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D0" w:rsidRDefault="008B47D0" w:rsidP="008C1CF0">
      <w:pPr>
        <w:spacing w:after="0" w:line="240" w:lineRule="auto"/>
        <w:jc w:val="both"/>
        <w:rPr>
          <w:rFonts w:ascii="Arial" w:hAnsi="Arial" w:cs="Arial"/>
        </w:rPr>
      </w:pPr>
    </w:p>
    <w:p w:rsidR="006F3AE4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shadow/>
          <w:color w:val="FF0000"/>
          <w:sz w:val="72"/>
          <w:szCs w:val="72"/>
        </w:rPr>
      </w:pPr>
    </w:p>
    <w:p w:rsidR="0001674F" w:rsidRPr="006F3AE4" w:rsidRDefault="0001674F" w:rsidP="0001674F">
      <w:pPr>
        <w:tabs>
          <w:tab w:val="left" w:pos="993"/>
        </w:tabs>
        <w:jc w:val="center"/>
        <w:rPr>
          <w:rFonts w:ascii="Arial" w:hAnsi="Arial" w:cs="Arial"/>
          <w:b/>
          <w:shadow/>
          <w:color w:val="FF0000"/>
          <w:sz w:val="72"/>
          <w:szCs w:val="72"/>
        </w:rPr>
      </w:pPr>
      <w:r w:rsidRPr="006F3AE4">
        <w:rPr>
          <w:rFonts w:ascii="Arial" w:hAnsi="Arial" w:cs="Arial"/>
          <w:b/>
          <w:shadow/>
          <w:color w:val="FF0000"/>
          <w:sz w:val="72"/>
          <w:szCs w:val="72"/>
        </w:rPr>
        <w:t>Attività sul territorio</w:t>
      </w:r>
    </w:p>
    <w:p w:rsidR="006F3AE4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shadow/>
          <w:color w:val="FF0000"/>
          <w:sz w:val="36"/>
          <w:szCs w:val="36"/>
        </w:rPr>
      </w:pPr>
      <w:r>
        <w:rPr>
          <w:rFonts w:ascii="Arial" w:hAnsi="Arial" w:cs="Arial"/>
          <w:b/>
          <w:shadow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36195</wp:posOffset>
            </wp:positionV>
            <wp:extent cx="2162175" cy="1847850"/>
            <wp:effectExtent l="19050" t="0" r="9525" b="0"/>
            <wp:wrapNone/>
            <wp:docPr id="9" name="Immagine 50" descr="249405_10150197924524591_769859590_6826382_7511615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" descr="249405_10150197924524591_769859590_6826382_7511615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E4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shadow/>
          <w:color w:val="FF0000"/>
          <w:sz w:val="36"/>
          <w:szCs w:val="36"/>
        </w:rPr>
      </w:pPr>
    </w:p>
    <w:p w:rsidR="006F3AE4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shadow/>
          <w:color w:val="FF0000"/>
          <w:sz w:val="36"/>
          <w:szCs w:val="36"/>
        </w:rPr>
      </w:pPr>
    </w:p>
    <w:p w:rsidR="006F3AE4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shadow/>
          <w:color w:val="FF0000"/>
          <w:sz w:val="36"/>
          <w:szCs w:val="36"/>
        </w:rPr>
      </w:pPr>
    </w:p>
    <w:p w:rsidR="006F3AE4" w:rsidRDefault="006F3AE4" w:rsidP="0001674F">
      <w:pPr>
        <w:tabs>
          <w:tab w:val="left" w:pos="993"/>
        </w:tabs>
        <w:jc w:val="center"/>
        <w:rPr>
          <w:rFonts w:ascii="Arial" w:hAnsi="Arial" w:cs="Arial"/>
          <w:b/>
          <w:shadow/>
          <w:color w:val="FF0000"/>
          <w:sz w:val="36"/>
          <w:szCs w:val="36"/>
        </w:rPr>
      </w:pPr>
    </w:p>
    <w:p w:rsidR="006F3AE4" w:rsidRP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44"/>
          <w:szCs w:val="44"/>
        </w:rPr>
      </w:pPr>
      <w:r w:rsidRPr="006F3AE4">
        <w:rPr>
          <w:rFonts w:ascii="Arial" w:hAnsi="Arial" w:cs="Arial"/>
          <w:color w:val="FF0000"/>
          <w:sz w:val="44"/>
          <w:szCs w:val="44"/>
        </w:rPr>
        <w:t>Sostegno allo start-up di</w:t>
      </w:r>
    </w:p>
    <w:p w:rsidR="006F3AE4" w:rsidRP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44"/>
          <w:szCs w:val="44"/>
        </w:rPr>
      </w:pPr>
      <w:r w:rsidRPr="006F3AE4">
        <w:rPr>
          <w:rFonts w:ascii="Arial" w:hAnsi="Arial" w:cs="Arial"/>
          <w:color w:val="FF0000"/>
          <w:sz w:val="44"/>
          <w:szCs w:val="44"/>
        </w:rPr>
        <w:t>Giovani protagonisti attivi dello sviluppo</w:t>
      </w: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P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F3AE4" w:rsidRPr="006F3AE4" w:rsidRDefault="006F3AE4" w:rsidP="006F3A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6F3AE4">
        <w:rPr>
          <w:rFonts w:ascii="Arial" w:hAnsi="Arial" w:cs="Arial"/>
          <w:i/>
          <w:color w:val="FF0000"/>
          <w:sz w:val="32"/>
          <w:szCs w:val="32"/>
        </w:rPr>
        <w:t>Formulario per la presentazione di progetti</w:t>
      </w:r>
      <w:r>
        <w:rPr>
          <w:rFonts w:ascii="Arial" w:hAnsi="Arial" w:cs="Arial"/>
          <w:i/>
          <w:color w:val="FF0000"/>
          <w:sz w:val="32"/>
          <w:szCs w:val="32"/>
        </w:rPr>
        <w:t xml:space="preserve"> - </w:t>
      </w:r>
      <w:r w:rsidRPr="006F3AE4">
        <w:rPr>
          <w:rFonts w:ascii="Arial" w:hAnsi="Arial" w:cs="Arial"/>
          <w:i/>
          <w:color w:val="FF0000"/>
          <w:sz w:val="32"/>
          <w:szCs w:val="32"/>
        </w:rPr>
        <w:t>Edizione 2012</w:t>
      </w:r>
    </w:p>
    <w:p w:rsidR="006F3AE4" w:rsidRDefault="006F3AE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01674F" w:rsidRDefault="0051005C" w:rsidP="0001674F">
      <w:pPr>
        <w:tabs>
          <w:tab w:val="left" w:pos="993"/>
        </w:tabs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it-IT"/>
        </w:rPr>
        <w:lastRenderedPageBreak/>
        <w:pict>
          <v:rect id="_x0000_s2058" style="position:absolute;left:0;text-align:left;margin-left:-59.5pt;margin-top:-119.05pt;width:261.4pt;height:83.25pt;flip:x;z-index:251659776;mso-wrap-distance-top:7.2pt;mso-wrap-distance-bottom:7.2pt;mso-position-horizontal-relative:margin;mso-position-vertical-relative:margin;v-text-anchor:middle" o:allowincell="f" filled="f" fillcolor="black" strokecolor="red" strokeweight="1.5pt">
            <v:shadow on="t" color="#f79646" opacity=".5" offset="6pt,6pt"/>
            <v:textbox style="mso-next-textbox:#_x0000_s2058" inset="21.6pt,21.6pt,21.6pt,21.6pt">
              <w:txbxContent>
                <w:p w:rsidR="006F3AE4" w:rsidRPr="006F3AE4" w:rsidRDefault="006F3AE4" w:rsidP="006F3AE4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6F3AE4">
                    <w:rPr>
                      <w:rFonts w:ascii="Arial" w:hAnsi="Arial" w:cs="Arial"/>
                      <w:b/>
                      <w:i/>
                    </w:rPr>
                    <w:t>Parte Prima:</w:t>
                  </w:r>
                </w:p>
                <w:p w:rsidR="006F3AE4" w:rsidRPr="006F3AE4" w:rsidRDefault="006F3AE4" w:rsidP="006F3AE4">
                  <w:pPr>
                    <w:rPr>
                      <w:rFonts w:ascii="Arial" w:hAnsi="Arial" w:cs="Arial"/>
                      <w:b/>
                      <w:i/>
                      <w:color w:val="4F81BD"/>
                    </w:rPr>
                  </w:pPr>
                  <w:r w:rsidRPr="006F3AE4">
                    <w:rPr>
                      <w:rFonts w:ascii="Arial" w:hAnsi="Arial" w:cs="Arial"/>
                      <w:b/>
                      <w:i/>
                    </w:rPr>
                    <w:t>Dati del proponente</w:t>
                  </w:r>
                </w:p>
              </w:txbxContent>
            </v:textbox>
            <w10:wrap type="square" anchorx="margin" anchory="margin"/>
          </v:rect>
        </w:pict>
      </w:r>
    </w:p>
    <w:p w:rsidR="006F3AE4" w:rsidRDefault="006F3AE4" w:rsidP="0001674F">
      <w:pPr>
        <w:tabs>
          <w:tab w:val="left" w:pos="993"/>
        </w:tabs>
        <w:jc w:val="center"/>
        <w:rPr>
          <w:rFonts w:ascii="Arial" w:hAnsi="Arial" w:cs="Arial"/>
          <w:color w:val="FF0000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All’Ispettorato Nazionale 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Giovani della Croce Rossa Italiana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6F3AE4">
        <w:rPr>
          <w:rFonts w:ascii="Arial" w:hAnsi="Arial" w:cs="Arial"/>
          <w:i/>
          <w:lang w:eastAsia="it-IT"/>
        </w:rPr>
        <w:t>per via mail a: ispettorato.pionieri@cri.it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Proponente il progetto</w:t>
      </w:r>
      <w:r w:rsidRPr="006F3AE4">
        <w:rPr>
          <w:rFonts w:ascii="Arial" w:hAnsi="Arial" w:cs="Arial"/>
          <w:vertAlign w:val="superscript"/>
          <w:lang w:eastAsia="it-IT"/>
        </w:rPr>
        <w:footnoteReference w:id="1"/>
      </w: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4.25pt;margin-top:8.4pt;width:468.9pt;height:31.55pt;z-index:251671040">
            <v:textbox style="mso-next-textbox:#_x0000_s2068">
              <w:txbxContent>
                <w:p w:rsidR="006F3AE4" w:rsidRDefault="006F3AE4" w:rsidP="006F3AE4"/>
              </w:txbxContent>
            </v:textbox>
          </v:shape>
        </w:pict>
      </w:r>
      <w:r w:rsidR="006F3AE4" w:rsidRPr="006F3AE4">
        <w:rPr>
          <w:rFonts w:ascii="Arial" w:hAnsi="Arial" w:cs="Arial"/>
          <w:lang w:eastAsia="it-IT"/>
        </w:rPr>
        <w:t xml:space="preserve">     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Comitato della Croce Rossa Italiana organizzatore</w:t>
      </w: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61" type="#_x0000_t202" style="position:absolute;left:0;text-align:left;margin-left:58.05pt;margin-top:11.4pt;width:18pt;height:18pt;z-index:251663872">
            <v:textbox style="mso-next-textbox:#_x0000_s2061">
              <w:txbxContent>
                <w:p w:rsidR="006F3AE4" w:rsidRPr="00AF6077" w:rsidRDefault="006F3AE4" w:rsidP="006F3AE4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6" name="Immagine 1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_x0000_s2059" type="#_x0000_t202" style="position:absolute;left:0;text-align:left;margin-left:195.3pt;margin-top:11.4pt;width:18pt;height:18pt;z-index:251661824">
            <v:textbox style="mso-next-textbox:#_x0000_s2059">
              <w:txbxContent>
                <w:p w:rsidR="006F3AE4" w:rsidRPr="00AF6077" w:rsidRDefault="006F3AE4" w:rsidP="006F3AE4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8" name="Immagine 1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4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_x0000_s2060" type="#_x0000_t202" style="position:absolute;left:0;text-align:left;margin-left:307.8pt;margin-top:11.4pt;width:18pt;height:18pt;z-index:251662848">
            <v:textbox style="mso-next-textbox:#_x0000_s2060">
              <w:txbxContent>
                <w:p w:rsidR="006F3AE4" w:rsidRPr="00AF6077" w:rsidRDefault="006F3AE4" w:rsidP="006F3AE4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7" name="Immagine 1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Locale </w:t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  <w:t xml:space="preserve">     Provinciale </w:t>
      </w:r>
      <w:r w:rsidRPr="006F3AE4">
        <w:rPr>
          <w:rFonts w:ascii="Arial" w:hAnsi="Arial" w:cs="Arial"/>
          <w:noProof/>
          <w:lang w:eastAsia="it-IT"/>
        </w:rPr>
        <w:drawing>
          <wp:inline distT="0" distB="0" distL="0" distR="0">
            <wp:extent cx="28575" cy="9525"/>
            <wp:effectExtent l="0" t="0" r="0" b="0"/>
            <wp:docPr id="5" name="Immagine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AE4">
        <w:rPr>
          <w:rFonts w:ascii="Arial" w:hAnsi="Arial" w:cs="Arial"/>
          <w:lang w:eastAsia="it-IT"/>
        </w:rPr>
        <w:tab/>
        <w:t xml:space="preserve">     </w:t>
      </w:r>
      <w:r w:rsidRPr="006F3AE4">
        <w:rPr>
          <w:rFonts w:ascii="Arial" w:hAnsi="Arial" w:cs="Arial"/>
          <w:lang w:eastAsia="it-IT"/>
        </w:rPr>
        <w:tab/>
        <w:t>Regionale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63" type="#_x0000_t202" style="position:absolute;left:0;text-align:left;margin-left:121.65pt;margin-top:12.1pt;width:282.9pt;height:21pt;z-index:251665920">
            <v:textbox style="mso-next-textbox:#_x0000_s2063">
              <w:txbxContent>
                <w:p w:rsidR="006F3AE4" w:rsidRDefault="006F3AE4" w:rsidP="006F3AE4"/>
              </w:txbxContent>
            </v:textbox>
          </v:shape>
        </w:pic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Comitato C.R.I. di  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62" type="#_x0000_t202" style="position:absolute;left:0;text-align:left;margin-left:275.55pt;margin-top:9pt;width:159pt;height:18pt;z-index:251664896">
            <v:textbox style="mso-next-textbox:#_x0000_s2062">
              <w:txbxContent>
                <w:p w:rsidR="006F3AE4" w:rsidRDefault="006F3AE4" w:rsidP="006F3AE4"/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_x0000_s2065" type="#_x0000_t202" style="position:absolute;left:0;text-align:left;margin-left:50.55pt;margin-top:9pt;width:151.35pt;height:18pt;z-index:251667968">
            <v:textbox style="mso-next-textbox:#_x0000_s2065">
              <w:txbxContent>
                <w:p w:rsidR="006F3AE4" w:rsidRDefault="006F3AE4" w:rsidP="006F3AE4"/>
              </w:txbxContent>
            </v:textbox>
          </v:shape>
        </w:pic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 Tel.    </w:t>
      </w:r>
      <w:r w:rsidRPr="006F3AE4">
        <w:rPr>
          <w:rFonts w:ascii="Arial" w:hAnsi="Arial" w:cs="Arial"/>
          <w:noProof/>
          <w:lang w:eastAsia="it-IT"/>
        </w:rPr>
        <w:drawing>
          <wp:inline distT="0" distB="0" distL="0" distR="0">
            <wp:extent cx="28575" cy="9525"/>
            <wp:effectExtent l="0" t="0" r="0" b="0"/>
            <wp:docPr id="4" name="Immagin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  <w:t xml:space="preserve">  Mail: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Pioniere C.R.I. referente del Progetto </w:t>
      </w: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64" type="#_x0000_t202" style="position:absolute;left:0;text-align:left;margin-left:4.25pt;margin-top:7.65pt;width:468.9pt;height:27pt;z-index:251666944">
            <v:textbox style="mso-next-textbox:#_x0000_s2064">
              <w:txbxContent>
                <w:p w:rsidR="006F3AE4" w:rsidRDefault="006F3AE4" w:rsidP="006F3AE4"/>
              </w:txbxContent>
            </v:textbox>
          </v:shape>
        </w:pic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67" type="#_x0000_t202" style="position:absolute;left:0;text-align:left;margin-left:43.95pt;margin-top:9pt;width:151.35pt;height:18pt;z-index:251670016">
            <v:textbox style="mso-next-textbox:#_x0000_s2067">
              <w:txbxContent>
                <w:p w:rsidR="006F3AE4" w:rsidRDefault="006F3AE4" w:rsidP="006F3AE4"/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_x0000_s2066" type="#_x0000_t202" style="position:absolute;left:0;text-align:left;margin-left:275.55pt;margin-top:9pt;width:159pt;height:18pt;z-index:251668992">
            <v:textbox style="mso-next-textbox:#_x0000_s2066">
              <w:txbxContent>
                <w:p w:rsidR="006F3AE4" w:rsidRDefault="006F3AE4" w:rsidP="006F3AE4"/>
              </w:txbxContent>
            </v:textbox>
          </v:shape>
        </w:pic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Tel.    </w:t>
      </w:r>
      <w:r w:rsidRPr="006F3AE4">
        <w:rPr>
          <w:rFonts w:ascii="Arial" w:hAnsi="Arial" w:cs="Arial"/>
          <w:noProof/>
          <w:lang w:eastAsia="it-IT"/>
        </w:rPr>
        <w:drawing>
          <wp:inline distT="0" distB="0" distL="0" distR="0">
            <wp:extent cx="28575" cy="9525"/>
            <wp:effectExtent l="0" t="0" r="0" b="0"/>
            <wp:docPr id="3" name="Immagin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  <w:t xml:space="preserve">  </w:t>
      </w:r>
      <w:r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>Mail: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br w:type="page"/>
      </w:r>
    </w:p>
    <w:p w:rsidR="006F3AE4" w:rsidRPr="006F3AE4" w:rsidRDefault="0051005C" w:rsidP="006F3AE4">
      <w:pPr>
        <w:tabs>
          <w:tab w:val="left" w:pos="993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it-IT"/>
        </w:rPr>
        <w:lastRenderedPageBreak/>
        <w:pict>
          <v:rect id="_x0000_s2069" style="position:absolute;left:0;text-align:left;margin-left:-55.75pt;margin-top:-118.65pt;width:259.3pt;height:88.1pt;flip:x;z-index:251672064;mso-wrap-distance-top:7.2pt;mso-wrap-distance-bottom:7.2pt;mso-position-horizontal-relative:margin;mso-position-vertical-relative:margin;v-text-anchor:middle" o:allowincell="f" filled="f" fillcolor="black" strokecolor="red" strokeweight="1.5pt">
            <v:shadow on="t" color="#f79646" opacity=".5" offset="6pt,6pt"/>
            <v:textbox style="mso-next-textbox:#_x0000_s2069" inset="21.6pt,21.6pt,21.6pt,21.6pt">
              <w:txbxContent>
                <w:p w:rsidR="006F3AE4" w:rsidRPr="006F3AE4" w:rsidRDefault="006F3AE4" w:rsidP="006F3AE4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6F3AE4">
                    <w:rPr>
                      <w:rFonts w:ascii="Arial" w:hAnsi="Arial" w:cs="Arial"/>
                      <w:b/>
                      <w:i/>
                    </w:rPr>
                    <w:t>Parte Seconda:</w:t>
                  </w:r>
                </w:p>
                <w:p w:rsidR="006F3AE4" w:rsidRPr="006F3AE4" w:rsidRDefault="006F3AE4" w:rsidP="006F3AE4">
                  <w:pPr>
                    <w:rPr>
                      <w:rFonts w:ascii="Arial" w:hAnsi="Arial" w:cs="Arial"/>
                      <w:b/>
                      <w:i/>
                      <w:color w:val="4F81BD"/>
                    </w:rPr>
                  </w:pPr>
                  <w:r w:rsidRPr="006F3AE4">
                    <w:rPr>
                      <w:rFonts w:ascii="Arial" w:hAnsi="Arial" w:cs="Arial"/>
                      <w:b/>
                      <w:i/>
                    </w:rPr>
                    <w:t>Relazione illustrativa del progetto</w:t>
                  </w:r>
                </w:p>
              </w:txbxContent>
            </v:textbox>
            <w10:wrap type="square" anchorx="margin" anchory="margin"/>
          </v:rect>
        </w:pic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Titolo del progetto</w:t>
      </w: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70" type="#_x0000_t202" style="position:absolute;left:0;text-align:left;margin-left:-2.85pt;margin-top:3.75pt;width:481.65pt;height:33.4pt;z-index:251674112">
            <v:textbox style="mso-next-textbox:#_x0000_s2070">
              <w:txbxContent>
                <w:p w:rsidR="006F3AE4" w:rsidRDefault="006F3AE4" w:rsidP="006F3AE4"/>
              </w:txbxContent>
            </v:textbox>
          </v:shape>
        </w:pic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5509DF" w:rsidRDefault="005509DF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5509DF" w:rsidRPr="006F3AE4" w:rsidRDefault="005509DF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Settore ed area di intervento del progetto</w:t>
      </w:r>
    </w:p>
    <w:p w:rsidR="006F3AE4" w:rsidRPr="006F3AE4" w:rsidRDefault="006F3AE4" w:rsidP="006F3AE4">
      <w:pPr>
        <w:spacing w:after="0" w:line="240" w:lineRule="auto"/>
        <w:jc w:val="both"/>
        <w:rPr>
          <w:rFonts w:ascii="Arial" w:hAnsi="Arial" w:cs="Arial"/>
          <w:i/>
        </w:rPr>
      </w:pPr>
      <w:r w:rsidRPr="006F3AE4">
        <w:rPr>
          <w:rFonts w:ascii="Arial" w:hAnsi="Arial" w:cs="Arial"/>
          <w:i/>
        </w:rPr>
        <w:t>(barrare le tematiche preva</w:t>
      </w:r>
      <w:r w:rsidR="00B261C2">
        <w:rPr>
          <w:rFonts w:ascii="Arial" w:hAnsi="Arial" w:cs="Arial"/>
          <w:i/>
        </w:rPr>
        <w:t>lenti nel progetto, al massimo tre</w:t>
      </w:r>
      <w:r w:rsidRPr="006F3AE4">
        <w:rPr>
          <w:rFonts w:ascii="Arial" w:hAnsi="Arial" w:cs="Arial"/>
          <w:i/>
        </w:rPr>
        <w:t xml:space="preserve"> opzioni)</w:t>
      </w:r>
    </w:p>
    <w:tbl>
      <w:tblPr>
        <w:tblpPr w:leftFromText="141" w:rightFromText="141" w:vertAnchor="page" w:horzAnchor="margin" w:tblpY="5731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025"/>
      </w:tblGrid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  <w:r w:rsidRPr="006F3AE4">
              <w:rPr>
                <w:rFonts w:ascii="Arial" w:hAnsi="Arial" w:cs="Arial"/>
              </w:rPr>
              <w:t>Sicurezza Stradale</w:t>
            </w:r>
          </w:p>
        </w:tc>
      </w:tr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  <w:proofErr w:type="spellStart"/>
            <w:r w:rsidRPr="006F3AE4">
              <w:rPr>
                <w:rFonts w:ascii="Arial" w:hAnsi="Arial" w:cs="Arial"/>
              </w:rPr>
              <w:t>Migration</w:t>
            </w:r>
            <w:proofErr w:type="spellEnd"/>
          </w:p>
        </w:tc>
      </w:tr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  <w:r w:rsidRPr="006F3AE4">
              <w:rPr>
                <w:rFonts w:ascii="Arial" w:hAnsi="Arial" w:cs="Arial"/>
              </w:rPr>
              <w:t xml:space="preserve">Diffusione del </w:t>
            </w:r>
            <w:proofErr w:type="spellStart"/>
            <w:r w:rsidRPr="006F3AE4">
              <w:rPr>
                <w:rFonts w:ascii="Arial" w:hAnsi="Arial" w:cs="Arial"/>
              </w:rPr>
              <w:t>D.I.U.</w:t>
            </w:r>
            <w:proofErr w:type="spellEnd"/>
            <w:r w:rsidRPr="006F3AE4">
              <w:rPr>
                <w:rFonts w:ascii="Arial" w:hAnsi="Arial" w:cs="Arial"/>
              </w:rPr>
              <w:t xml:space="preserve"> fra i giovani</w:t>
            </w:r>
          </w:p>
        </w:tc>
      </w:tr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  <w:r w:rsidRPr="006F3AE4">
              <w:rPr>
                <w:rFonts w:ascii="Arial" w:hAnsi="Arial" w:cs="Arial"/>
              </w:rPr>
              <w:t>Principi e Valori</w:t>
            </w:r>
          </w:p>
        </w:tc>
      </w:tr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  <w:r w:rsidRPr="006F3AE4">
              <w:rPr>
                <w:rFonts w:ascii="Arial" w:hAnsi="Arial" w:cs="Arial"/>
              </w:rPr>
              <w:t>Le nuove povertà</w:t>
            </w:r>
          </w:p>
        </w:tc>
      </w:tr>
      <w:tr w:rsidR="006F3AE4" w:rsidRPr="006F3AE4" w:rsidTr="006F3AE4">
        <w:trPr>
          <w:trHeight w:val="226"/>
        </w:trPr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  <w:proofErr w:type="spellStart"/>
            <w:r w:rsidRPr="006F3AE4">
              <w:rPr>
                <w:rFonts w:ascii="Arial" w:hAnsi="Arial" w:cs="Arial"/>
              </w:rPr>
              <w:t>Clownerie</w:t>
            </w:r>
            <w:proofErr w:type="spellEnd"/>
          </w:p>
        </w:tc>
      </w:tr>
      <w:tr w:rsidR="006F3AE4" w:rsidRPr="006F3AE4" w:rsidTr="006F3AE4"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  <w:proofErr w:type="spellStart"/>
            <w:r w:rsidRPr="006F3AE4">
              <w:rPr>
                <w:rFonts w:ascii="Arial" w:hAnsi="Arial" w:cs="Arial"/>
              </w:rPr>
              <w:t>Active</w:t>
            </w:r>
            <w:proofErr w:type="spellEnd"/>
            <w:r w:rsidRPr="006F3AE4">
              <w:rPr>
                <w:rFonts w:ascii="Arial" w:hAnsi="Arial" w:cs="Arial"/>
              </w:rPr>
              <w:t xml:space="preserve"> </w:t>
            </w:r>
            <w:proofErr w:type="spellStart"/>
            <w:r w:rsidRPr="006F3AE4">
              <w:rPr>
                <w:rFonts w:ascii="Arial" w:hAnsi="Arial" w:cs="Arial"/>
              </w:rPr>
              <w:t>Ageing</w:t>
            </w:r>
            <w:proofErr w:type="spellEnd"/>
            <w:r w:rsidRPr="006F3AE4">
              <w:rPr>
                <w:rFonts w:ascii="Arial" w:hAnsi="Arial" w:cs="Arial"/>
              </w:rPr>
              <w:t xml:space="preserve"> – Invecchiamento della popolazione</w:t>
            </w:r>
          </w:p>
        </w:tc>
      </w:tr>
      <w:tr w:rsidR="006F3AE4" w:rsidRPr="006F3AE4" w:rsidTr="006F3AE4">
        <w:trPr>
          <w:trHeight w:val="270"/>
        </w:trPr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  <w:r w:rsidRPr="006F3AE4">
              <w:rPr>
                <w:rFonts w:ascii="Arial" w:hAnsi="Arial" w:cs="Arial"/>
              </w:rPr>
              <w:t>Disagio Giovanile e Devianze</w:t>
            </w:r>
          </w:p>
        </w:tc>
      </w:tr>
      <w:tr w:rsidR="006F3AE4" w:rsidRPr="006F3AE4" w:rsidTr="006F3AE4">
        <w:trPr>
          <w:trHeight w:val="240"/>
        </w:trPr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  <w:r w:rsidRPr="006F3AE4">
              <w:rPr>
                <w:rFonts w:ascii="Arial" w:hAnsi="Arial" w:cs="Arial"/>
              </w:rPr>
              <w:t>Cooperazione allo sviluppo</w:t>
            </w:r>
          </w:p>
        </w:tc>
      </w:tr>
      <w:tr w:rsidR="006F3AE4" w:rsidRPr="006F3AE4" w:rsidTr="006F3AE4">
        <w:trPr>
          <w:trHeight w:val="240"/>
        </w:trPr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  <w:vAlign w:val="center"/>
          </w:tcPr>
          <w:p w:rsidR="006F3AE4" w:rsidRPr="006F3AE4" w:rsidRDefault="006F3AE4" w:rsidP="006F3AE4">
            <w:pPr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t>Emergenza- preparazione e capacità di risposta</w:t>
            </w:r>
          </w:p>
        </w:tc>
      </w:tr>
      <w:tr w:rsidR="006F3AE4" w:rsidRPr="006F3AE4" w:rsidTr="006F3AE4">
        <w:trPr>
          <w:trHeight w:val="225"/>
        </w:trPr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</w:p>
        </w:tc>
      </w:tr>
      <w:tr w:rsidR="006F3AE4" w:rsidRPr="006F3AE4" w:rsidTr="006F3AE4">
        <w:trPr>
          <w:trHeight w:val="315"/>
        </w:trPr>
        <w:tc>
          <w:tcPr>
            <w:tcW w:w="496" w:type="dxa"/>
          </w:tcPr>
          <w:p w:rsidR="006F3AE4" w:rsidRPr="006F3AE4" w:rsidRDefault="006F3AE4" w:rsidP="006F3AE4">
            <w:pPr>
              <w:spacing w:before="60" w:after="60"/>
              <w:rPr>
                <w:rFonts w:ascii="Arial" w:hAnsi="Arial" w:cs="Arial"/>
              </w:rPr>
            </w:pPr>
            <w:r w:rsidRPr="006F3AE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6025" w:type="dxa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  <w:b/>
              </w:rPr>
            </w:pPr>
          </w:p>
        </w:tc>
      </w:tr>
    </w:tbl>
    <w:p w:rsidR="00484B2E" w:rsidRDefault="00484B2E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highlight w:val="yellow"/>
          <w:lang w:eastAsia="it-IT"/>
        </w:rPr>
      </w:pPr>
    </w:p>
    <w:p w:rsidR="005509DF" w:rsidRDefault="005509DF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Quale Principio della Croce Rossa </w:t>
      </w:r>
      <w:r>
        <w:rPr>
          <w:rFonts w:ascii="Arial" w:hAnsi="Arial" w:cs="Arial"/>
          <w:lang w:eastAsia="it-IT"/>
        </w:rPr>
        <w:t>il Progetto vuole</w:t>
      </w:r>
      <w:r w:rsidRPr="006F3AE4">
        <w:rPr>
          <w:rFonts w:ascii="Arial" w:hAnsi="Arial" w:cs="Arial"/>
          <w:lang w:eastAsia="it-IT"/>
        </w:rPr>
        <w:t xml:space="preserve"> celebrare</w:t>
      </w:r>
    </w:p>
    <w:p w:rsidR="006F3AE4" w:rsidRDefault="0051005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1005C">
        <w:rPr>
          <w:rFonts w:ascii="Arial" w:hAnsi="Arial" w:cs="Arial"/>
          <w:i/>
        </w:rPr>
        <w:pict>
          <v:shape id="_x0000_s2088" type="#_x0000_t202" style="position:absolute;margin-left:-2.85pt;margin-top:12.95pt;width:481.65pt;height:137.25pt;z-index:251685376">
            <v:textbox style="mso-next-textbox:#_x0000_s2088">
              <w:txbxContent>
                <w:p w:rsidR="006F3AE4" w:rsidRDefault="006F3AE4" w:rsidP="006F3AE4"/>
              </w:txbxContent>
            </v:textbox>
            <w10:wrap type="square"/>
          </v:shape>
        </w:pict>
      </w:r>
      <w:r w:rsidR="006F3AE4">
        <w:rPr>
          <w:rFonts w:ascii="Arial" w:hAnsi="Arial" w:cs="Arial"/>
          <w:lang w:eastAsia="it-IT"/>
        </w:rPr>
        <w:br w:type="page"/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lastRenderedPageBreak/>
        <w:t>Analisi dei bisogni</w:t>
      </w: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51005C">
        <w:rPr>
          <w:rFonts w:ascii="Arial" w:hAnsi="Arial" w:cs="Arial"/>
          <w:noProof/>
          <w:lang w:eastAsia="it-IT"/>
        </w:rPr>
        <w:pict>
          <v:shape id="_x0000_s2089" type="#_x0000_t202" style="position:absolute;left:0;text-align:left;margin-left:3.15pt;margin-top:44.55pt;width:481.65pt;height:565.5pt;z-index:251686400">
            <v:textbox style="mso-next-textbox:#_x0000_s2089">
              <w:txbxContent>
                <w:p w:rsidR="00484B2E" w:rsidRDefault="00484B2E" w:rsidP="00484B2E"/>
              </w:txbxContent>
            </v:textbox>
            <w10:wrap type="square"/>
          </v:shape>
        </w:pict>
      </w:r>
      <w:r w:rsidR="00B261C2">
        <w:rPr>
          <w:rFonts w:ascii="Arial" w:hAnsi="Arial" w:cs="Arial"/>
          <w:i/>
          <w:lang w:eastAsia="it-IT"/>
        </w:rPr>
        <w:t>(d</w:t>
      </w:r>
      <w:r w:rsidR="006F3AE4" w:rsidRPr="006F3AE4">
        <w:rPr>
          <w:rFonts w:ascii="Arial" w:hAnsi="Arial" w:cs="Arial"/>
          <w:i/>
          <w:lang w:eastAsia="it-IT"/>
        </w:rPr>
        <w:t xml:space="preserve">escrizione del contesto territoriale entro il quale si realizza il progetto con riferimento a situazioni definite, rappresentate </w:t>
      </w:r>
      <w:r w:rsidR="00B261C2">
        <w:rPr>
          <w:rFonts w:ascii="Arial" w:hAnsi="Arial" w:cs="Arial"/>
          <w:i/>
          <w:lang w:eastAsia="it-IT"/>
        </w:rPr>
        <w:t xml:space="preserve">mediante indicatori misurabili. È possibile inserire l’analisi SWOT - </w:t>
      </w:r>
      <w:proofErr w:type="spellStart"/>
      <w:r w:rsidR="006F3AE4" w:rsidRPr="006F3AE4">
        <w:rPr>
          <w:rFonts w:ascii="Arial" w:hAnsi="Arial" w:cs="Arial"/>
          <w:i/>
          <w:lang w:eastAsia="it-IT"/>
        </w:rPr>
        <w:t>max</w:t>
      </w:r>
      <w:proofErr w:type="spellEnd"/>
      <w:r w:rsidR="006F3AE4" w:rsidRPr="006F3AE4">
        <w:rPr>
          <w:rFonts w:ascii="Arial" w:hAnsi="Arial" w:cs="Arial"/>
          <w:i/>
          <w:lang w:eastAsia="it-IT"/>
        </w:rPr>
        <w:t xml:space="preserve"> 40 righe)</w:t>
      </w:r>
    </w:p>
    <w:p w:rsidR="00FA5B10" w:rsidRDefault="00FA5B10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FA5B10" w:rsidRPr="006F3AE4" w:rsidRDefault="00FA5B10" w:rsidP="00FA5B10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lastRenderedPageBreak/>
        <w:t xml:space="preserve">Identificazione dei destinatari e dei beneficiari del progetto </w:t>
      </w:r>
    </w:p>
    <w:p w:rsidR="00FA5B10" w:rsidRPr="006F3AE4" w:rsidRDefault="00FA5B10" w:rsidP="00FA5B10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6F3AE4">
        <w:rPr>
          <w:rFonts w:ascii="Arial" w:hAnsi="Arial" w:cs="Arial"/>
          <w:i/>
          <w:lang w:eastAsia="it-IT"/>
        </w:rPr>
        <w:t>(</w:t>
      </w:r>
      <w:proofErr w:type="spellStart"/>
      <w:r w:rsidRPr="006F3AE4">
        <w:rPr>
          <w:rFonts w:ascii="Arial" w:hAnsi="Arial" w:cs="Arial"/>
          <w:i/>
          <w:lang w:eastAsia="it-IT"/>
        </w:rPr>
        <w:t>max</w:t>
      </w:r>
      <w:proofErr w:type="spellEnd"/>
      <w:r w:rsidRPr="006F3AE4">
        <w:rPr>
          <w:rFonts w:ascii="Arial" w:hAnsi="Arial" w:cs="Arial"/>
          <w:i/>
          <w:lang w:eastAsia="it-IT"/>
        </w:rPr>
        <w:t xml:space="preserve"> 40 righe)</w:t>
      </w:r>
    </w:p>
    <w:p w:rsid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90" type="#_x0000_t202" style="position:absolute;left:0;text-align:left;margin-left:2.4pt;margin-top:11.65pt;width:481.65pt;height:563.25pt;z-index:251687424">
            <v:textbox style="mso-next-textbox:#_x0000_s2090">
              <w:txbxContent>
                <w:p w:rsidR="00FA5B10" w:rsidRDefault="00FA5B10" w:rsidP="00FA5B10"/>
              </w:txbxContent>
            </v:textbox>
            <w10:wrap type="square"/>
          </v:shape>
        </w:pict>
      </w:r>
    </w:p>
    <w:p w:rsidR="00FA5B10" w:rsidRDefault="00FA5B10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lastRenderedPageBreak/>
        <w:t>Obiettivo generale ed obiettivi specifici del progetto</w:t>
      </w:r>
    </w:p>
    <w:p w:rsidR="006F3AE4" w:rsidRPr="006F3AE4" w:rsidRDefault="00B261C2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(c</w:t>
      </w:r>
      <w:r w:rsidR="006F3AE4" w:rsidRPr="006F3AE4">
        <w:rPr>
          <w:rFonts w:ascii="Arial" w:hAnsi="Arial" w:cs="Arial"/>
          <w:i/>
          <w:lang w:eastAsia="it-IT"/>
        </w:rPr>
        <w:t xml:space="preserve">on specifici riferimenti al Piano d’Azione 2011-2012 </w:t>
      </w:r>
      <w:r>
        <w:rPr>
          <w:rFonts w:ascii="Arial" w:hAnsi="Arial" w:cs="Arial"/>
          <w:i/>
          <w:lang w:eastAsia="it-IT"/>
        </w:rPr>
        <w:t xml:space="preserve">- </w:t>
      </w:r>
      <w:proofErr w:type="spellStart"/>
      <w:r w:rsidR="006F3AE4" w:rsidRPr="006F3AE4">
        <w:rPr>
          <w:rFonts w:ascii="Arial" w:hAnsi="Arial" w:cs="Arial"/>
          <w:i/>
          <w:lang w:eastAsia="it-IT"/>
        </w:rPr>
        <w:t>max</w:t>
      </w:r>
      <w:proofErr w:type="spellEnd"/>
      <w:r w:rsidR="006F3AE4" w:rsidRPr="006F3AE4">
        <w:rPr>
          <w:rFonts w:ascii="Arial" w:hAnsi="Arial" w:cs="Arial"/>
          <w:i/>
          <w:lang w:eastAsia="it-IT"/>
        </w:rPr>
        <w:t xml:space="preserve"> 30 righe)</w:t>
      </w:r>
    </w:p>
    <w:p w:rsid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91" type="#_x0000_t202" style="position:absolute;left:0;text-align:left;margin-left:.15pt;margin-top:11.65pt;width:481.65pt;height:563.25pt;z-index:251688448">
            <v:textbox style="mso-next-textbox:#_x0000_s2091">
              <w:txbxContent>
                <w:p w:rsidR="00FA5B10" w:rsidRDefault="00FA5B10" w:rsidP="00FA5B10"/>
              </w:txbxContent>
            </v:textbox>
            <w10:wrap type="square"/>
          </v:shape>
        </w:pic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br w:type="page"/>
      </w:r>
    </w:p>
    <w:p w:rsidR="00B261C2" w:rsidRDefault="00B261C2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>Descrizione del progetto</w:t>
      </w:r>
    </w:p>
    <w:p w:rsidR="006F3AE4" w:rsidRPr="006F3AE4" w:rsidRDefault="00B261C2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(a</w:t>
      </w:r>
      <w:r w:rsidR="006F3AE4" w:rsidRPr="00B261C2">
        <w:rPr>
          <w:rFonts w:ascii="Arial" w:hAnsi="Arial" w:cs="Arial"/>
          <w:i/>
          <w:lang w:eastAsia="it-IT"/>
        </w:rPr>
        <w:t>nche con riferimento alla pianificazione ed all’utilizzo delle risorse umane</w:t>
      </w:r>
      <w:r>
        <w:rPr>
          <w:rFonts w:ascii="Arial" w:hAnsi="Arial" w:cs="Arial"/>
          <w:i/>
          <w:lang w:eastAsia="it-IT"/>
        </w:rPr>
        <w:t xml:space="preserve"> -</w:t>
      </w:r>
      <w:r w:rsidR="0051005C" w:rsidRPr="0051005C">
        <w:rPr>
          <w:rFonts w:ascii="Arial" w:hAnsi="Arial" w:cs="Arial"/>
          <w:noProof/>
          <w:lang w:eastAsia="it-IT"/>
        </w:rPr>
        <w:pict>
          <v:shape id="_x0000_s2092" type="#_x0000_t202" style="position:absolute;left:0;text-align:left;margin-left:-.6pt;margin-top:22.9pt;width:481.65pt;height:331.5pt;z-index:251689472;mso-position-horizontal-relative:text;mso-position-vertical-relative:text">
            <v:textbox style="mso-next-textbox:#_x0000_s2092">
              <w:txbxContent>
                <w:p w:rsidR="00FA5B10" w:rsidRDefault="00FA5B10" w:rsidP="00FA5B10"/>
              </w:txbxContent>
            </v:textbox>
            <w10:wrap type="square"/>
          </v:shape>
        </w:pict>
      </w:r>
      <w:r>
        <w:rPr>
          <w:rFonts w:ascii="Arial" w:hAnsi="Arial" w:cs="Arial"/>
          <w:i/>
          <w:lang w:eastAsia="it-IT"/>
        </w:rPr>
        <w:t xml:space="preserve"> </w:t>
      </w:r>
      <w:proofErr w:type="spellStart"/>
      <w:r w:rsidR="006F3AE4" w:rsidRPr="006F3AE4">
        <w:rPr>
          <w:rFonts w:ascii="Arial" w:hAnsi="Arial" w:cs="Arial"/>
          <w:i/>
          <w:lang w:eastAsia="it-IT"/>
        </w:rPr>
        <w:t>max</w:t>
      </w:r>
      <w:proofErr w:type="spellEnd"/>
      <w:r w:rsidR="006F3AE4" w:rsidRPr="006F3AE4">
        <w:rPr>
          <w:rFonts w:ascii="Arial" w:hAnsi="Arial" w:cs="Arial"/>
          <w:i/>
          <w:lang w:eastAsia="it-IT"/>
        </w:rPr>
        <w:t xml:space="preserve"> 30 righe)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Ambito di intervento</w:t>
      </w: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72" type="#_x0000_t202" style="position:absolute;left:0;text-align:left;margin-left:76.8pt;margin-top:1.9pt;width:18pt;height:18pt;z-index:251676160">
            <v:textbox style="mso-next-textbox:#_x0000_s2072">
              <w:txbxContent>
                <w:p w:rsidR="006F3AE4" w:rsidRPr="00AF6077" w:rsidRDefault="006F3AE4" w:rsidP="006F3AE4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31" name="Immagine 1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_x0000_s2074" type="#_x0000_t202" style="position:absolute;left:0;text-align:left;margin-left:359.25pt;margin-top:1.9pt;width:18pt;height:18pt;z-index:251678208">
            <v:textbox style="mso-next-textbox:#_x0000_s2074">
              <w:txbxContent>
                <w:p w:rsidR="006F3AE4" w:rsidRPr="00AF6077" w:rsidRDefault="006F3AE4" w:rsidP="006F3AE4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29" name="Immagine 15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_x0000_s2073" type="#_x0000_t202" style="position:absolute;left:0;text-align:left;margin-left:232.05pt;margin-top:1.9pt;width:18pt;height:18pt;z-index:251677184">
            <v:textbox style="mso-next-textbox:#_x0000_s2073">
              <w:txbxContent>
                <w:p w:rsidR="006F3AE4" w:rsidRPr="00AF6077" w:rsidRDefault="006F3AE4" w:rsidP="006F3AE4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30" name="Immagine 1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3AE4" w:rsidRPr="006F3AE4">
        <w:rPr>
          <w:rFonts w:ascii="Arial" w:hAnsi="Arial" w:cs="Arial"/>
          <w:lang w:eastAsia="it-IT"/>
        </w:rPr>
        <w:t xml:space="preserve">  </w:t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 xml:space="preserve">Scolastico </w:t>
      </w:r>
      <w:r w:rsidR="006F3AE4" w:rsidRPr="006F3AE4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 xml:space="preserve">    Extrascolastico</w:t>
      </w:r>
      <w:r w:rsidR="006F3AE4" w:rsidRPr="006F3AE4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ab/>
        <w:t>Cittadinanza</w:t>
      </w:r>
      <w:r w:rsidR="006F3AE4" w:rsidRPr="006F3AE4">
        <w:rPr>
          <w:rFonts w:ascii="Arial" w:hAnsi="Arial" w:cs="Arial"/>
          <w:lang w:eastAsia="it-IT"/>
        </w:rPr>
        <w:tab/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75" type="#_x0000_t202" style="position:absolute;left:0;text-align:left;margin-left:76.8pt;margin-top:.5pt;width:18pt;height:18pt;z-index:251679232">
            <v:textbox style="mso-next-textbox:#_x0000_s2075">
              <w:txbxContent>
                <w:p w:rsidR="006F3AE4" w:rsidRPr="00AF6077" w:rsidRDefault="006F3AE4" w:rsidP="006F3AE4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32" name="Immagine 15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3AE4" w:rsidRPr="006F3AE4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>____________________________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Durata del progetto</w:t>
      </w: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76" type="#_x0000_t202" style="position:absolute;left:0;text-align:left;margin-left:76.8pt;margin-top:1.9pt;width:18pt;height:18pt;z-index:251680256">
            <v:textbox style="mso-next-textbox:#_x0000_s2076">
              <w:txbxContent>
                <w:p w:rsidR="006F3AE4" w:rsidRPr="00AF6077" w:rsidRDefault="006F3AE4" w:rsidP="006F3AE4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33" name="Immagin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3AE4" w:rsidRPr="006F3AE4">
        <w:rPr>
          <w:rFonts w:ascii="Arial" w:hAnsi="Arial" w:cs="Arial"/>
          <w:lang w:eastAsia="it-IT"/>
        </w:rPr>
        <w:t xml:space="preserve"> </w:t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 xml:space="preserve"> Meno di un anno (mesi: ______)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51005C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077" type="#_x0000_t202" style="position:absolute;left:0;text-align:left;margin-left:76.8pt;margin-top:.45pt;width:18pt;height:18pt;z-index:251681280">
            <v:textbox style="mso-next-textbox:#_x0000_s2077">
              <w:txbxContent>
                <w:p w:rsidR="006F3AE4" w:rsidRPr="00AF6077" w:rsidRDefault="006F3AE4" w:rsidP="006F3AE4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3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3AE4" w:rsidRPr="006F3AE4">
        <w:rPr>
          <w:rFonts w:ascii="Arial" w:hAnsi="Arial" w:cs="Arial"/>
          <w:lang w:eastAsia="it-IT"/>
        </w:rPr>
        <w:t xml:space="preserve"> </w:t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FA5B10">
        <w:rPr>
          <w:rFonts w:ascii="Arial" w:hAnsi="Arial" w:cs="Arial"/>
          <w:lang w:eastAsia="it-IT"/>
        </w:rPr>
        <w:tab/>
      </w:r>
      <w:r w:rsidR="006F3AE4" w:rsidRPr="006F3AE4">
        <w:rPr>
          <w:rFonts w:ascii="Arial" w:hAnsi="Arial" w:cs="Arial"/>
          <w:lang w:eastAsia="it-IT"/>
        </w:rPr>
        <w:t xml:space="preserve"> Annuale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 </w:t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  <w:r w:rsidRPr="006F3AE4">
        <w:rPr>
          <w:rFonts w:ascii="Arial" w:hAnsi="Arial" w:cs="Arial"/>
          <w:lang w:eastAsia="it-IT"/>
        </w:rPr>
        <w:tab/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 xml:space="preserve">Data di avvio prevista: _________________    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rPr>
          <w:rFonts w:ascii="Arial" w:hAnsi="Arial" w:cs="Arial"/>
          <w:lang w:eastAsia="it-IT"/>
        </w:rPr>
      </w:pPr>
      <w:r w:rsidRPr="006F3AE4">
        <w:rPr>
          <w:rFonts w:ascii="Arial" w:hAnsi="Arial" w:cs="Arial"/>
          <w:lang w:eastAsia="it-IT"/>
        </w:rPr>
        <w:t>Data di fine prevista: _________________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rPr>
          <w:rFonts w:ascii="Arial" w:hAnsi="Arial" w:cs="Arial"/>
          <w:lang w:eastAsia="it-IT"/>
        </w:rPr>
      </w:pPr>
    </w:p>
    <w:p w:rsidR="006F3AE4" w:rsidRPr="006F3AE4" w:rsidRDefault="006F3AE4" w:rsidP="006F3AE4">
      <w:pPr>
        <w:pStyle w:val="Paragrafoelenco1"/>
        <w:spacing w:after="0" w:line="240" w:lineRule="auto"/>
        <w:ind w:left="0"/>
        <w:rPr>
          <w:rFonts w:ascii="Arial" w:hAnsi="Arial" w:cs="Arial"/>
          <w:lang w:eastAsia="it-IT"/>
        </w:rPr>
      </w:pPr>
    </w:p>
    <w:p w:rsidR="00FA5B10" w:rsidRDefault="00FA5B10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proofErr w:type="spellStart"/>
      <w:r w:rsidRPr="006F3AE4">
        <w:rPr>
          <w:rFonts w:ascii="Arial" w:hAnsi="Arial" w:cs="Arial"/>
          <w:lang w:eastAsia="it-IT"/>
        </w:rPr>
        <w:lastRenderedPageBreak/>
        <w:t>Cronoprogramma</w:t>
      </w:r>
      <w:proofErr w:type="spellEnd"/>
      <w:r w:rsidRPr="006F3AE4">
        <w:rPr>
          <w:rFonts w:ascii="Arial" w:hAnsi="Arial" w:cs="Arial"/>
          <w:lang w:eastAsia="it-IT"/>
        </w:rPr>
        <w:t xml:space="preserve"> delle iniziative</w:t>
      </w:r>
    </w:p>
    <w:p w:rsidR="006F3AE4" w:rsidRPr="006F3AE4" w:rsidRDefault="006F3AE4" w:rsidP="006F3AE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6F3AE4">
        <w:rPr>
          <w:rFonts w:ascii="Arial" w:hAnsi="Arial" w:cs="Arial"/>
          <w:i/>
          <w:lang w:eastAsia="it-IT"/>
        </w:rPr>
        <w:t>(nota per la compilazione: lo spazio non è limitato)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261"/>
        <w:gridCol w:w="2693"/>
      </w:tblGrid>
      <w:tr w:rsidR="006F3AE4" w:rsidRPr="006F3AE4" w:rsidTr="00CE6688">
        <w:trPr>
          <w:trHeight w:val="379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6F3AE4">
              <w:rPr>
                <w:rFonts w:ascii="Arial" w:hAnsi="Arial" w:cs="Arial"/>
                <w:i/>
              </w:rPr>
              <w:t>Attività</w:t>
            </w: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6F3AE4">
              <w:rPr>
                <w:rFonts w:ascii="Arial" w:hAnsi="Arial" w:cs="Arial"/>
                <w:i/>
              </w:rPr>
              <w:t>Luogo di svolgimento</w:t>
            </w: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jc w:val="center"/>
              <w:rPr>
                <w:rFonts w:ascii="Arial" w:hAnsi="Arial" w:cs="Arial"/>
                <w:i/>
                <w:bdr w:val="single" w:sz="4" w:space="0" w:color="auto"/>
              </w:rPr>
            </w:pPr>
            <w:r w:rsidRPr="006F3AE4">
              <w:rPr>
                <w:rFonts w:ascii="Arial" w:hAnsi="Arial" w:cs="Arial"/>
                <w:i/>
              </w:rPr>
              <w:t>Tempi</w:t>
            </w:r>
            <w:r w:rsidR="008175A0">
              <w:rPr>
                <w:rFonts w:ascii="Arial" w:hAnsi="Arial" w:cs="Arial"/>
                <w:i/>
              </w:rPr>
              <w:t xml:space="preserve"> (dal/al)</w:t>
            </w: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  <w:tr w:rsidR="006F3AE4" w:rsidRPr="006F3AE4" w:rsidTr="00CE6688">
        <w:trPr>
          <w:trHeight w:val="1042"/>
        </w:trPr>
        <w:tc>
          <w:tcPr>
            <w:tcW w:w="3472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F3AE4" w:rsidRPr="006F3AE4" w:rsidRDefault="006F3AE4" w:rsidP="006F3AE4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8D751D" w:rsidRDefault="0051005C" w:rsidP="008D751D">
      <w:pPr>
        <w:pStyle w:val="Paragrafoelenco1"/>
        <w:spacing w:after="0" w:line="240" w:lineRule="auto"/>
        <w:ind w:left="1985"/>
        <w:jc w:val="both"/>
        <w:rPr>
          <w:rFonts w:ascii="Tahoma" w:hAnsi="Tahoma" w:cs="Tahoma"/>
          <w:lang w:eastAsia="it-IT"/>
        </w:rPr>
      </w:pPr>
      <w:r>
        <w:rPr>
          <w:rFonts w:ascii="Tahoma" w:hAnsi="Tahoma" w:cs="Tahoma"/>
          <w:noProof/>
          <w:lang w:eastAsia="it-IT"/>
        </w:rPr>
        <w:lastRenderedPageBreak/>
        <w:pict>
          <v:rect id="_x0000_s2095" style="position:absolute;left:0;text-align:left;margin-left:-57.25pt;margin-top:-120.55pt;width:254.8pt;height:83.25pt;flip:x;z-index:251693568;mso-wrap-distance-top:7.2pt;mso-wrap-distance-bottom:7.2pt;mso-position-horizontal-relative:margin;mso-position-vertical-relative:margin;v-text-anchor:middle" o:allowincell="f" filled="f" fillcolor="black" strokecolor="red" strokeweight="1.5pt">
            <v:shadow on="t" color="#f79646" opacity=".5" offset="6pt,6pt"/>
            <v:textbox style="mso-next-textbox:#_x0000_s2095" inset="21.6pt,21.6pt,21.6pt,21.6pt">
              <w:txbxContent>
                <w:p w:rsidR="008D751D" w:rsidRPr="006F3AE4" w:rsidRDefault="008D751D" w:rsidP="008D751D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6F3AE4">
                    <w:rPr>
                      <w:rFonts w:ascii="Arial" w:hAnsi="Arial" w:cs="Arial"/>
                      <w:b/>
                      <w:i/>
                    </w:rPr>
                    <w:t xml:space="preserve">Parte </w:t>
                  </w:r>
                  <w:r>
                    <w:rPr>
                      <w:rFonts w:ascii="Arial" w:hAnsi="Arial" w:cs="Arial"/>
                      <w:b/>
                      <w:i/>
                    </w:rPr>
                    <w:t>Terza</w:t>
                  </w:r>
                  <w:r w:rsidRPr="006F3AE4">
                    <w:rPr>
                      <w:rFonts w:ascii="Arial" w:hAnsi="Arial" w:cs="Arial"/>
                      <w:b/>
                      <w:i/>
                    </w:rPr>
                    <w:t>:</w:t>
                  </w:r>
                </w:p>
                <w:p w:rsidR="008D751D" w:rsidRPr="006F3AE4" w:rsidRDefault="008D751D" w:rsidP="008D751D">
                  <w:pPr>
                    <w:rPr>
                      <w:rFonts w:ascii="Arial" w:hAnsi="Arial" w:cs="Arial"/>
                      <w:b/>
                      <w:i/>
                      <w:color w:val="4F81BD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Efficacia Sociale</w:t>
                  </w:r>
                </w:p>
              </w:txbxContent>
            </v:textbox>
            <w10:wrap type="square" anchorx="margin" anchory="margin"/>
          </v:rect>
        </w:pict>
      </w:r>
    </w:p>
    <w:p w:rsidR="008D751D" w:rsidRPr="008D751D" w:rsidRDefault="008D751D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8D751D">
        <w:rPr>
          <w:rFonts w:ascii="Arial" w:hAnsi="Arial" w:cs="Arial"/>
          <w:lang w:eastAsia="it-IT"/>
        </w:rPr>
        <w:t>Risultati attesi e v</w:t>
      </w:r>
      <w:r w:rsidR="00B261C2">
        <w:rPr>
          <w:rFonts w:ascii="Arial" w:hAnsi="Arial" w:cs="Arial"/>
          <w:lang w:eastAsia="it-IT"/>
        </w:rPr>
        <w:t>alutazione dell’impatto sociale</w:t>
      </w:r>
    </w:p>
    <w:p w:rsidR="008D751D" w:rsidRPr="005509DF" w:rsidRDefault="00B261C2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(</w:t>
      </w:r>
      <w:r w:rsidR="008D751D" w:rsidRPr="005509DF">
        <w:rPr>
          <w:rFonts w:ascii="Arial" w:hAnsi="Arial" w:cs="Arial"/>
          <w:i/>
          <w:lang w:eastAsia="it-IT"/>
        </w:rPr>
        <w:t>Descrivere</w:t>
      </w:r>
      <w:r>
        <w:rPr>
          <w:rFonts w:ascii="Arial" w:hAnsi="Arial" w:cs="Arial"/>
          <w:i/>
          <w:lang w:eastAsia="it-IT"/>
        </w:rPr>
        <w:t xml:space="preserve"> in </w:t>
      </w:r>
      <w:proofErr w:type="spellStart"/>
      <w:r>
        <w:rPr>
          <w:rFonts w:ascii="Arial" w:hAnsi="Arial" w:cs="Arial"/>
          <w:i/>
          <w:lang w:eastAsia="it-IT"/>
        </w:rPr>
        <w:t>max</w:t>
      </w:r>
      <w:proofErr w:type="spellEnd"/>
      <w:r>
        <w:rPr>
          <w:rFonts w:ascii="Arial" w:hAnsi="Arial" w:cs="Arial"/>
          <w:i/>
          <w:lang w:eastAsia="it-IT"/>
        </w:rPr>
        <w:t xml:space="preserve"> 30 righe</w:t>
      </w:r>
      <w:r w:rsidR="008D751D" w:rsidRPr="005509DF">
        <w:rPr>
          <w:rFonts w:ascii="Arial" w:hAnsi="Arial" w:cs="Arial"/>
          <w:i/>
          <w:lang w:eastAsia="it-IT"/>
        </w:rPr>
        <w:t xml:space="preserve">: </w:t>
      </w:r>
    </w:p>
    <w:p w:rsidR="008D751D" w:rsidRPr="005509DF" w:rsidRDefault="008D751D" w:rsidP="008D751D">
      <w:pPr>
        <w:pStyle w:val="Paragrafoelenco1"/>
        <w:numPr>
          <w:ilvl w:val="0"/>
          <w:numId w:val="2"/>
        </w:numPr>
        <w:tabs>
          <w:tab w:val="left" w:pos="1843"/>
        </w:tabs>
        <w:spacing w:after="0" w:line="240" w:lineRule="auto"/>
        <w:ind w:left="426"/>
        <w:jc w:val="both"/>
        <w:rPr>
          <w:rFonts w:ascii="Arial" w:hAnsi="Arial" w:cs="Arial"/>
          <w:i/>
          <w:lang w:eastAsia="it-IT"/>
        </w:rPr>
      </w:pPr>
      <w:r w:rsidRPr="005509DF">
        <w:rPr>
          <w:rFonts w:ascii="Arial" w:hAnsi="Arial" w:cs="Arial"/>
          <w:i/>
          <w:lang w:eastAsia="it-IT"/>
        </w:rPr>
        <w:t xml:space="preserve">i risultati attesi inserendo criteri oggettivi per la misurabilità degli stessi; </w:t>
      </w:r>
    </w:p>
    <w:p w:rsidR="008D751D" w:rsidRPr="00B261C2" w:rsidRDefault="008D751D" w:rsidP="00B261C2">
      <w:pPr>
        <w:pStyle w:val="Paragrafoelenco1"/>
        <w:numPr>
          <w:ilvl w:val="0"/>
          <w:numId w:val="2"/>
        </w:numPr>
        <w:tabs>
          <w:tab w:val="left" w:pos="1843"/>
        </w:tabs>
        <w:spacing w:after="0" w:line="240" w:lineRule="auto"/>
        <w:ind w:left="426"/>
        <w:jc w:val="both"/>
        <w:rPr>
          <w:rFonts w:ascii="Arial" w:hAnsi="Arial" w:cs="Arial"/>
          <w:i/>
          <w:lang w:eastAsia="it-IT"/>
        </w:rPr>
      </w:pPr>
      <w:r w:rsidRPr="005509DF">
        <w:rPr>
          <w:rFonts w:ascii="Arial" w:hAnsi="Arial" w:cs="Arial"/>
          <w:i/>
          <w:lang w:eastAsia="it-IT"/>
        </w:rPr>
        <w:t>l’impatto sociale previsto dall’idea progettuale</w:t>
      </w:r>
      <w:r w:rsidRPr="00B261C2">
        <w:rPr>
          <w:rFonts w:ascii="Arial" w:hAnsi="Arial" w:cs="Arial"/>
          <w:i/>
          <w:lang w:eastAsia="it-IT"/>
        </w:rPr>
        <w:t>)</w:t>
      </w:r>
    </w:p>
    <w:p w:rsidR="008D751D" w:rsidRPr="008D751D" w:rsidRDefault="0051005C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51005C">
        <w:rPr>
          <w:rFonts w:ascii="Arial" w:hAnsi="Arial" w:cs="Arial"/>
          <w:noProof/>
          <w:lang w:eastAsia="it-IT"/>
        </w:rPr>
        <w:pict>
          <v:shape id="_x0000_s2096" type="#_x0000_t202" style="position:absolute;left:0;text-align:left;margin-left:2.95pt;margin-top:16.1pt;width:481.65pt;height:515.85pt;z-index:251694592">
            <v:textbox style="mso-next-textbox:#_x0000_s2096">
              <w:txbxContent>
                <w:p w:rsidR="008D751D" w:rsidRDefault="008D751D" w:rsidP="008D751D"/>
              </w:txbxContent>
            </v:textbox>
            <w10:wrap type="square"/>
          </v:shape>
        </w:pict>
      </w:r>
    </w:p>
    <w:p w:rsidR="008D751D" w:rsidRPr="008D751D" w:rsidRDefault="008D751D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8D751D" w:rsidRPr="008D751D" w:rsidRDefault="008D751D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8D751D">
        <w:rPr>
          <w:rFonts w:ascii="Arial" w:hAnsi="Arial" w:cs="Arial"/>
          <w:lang w:eastAsia="it-IT"/>
        </w:rPr>
        <w:br w:type="page"/>
      </w:r>
    </w:p>
    <w:p w:rsidR="008D751D" w:rsidRPr="008D751D" w:rsidRDefault="00B261C2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>Capacità di innovazione sociale</w:t>
      </w:r>
    </w:p>
    <w:p w:rsidR="008D751D" w:rsidRPr="00B261C2" w:rsidRDefault="0051005C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51005C">
        <w:rPr>
          <w:rFonts w:ascii="Arial" w:hAnsi="Arial" w:cs="Arial"/>
          <w:noProof/>
          <w:lang w:eastAsia="it-IT"/>
        </w:rPr>
        <w:pict>
          <v:shape id="_x0000_s2097" type="#_x0000_t202" style="position:absolute;left:0;text-align:left;margin-left:2.4pt;margin-top:28.9pt;width:481.65pt;height:266.9pt;z-index:251695616">
            <v:textbox style="mso-next-textbox:#_x0000_s2097">
              <w:txbxContent>
                <w:p w:rsidR="008D751D" w:rsidRDefault="008D751D" w:rsidP="008D751D"/>
              </w:txbxContent>
            </v:textbox>
            <w10:wrap type="square"/>
          </v:shape>
        </w:pict>
      </w:r>
      <w:r w:rsidR="00B261C2">
        <w:rPr>
          <w:rFonts w:ascii="Arial" w:hAnsi="Arial" w:cs="Arial"/>
          <w:i/>
          <w:lang w:eastAsia="it-IT"/>
        </w:rPr>
        <w:t>(m</w:t>
      </w:r>
      <w:r w:rsidR="008D751D" w:rsidRPr="005509DF">
        <w:rPr>
          <w:rFonts w:ascii="Arial" w:hAnsi="Arial" w:cs="Arial"/>
          <w:i/>
          <w:lang w:eastAsia="it-IT"/>
        </w:rPr>
        <w:t xml:space="preserve">ettere in luce l’approccio innovativo </w:t>
      </w:r>
      <w:r w:rsidR="00B261C2">
        <w:rPr>
          <w:rFonts w:ascii="Arial" w:hAnsi="Arial" w:cs="Arial"/>
          <w:i/>
          <w:lang w:eastAsia="it-IT"/>
        </w:rPr>
        <w:t xml:space="preserve">- </w:t>
      </w:r>
      <w:r w:rsidR="008D751D" w:rsidRPr="005509DF">
        <w:rPr>
          <w:rFonts w:ascii="Arial" w:hAnsi="Arial" w:cs="Arial"/>
          <w:i/>
          <w:lang w:eastAsia="it-IT"/>
        </w:rPr>
        <w:t>azioni o processi</w:t>
      </w:r>
      <w:r w:rsidR="00B261C2">
        <w:rPr>
          <w:rFonts w:ascii="Arial" w:hAnsi="Arial" w:cs="Arial"/>
          <w:i/>
          <w:lang w:eastAsia="it-IT"/>
        </w:rPr>
        <w:t xml:space="preserve"> -</w:t>
      </w:r>
      <w:r w:rsidR="008D751D" w:rsidRPr="005509DF">
        <w:rPr>
          <w:rFonts w:ascii="Arial" w:hAnsi="Arial" w:cs="Arial"/>
          <w:i/>
          <w:lang w:eastAsia="it-IT"/>
        </w:rPr>
        <w:t xml:space="preserve"> adottati nella risposta dei bisogni </w:t>
      </w:r>
      <w:r w:rsidR="00B261C2">
        <w:rPr>
          <w:rFonts w:ascii="Arial" w:hAnsi="Arial" w:cs="Arial"/>
          <w:i/>
          <w:lang w:eastAsia="it-IT"/>
        </w:rPr>
        <w:t xml:space="preserve">- </w:t>
      </w:r>
      <w:proofErr w:type="spellStart"/>
      <w:r w:rsidR="008D751D" w:rsidRPr="008D751D">
        <w:rPr>
          <w:rFonts w:ascii="Arial" w:hAnsi="Arial" w:cs="Arial"/>
          <w:i/>
          <w:lang w:eastAsia="it-IT"/>
        </w:rPr>
        <w:t>max</w:t>
      </w:r>
      <w:proofErr w:type="spellEnd"/>
      <w:r w:rsidR="008D751D" w:rsidRPr="008D751D">
        <w:rPr>
          <w:rFonts w:ascii="Arial" w:hAnsi="Arial" w:cs="Arial"/>
          <w:i/>
          <w:lang w:eastAsia="it-IT"/>
        </w:rPr>
        <w:t xml:space="preserve"> 30 righe)</w:t>
      </w:r>
    </w:p>
    <w:p w:rsidR="008D751D" w:rsidRDefault="008D751D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8175A0" w:rsidRPr="008D751D" w:rsidRDefault="008175A0" w:rsidP="008D751D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560F13" w:rsidRDefault="008175A0" w:rsidP="008175A0">
      <w:pPr>
        <w:pStyle w:val="Paragrafoelenco1"/>
        <w:tabs>
          <w:tab w:val="left" w:pos="1843"/>
        </w:tabs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Strumenti di monitoraggio dei risultati previsti e tempistica della valutazione</w:t>
      </w:r>
      <w:r w:rsidR="0051005C">
        <w:rPr>
          <w:rFonts w:ascii="Arial" w:hAnsi="Arial" w:cs="Arial"/>
          <w:noProof/>
          <w:lang w:eastAsia="it-IT"/>
        </w:rPr>
        <w:pict>
          <v:shape id="_x0000_s2119" type="#_x0000_t202" style="position:absolute;left:0;text-align:left;margin-left:2.4pt;margin-top:17.75pt;width:481.65pt;height:225.65pt;z-index:251709952;mso-position-horizontal-relative:text;mso-position-vertical-relative:text">
            <v:textbox style="mso-next-textbox:#_x0000_s2119">
              <w:txbxContent>
                <w:p w:rsidR="008175A0" w:rsidRDefault="008175A0" w:rsidP="008175A0"/>
              </w:txbxContent>
            </v:textbox>
            <w10:wrap type="square"/>
          </v:shape>
        </w:pict>
      </w:r>
    </w:p>
    <w:p w:rsidR="00560F13" w:rsidRDefault="00560F13" w:rsidP="008D751D">
      <w:pPr>
        <w:tabs>
          <w:tab w:val="left" w:pos="993"/>
          <w:tab w:val="left" w:pos="1843"/>
        </w:tabs>
        <w:jc w:val="both"/>
        <w:rPr>
          <w:rFonts w:ascii="Arial" w:hAnsi="Arial" w:cs="Arial"/>
          <w:lang w:eastAsia="it-IT"/>
        </w:rPr>
      </w:pPr>
    </w:p>
    <w:p w:rsidR="00560F13" w:rsidRDefault="00560F13" w:rsidP="008D751D">
      <w:pPr>
        <w:tabs>
          <w:tab w:val="left" w:pos="993"/>
          <w:tab w:val="left" w:pos="1843"/>
        </w:tabs>
        <w:jc w:val="both"/>
        <w:rPr>
          <w:rFonts w:ascii="Arial" w:hAnsi="Arial" w:cs="Arial"/>
          <w:lang w:eastAsia="it-IT"/>
        </w:rPr>
      </w:pPr>
    </w:p>
    <w:p w:rsidR="006F3AE4" w:rsidRPr="008D751D" w:rsidRDefault="008D751D" w:rsidP="008D751D">
      <w:pPr>
        <w:tabs>
          <w:tab w:val="left" w:pos="993"/>
          <w:tab w:val="left" w:pos="1843"/>
        </w:tabs>
        <w:jc w:val="both"/>
        <w:rPr>
          <w:rFonts w:ascii="Arial" w:hAnsi="Arial" w:cs="Arial"/>
          <w:color w:val="FF0000"/>
        </w:rPr>
      </w:pPr>
      <w:r w:rsidRPr="008D751D">
        <w:rPr>
          <w:rFonts w:ascii="Arial" w:hAnsi="Arial" w:cs="Arial"/>
          <w:lang w:eastAsia="it-IT"/>
        </w:rPr>
        <w:br w:type="page"/>
      </w:r>
    </w:p>
    <w:p w:rsidR="000B02DF" w:rsidRPr="000B02DF" w:rsidRDefault="0051005C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lastRenderedPageBreak/>
        <w:pict>
          <v:rect id="_x0000_s2114" style="position:absolute;left:0;text-align:left;margin-left:-56.5pt;margin-top:-119.8pt;width:254.8pt;height:83.25pt;flip:x;z-index:251704832;mso-wrap-distance-top:7.2pt;mso-wrap-distance-bottom:7.2pt;mso-position-horizontal-relative:margin;mso-position-vertical-relative:margin;v-text-anchor:middle" o:allowincell="f" filled="f" fillcolor="black" strokecolor="red" strokeweight="1.5pt">
            <v:shadow on="t" color="#f79646" opacity=".5" offset="6pt,6pt"/>
            <v:textbox style="mso-next-textbox:#_x0000_s2114" inset="21.6pt,21.6pt,21.6pt,21.6pt">
              <w:txbxContent>
                <w:p w:rsidR="000B02DF" w:rsidRPr="006F3AE4" w:rsidRDefault="000B02DF" w:rsidP="000B02DF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6F3AE4">
                    <w:rPr>
                      <w:rFonts w:ascii="Arial" w:hAnsi="Arial" w:cs="Arial"/>
                      <w:b/>
                      <w:i/>
                    </w:rPr>
                    <w:t xml:space="preserve">Parte </w:t>
                  </w:r>
                  <w:r>
                    <w:rPr>
                      <w:rFonts w:ascii="Arial" w:hAnsi="Arial" w:cs="Arial"/>
                      <w:b/>
                      <w:i/>
                    </w:rPr>
                    <w:t>Quarta</w:t>
                  </w:r>
                  <w:r w:rsidRPr="006F3AE4">
                    <w:rPr>
                      <w:rFonts w:ascii="Arial" w:hAnsi="Arial" w:cs="Arial"/>
                      <w:b/>
                      <w:i/>
                    </w:rPr>
                    <w:t>:</w:t>
                  </w:r>
                </w:p>
                <w:p w:rsidR="000B02DF" w:rsidRPr="006F3AE4" w:rsidRDefault="000B02DF" w:rsidP="000B02DF">
                  <w:pPr>
                    <w:rPr>
                      <w:rFonts w:ascii="Arial" w:hAnsi="Arial" w:cs="Arial"/>
                      <w:b/>
                      <w:i/>
                      <w:color w:val="4F81BD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Competenze organizza</w:t>
                  </w:r>
                  <w:r w:rsidR="00612134">
                    <w:rPr>
                      <w:rFonts w:ascii="Arial" w:hAnsi="Arial" w:cs="Arial"/>
                      <w:b/>
                      <w:i/>
                    </w:rPr>
                    <w:t>t</w:t>
                  </w:r>
                  <w:r>
                    <w:rPr>
                      <w:rFonts w:ascii="Arial" w:hAnsi="Arial" w:cs="Arial"/>
                      <w:b/>
                      <w:i/>
                    </w:rPr>
                    <w:t>ive</w:t>
                  </w:r>
                </w:p>
              </w:txbxContent>
            </v:textbox>
            <w10:wrap type="square" anchorx="margin" anchory="margin"/>
          </v:rect>
        </w:pict>
      </w:r>
      <w:r w:rsidR="000B02DF" w:rsidRPr="000B02DF">
        <w:rPr>
          <w:rFonts w:ascii="Arial" w:hAnsi="Arial" w:cs="Arial"/>
          <w:lang w:eastAsia="it-IT"/>
        </w:rPr>
        <w:t xml:space="preserve">Sintetica descrizione delle attività già svolte dal proponente nel settore specifico dell’Area  </w:t>
      </w:r>
    </w:p>
    <w:p w:rsidR="000B02DF" w:rsidRPr="000B02DF" w:rsidRDefault="0051005C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51005C">
        <w:rPr>
          <w:rFonts w:ascii="Arial" w:hAnsi="Arial" w:cs="Arial"/>
          <w:noProof/>
        </w:rPr>
        <w:pict>
          <v:shape id="_x0000_s2111" type="#_x0000_t202" style="position:absolute;left:0;text-align:left;margin-left:3.4pt;margin-top:28.05pt;width:481.55pt;height:90pt;z-index:251701760">
            <v:textbox style="mso-next-textbox:#_x0000_s2111">
              <w:txbxContent>
                <w:p w:rsidR="000B02DF" w:rsidRDefault="000B02DF" w:rsidP="000B02DF"/>
              </w:txbxContent>
            </v:textbox>
            <w10:wrap type="topAndBottom"/>
          </v:shape>
        </w:pict>
      </w:r>
      <w:r w:rsidR="000B02DF" w:rsidRPr="000B02DF">
        <w:rPr>
          <w:rFonts w:ascii="Arial" w:hAnsi="Arial" w:cs="Arial"/>
          <w:i/>
          <w:lang w:eastAsia="it-IT"/>
        </w:rPr>
        <w:t xml:space="preserve">(da compilare solo se presente - </w:t>
      </w:r>
      <w:proofErr w:type="spellStart"/>
      <w:r w:rsidR="000B02DF" w:rsidRPr="000B02DF">
        <w:rPr>
          <w:rFonts w:ascii="Arial" w:hAnsi="Arial" w:cs="Arial"/>
          <w:i/>
          <w:lang w:eastAsia="it-IT"/>
        </w:rPr>
        <w:t>max</w:t>
      </w:r>
      <w:proofErr w:type="spellEnd"/>
      <w:r w:rsidR="000B02DF" w:rsidRPr="000B02DF">
        <w:rPr>
          <w:rFonts w:ascii="Arial" w:hAnsi="Arial" w:cs="Arial"/>
          <w:i/>
          <w:lang w:eastAsia="it-IT"/>
        </w:rPr>
        <w:t xml:space="preserve"> 15 righe)</w:t>
      </w:r>
    </w:p>
    <w:p w:rsidR="000B02DF" w:rsidRPr="000B02DF" w:rsidRDefault="000B02DF" w:rsidP="000B02DF">
      <w:pPr>
        <w:rPr>
          <w:rFonts w:ascii="Arial" w:hAnsi="Arial" w:cs="Arial"/>
          <w:i/>
          <w:iCs/>
        </w:rPr>
      </w:pPr>
    </w:p>
    <w:p w:rsidR="000B02DF" w:rsidRP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0B02DF">
        <w:rPr>
          <w:rFonts w:ascii="Arial" w:hAnsi="Arial" w:cs="Arial"/>
          <w:lang w:eastAsia="it-IT"/>
        </w:rPr>
        <w:t xml:space="preserve">L’Ispettorato C.R.I. proponente ha già partecipato al bando </w:t>
      </w:r>
      <w:r w:rsidRPr="000B02DF">
        <w:rPr>
          <w:rFonts w:ascii="Arial" w:hAnsi="Arial" w:cs="Arial"/>
          <w:i/>
          <w:lang w:eastAsia="it-IT"/>
        </w:rPr>
        <w:t>START UP Edizione 2011</w:t>
      </w:r>
      <w:r w:rsidRPr="000B02DF">
        <w:rPr>
          <w:rFonts w:ascii="Arial" w:hAnsi="Arial" w:cs="Arial"/>
          <w:lang w:eastAsia="it-IT"/>
        </w:rPr>
        <w:t>:</w:t>
      </w:r>
    </w:p>
    <w:p w:rsidR="000B02DF" w:rsidRPr="000B02DF" w:rsidRDefault="0051005C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112" type="#_x0000_t202" style="position:absolute;left:0;text-align:left;margin-left:121.05pt;margin-top:1.9pt;width:18pt;height:18pt;z-index:251702784">
            <v:textbox style="mso-next-textbox:#_x0000_s2112">
              <w:txbxContent>
                <w:p w:rsidR="000B02DF" w:rsidRPr="00AF6077" w:rsidRDefault="000B02DF" w:rsidP="000B02DF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182" name="Immagine 1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02DF" w:rsidRPr="000B02DF">
        <w:rPr>
          <w:rFonts w:ascii="Arial" w:hAnsi="Arial" w:cs="Arial"/>
          <w:lang w:eastAsia="it-IT"/>
        </w:rPr>
        <w:t xml:space="preserve">  Sì </w:t>
      </w:r>
    </w:p>
    <w:p w:rsidR="000B02DF" w:rsidRP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0B02DF" w:rsidRPr="000B02DF" w:rsidRDefault="0051005C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113" type="#_x0000_t202" style="position:absolute;left:0;text-align:left;margin-left:121.05pt;margin-top:.45pt;width:18pt;height:18pt;z-index:251703808">
            <v:textbox style="mso-next-textbox:#_x0000_s2113">
              <w:txbxContent>
                <w:p w:rsidR="000B02DF" w:rsidRPr="00AF6077" w:rsidRDefault="000B02DF" w:rsidP="000B02DF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181" name="Immagine 1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02DF" w:rsidRPr="000B02DF">
        <w:rPr>
          <w:rFonts w:ascii="Arial" w:hAnsi="Arial" w:cs="Arial"/>
          <w:lang w:eastAsia="it-IT"/>
        </w:rPr>
        <w:t xml:space="preserve">  No</w:t>
      </w:r>
    </w:p>
    <w:p w:rsidR="000B02DF" w:rsidRPr="000B02DF" w:rsidRDefault="000B02DF" w:rsidP="000B02DF">
      <w:pPr>
        <w:tabs>
          <w:tab w:val="num" w:pos="840"/>
        </w:tabs>
        <w:rPr>
          <w:rFonts w:ascii="Arial" w:hAnsi="Arial" w:cs="Arial"/>
          <w:sz w:val="18"/>
          <w:szCs w:val="18"/>
        </w:rPr>
      </w:pPr>
      <w:r w:rsidRPr="000B02DF">
        <w:rPr>
          <w:rFonts w:ascii="Arial" w:hAnsi="Arial" w:cs="Arial"/>
        </w:rPr>
        <w:t xml:space="preserve"> </w:t>
      </w:r>
      <w:r w:rsidRPr="000B02DF">
        <w:rPr>
          <w:rFonts w:ascii="Arial" w:hAnsi="Arial" w:cs="Arial"/>
        </w:rPr>
        <w:tab/>
      </w:r>
    </w:p>
    <w:p w:rsidR="000B02DF" w:rsidRP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0B02DF">
        <w:rPr>
          <w:rFonts w:ascii="Arial" w:hAnsi="Arial" w:cs="Arial"/>
          <w:lang w:eastAsia="it-IT"/>
        </w:rPr>
        <w:t>Il Comitato C.R.I. proponente ha già partecipato ad altri bandi o programmi statali:</w:t>
      </w:r>
    </w:p>
    <w:p w:rsidR="000B02DF" w:rsidRPr="000B02DF" w:rsidRDefault="0051005C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108" type="#_x0000_t202" style="position:absolute;left:0;text-align:left;margin-left:121.05pt;margin-top:1.9pt;width:18pt;height:18pt;z-index:251698688">
            <v:textbox style="mso-next-textbox:#_x0000_s2108">
              <w:txbxContent>
                <w:p w:rsidR="000B02DF" w:rsidRPr="00AF6077" w:rsidRDefault="000B02DF" w:rsidP="000B02DF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180" name="Immagine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02DF" w:rsidRPr="000B02DF">
        <w:rPr>
          <w:rFonts w:ascii="Arial" w:hAnsi="Arial" w:cs="Arial"/>
          <w:lang w:eastAsia="it-IT"/>
        </w:rPr>
        <w:t xml:space="preserve">  Sì </w:t>
      </w:r>
    </w:p>
    <w:p w:rsidR="000B02DF" w:rsidRP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0B02DF" w:rsidRPr="000B02DF" w:rsidRDefault="0051005C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_x0000_s2109" type="#_x0000_t202" style="position:absolute;left:0;text-align:left;margin-left:121.05pt;margin-top:.45pt;width:18pt;height:18pt;z-index:251699712">
            <v:textbox style="mso-next-textbox:#_x0000_s2109">
              <w:txbxContent>
                <w:p w:rsidR="000B02DF" w:rsidRPr="00AF6077" w:rsidRDefault="000B02DF" w:rsidP="000B02DF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179" name="Immagine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02DF" w:rsidRPr="000B02DF">
        <w:rPr>
          <w:rFonts w:ascii="Arial" w:hAnsi="Arial" w:cs="Arial"/>
          <w:lang w:eastAsia="it-IT"/>
        </w:rPr>
        <w:t xml:space="preserve">  No</w:t>
      </w:r>
    </w:p>
    <w:p w:rsidR="000B02DF" w:rsidRP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0B02DF">
        <w:rPr>
          <w:rFonts w:ascii="Arial" w:hAnsi="Arial" w:cs="Arial"/>
          <w:lang w:eastAsia="it-IT"/>
        </w:rPr>
        <w:t xml:space="preserve"> </w:t>
      </w:r>
      <w:r w:rsidRPr="000B02DF">
        <w:rPr>
          <w:rFonts w:ascii="Arial" w:hAnsi="Arial" w:cs="Arial"/>
          <w:lang w:eastAsia="it-IT"/>
        </w:rPr>
        <w:tab/>
      </w:r>
      <w:r w:rsidRPr="000B02DF">
        <w:rPr>
          <w:rFonts w:ascii="Arial" w:hAnsi="Arial" w:cs="Arial"/>
          <w:lang w:eastAsia="it-IT"/>
        </w:rPr>
        <w:tab/>
      </w:r>
      <w:r w:rsidRPr="000B02DF">
        <w:rPr>
          <w:rFonts w:ascii="Arial" w:hAnsi="Arial" w:cs="Arial"/>
          <w:lang w:eastAsia="it-IT"/>
        </w:rPr>
        <w:tab/>
      </w:r>
    </w:p>
    <w:p w:rsidR="000B02DF" w:rsidRPr="000B02DF" w:rsidRDefault="0051005C" w:rsidP="000B02DF">
      <w:pPr>
        <w:tabs>
          <w:tab w:val="num" w:pos="113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2115" type="#_x0000_t202" style="position:absolute;margin-left:3.4pt;margin-top:32.45pt;width:481.55pt;height:264pt;z-index:251705856">
            <v:textbox style="mso-next-textbox:#_x0000_s2115">
              <w:txbxContent>
                <w:p w:rsidR="000B02DF" w:rsidRDefault="000B02DF" w:rsidP="000B02DF"/>
              </w:txbxContent>
            </v:textbox>
            <w10:wrap type="topAndBottom"/>
          </v:shape>
        </w:pict>
      </w:r>
      <w:r w:rsidR="000B02DF" w:rsidRPr="000B02DF">
        <w:rPr>
          <w:rFonts w:ascii="Arial" w:hAnsi="Arial" w:cs="Arial"/>
        </w:rPr>
        <w:t>Se si, indicare a quali e con quali risultati:</w:t>
      </w:r>
    </w:p>
    <w:p w:rsidR="000B02DF" w:rsidRPr="000B02DF" w:rsidRDefault="000B02DF" w:rsidP="000B02DF">
      <w:pPr>
        <w:tabs>
          <w:tab w:val="num" w:pos="1134"/>
        </w:tabs>
        <w:rPr>
          <w:rFonts w:ascii="Arial" w:hAnsi="Arial" w:cs="Arial"/>
        </w:rPr>
      </w:pPr>
    </w:p>
    <w:p w:rsidR="000B02DF" w:rsidRPr="000B02DF" w:rsidRDefault="000B02DF" w:rsidP="000B02DF">
      <w:pPr>
        <w:tabs>
          <w:tab w:val="num" w:pos="1134"/>
        </w:tabs>
        <w:rPr>
          <w:rFonts w:ascii="Arial" w:hAnsi="Arial" w:cs="Arial"/>
        </w:rPr>
      </w:pPr>
    </w:p>
    <w:p w:rsidR="000B02DF" w:rsidRPr="000B02DF" w:rsidRDefault="000B02DF" w:rsidP="000B02DF">
      <w:pPr>
        <w:tabs>
          <w:tab w:val="num" w:pos="1134"/>
        </w:tabs>
        <w:spacing w:after="0" w:line="240" w:lineRule="auto"/>
        <w:rPr>
          <w:rFonts w:ascii="Arial" w:hAnsi="Arial" w:cs="Arial"/>
        </w:rPr>
      </w:pPr>
      <w:r w:rsidRPr="000B02DF">
        <w:rPr>
          <w:rFonts w:ascii="Arial" w:hAnsi="Arial" w:cs="Arial"/>
        </w:rPr>
        <w:lastRenderedPageBreak/>
        <w:t>Il Progetto ha dei partner esterni?</w:t>
      </w:r>
    </w:p>
    <w:p w:rsidR="000B02DF" w:rsidRPr="000B02DF" w:rsidRDefault="00B261C2" w:rsidP="000B02DF">
      <w:pPr>
        <w:tabs>
          <w:tab w:val="num" w:pos="1134"/>
        </w:tabs>
        <w:spacing w:before="6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>(è</w:t>
      </w:r>
      <w:r w:rsidR="000B02DF" w:rsidRPr="000B02DF">
        <w:rPr>
          <w:rFonts w:ascii="Arial" w:hAnsi="Arial" w:cs="Arial"/>
          <w:i/>
        </w:rPr>
        <w:t xml:space="preserve"> obbligatorio allegare la lettera di partenariato. </w:t>
      </w:r>
      <w:r w:rsidR="000B02DF" w:rsidRPr="000B02DF">
        <w:rPr>
          <w:rFonts w:ascii="Arial" w:hAnsi="Arial" w:cs="Arial"/>
          <w:bCs/>
          <w:i/>
          <w:iCs/>
        </w:rPr>
        <w:t>Evidenziare</w:t>
      </w:r>
      <w:r w:rsidR="000B02DF" w:rsidRPr="000B02DF">
        <w:rPr>
          <w:rFonts w:ascii="Arial" w:hAnsi="Arial" w:cs="Arial"/>
          <w:i/>
          <w:iCs/>
        </w:rPr>
        <w:t xml:space="preserve"> se il partner garantisce risorse finanziarie)</w:t>
      </w:r>
    </w:p>
    <w:tbl>
      <w:tblPr>
        <w:tblpPr w:leftFromText="141" w:rightFromText="141" w:vertAnchor="text" w:horzAnchor="margin" w:tblpY="26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134"/>
        <w:gridCol w:w="2268"/>
        <w:gridCol w:w="1417"/>
        <w:gridCol w:w="2693"/>
      </w:tblGrid>
      <w:tr w:rsidR="000B02DF" w:rsidRPr="000B02DF" w:rsidTr="000B02DF">
        <w:trPr>
          <w:cantSplit/>
          <w:trHeight w:val="1069"/>
        </w:trPr>
        <w:tc>
          <w:tcPr>
            <w:tcW w:w="2197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02DF">
              <w:rPr>
                <w:rFonts w:ascii="Arial" w:hAnsi="Arial" w:cs="Arial"/>
                <w:i/>
                <w:sz w:val="16"/>
                <w:szCs w:val="16"/>
              </w:rPr>
              <w:t>Nome partner</w:t>
            </w:r>
          </w:p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0B02DF">
              <w:rPr>
                <w:rFonts w:ascii="Arial" w:hAnsi="Arial" w:cs="Arial"/>
                <w:i/>
                <w:sz w:val="16"/>
                <w:szCs w:val="16"/>
              </w:rPr>
              <w:t>(escluso capofila)</w:t>
            </w:r>
          </w:p>
        </w:tc>
        <w:tc>
          <w:tcPr>
            <w:tcW w:w="1134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</w:rPr>
              <w:t>Sede</w:t>
            </w:r>
          </w:p>
        </w:tc>
        <w:tc>
          <w:tcPr>
            <w:tcW w:w="2268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  <w:szCs w:val="14"/>
              </w:rPr>
              <w:t>Livello di coinvolgimento</w:t>
            </w:r>
          </w:p>
          <w:p w:rsidR="000B02DF" w:rsidRPr="000B02DF" w:rsidRDefault="000B02DF" w:rsidP="000B02DF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  <w:szCs w:val="14"/>
              </w:rPr>
              <w:t>Programmazione</w:t>
            </w:r>
          </w:p>
          <w:p w:rsidR="000B02DF" w:rsidRPr="000B02DF" w:rsidRDefault="000B02DF" w:rsidP="000B02DF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  <w:szCs w:val="14"/>
              </w:rPr>
              <w:t>Gestione operativa</w:t>
            </w:r>
          </w:p>
          <w:p w:rsidR="000B02DF" w:rsidRPr="000B02DF" w:rsidRDefault="000B02DF" w:rsidP="000B02DF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  <w:szCs w:val="14"/>
              </w:rPr>
              <w:t>Diffusione</w:t>
            </w:r>
          </w:p>
          <w:p w:rsidR="000B02DF" w:rsidRPr="000B02DF" w:rsidRDefault="000B02DF" w:rsidP="000B02DF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  <w:szCs w:val="14"/>
              </w:rPr>
              <w:t>Fruizione dell’intervento</w:t>
            </w:r>
          </w:p>
        </w:tc>
        <w:tc>
          <w:tcPr>
            <w:tcW w:w="1417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0B02DF">
              <w:rPr>
                <w:rFonts w:ascii="Arial" w:hAnsi="Arial" w:cs="Arial"/>
                <w:i/>
                <w:iCs/>
                <w:sz w:val="14"/>
              </w:rPr>
              <w:t>Risorse impiegate (umane, organizzative ecc.)</w:t>
            </w:r>
          </w:p>
        </w:tc>
        <w:tc>
          <w:tcPr>
            <w:tcW w:w="2693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bCs/>
                <w:i/>
                <w:iCs/>
                <w:sz w:val="14"/>
              </w:rPr>
            </w:pPr>
            <w:r w:rsidRPr="000B02DF">
              <w:rPr>
                <w:rFonts w:ascii="Arial" w:hAnsi="Arial" w:cs="Arial"/>
                <w:bCs/>
                <w:i/>
                <w:iCs/>
                <w:sz w:val="14"/>
              </w:rPr>
              <w:t>Risorse finanziarie</w:t>
            </w:r>
          </w:p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  <w:r w:rsidRPr="000B02DF">
              <w:rPr>
                <w:rFonts w:ascii="Arial" w:hAnsi="Arial" w:cs="Arial"/>
                <w:i/>
                <w:iCs/>
                <w:sz w:val="14"/>
              </w:rPr>
              <w:t>(Indicare importo in €)</w:t>
            </w:r>
          </w:p>
        </w:tc>
      </w:tr>
      <w:tr w:rsidR="000B02DF" w:rsidRPr="000B02DF" w:rsidTr="000B02DF">
        <w:trPr>
          <w:trHeight w:val="1107"/>
        </w:trPr>
        <w:tc>
          <w:tcPr>
            <w:tcW w:w="2197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1134" w:type="dxa"/>
          </w:tcPr>
          <w:p w:rsidR="000B02DF" w:rsidRPr="000B02DF" w:rsidRDefault="000B02DF" w:rsidP="000B02DF">
            <w:pPr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2268" w:type="dxa"/>
          </w:tcPr>
          <w:p w:rsidR="000B02DF" w:rsidRPr="000B02DF" w:rsidRDefault="000B02DF" w:rsidP="000B02DF">
            <w:pPr>
              <w:tabs>
                <w:tab w:val="num" w:pos="447"/>
              </w:tabs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1417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2693" w:type="dxa"/>
          </w:tcPr>
          <w:p w:rsidR="000B02DF" w:rsidRPr="000B02DF" w:rsidRDefault="000B02DF" w:rsidP="000B02DF">
            <w:pPr>
              <w:spacing w:before="60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</w:tr>
      <w:tr w:rsidR="000B02DF" w:rsidRPr="000B02DF" w:rsidTr="000B02DF">
        <w:trPr>
          <w:trHeight w:val="1109"/>
        </w:trPr>
        <w:tc>
          <w:tcPr>
            <w:tcW w:w="2197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B02DF" w:rsidRPr="000B02DF" w:rsidTr="000B02DF">
        <w:trPr>
          <w:trHeight w:val="1139"/>
        </w:trPr>
        <w:tc>
          <w:tcPr>
            <w:tcW w:w="2197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0B02DF" w:rsidRPr="000B02DF" w:rsidRDefault="000B02DF" w:rsidP="000B02DF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</w:tbl>
    <w:p w:rsid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0B02DF" w:rsidRPr="000B02DF" w:rsidRDefault="000B02DF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0B02DF">
        <w:rPr>
          <w:rFonts w:ascii="Arial" w:hAnsi="Arial" w:cs="Arial"/>
          <w:lang w:eastAsia="it-IT"/>
        </w:rPr>
        <w:t>Come si intende documentare il progetto e/o le singole attività svolte?</w:t>
      </w:r>
    </w:p>
    <w:p w:rsidR="000B02DF" w:rsidRPr="000B02DF" w:rsidRDefault="0051005C" w:rsidP="000B02DF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51005C">
        <w:rPr>
          <w:rFonts w:ascii="Arial" w:hAnsi="Arial" w:cs="Arial"/>
          <w:noProof/>
          <w:color w:val="FF0000"/>
          <w:lang w:eastAsia="it-IT"/>
        </w:rPr>
        <w:pict>
          <v:shape id="_x0000_s2116" type="#_x0000_t202" style="position:absolute;left:0;text-align:left;margin-left:2.65pt;margin-top:28.25pt;width:481.55pt;height:185.25pt;z-index:251706880">
            <v:textbox style="mso-next-textbox:#_x0000_s2116">
              <w:txbxContent>
                <w:p w:rsidR="000B02DF" w:rsidRDefault="000B02DF" w:rsidP="000B02DF"/>
              </w:txbxContent>
            </v:textbox>
            <w10:wrap type="topAndBottom"/>
          </v:shape>
        </w:pict>
      </w:r>
      <w:r w:rsidR="000B02DF" w:rsidRPr="000B02DF">
        <w:rPr>
          <w:rFonts w:ascii="Arial" w:hAnsi="Arial" w:cs="Arial"/>
          <w:i/>
          <w:lang w:eastAsia="it-IT"/>
        </w:rPr>
        <w:t>(</w:t>
      </w:r>
      <w:proofErr w:type="spellStart"/>
      <w:r w:rsidR="000B02DF" w:rsidRPr="000B02DF">
        <w:rPr>
          <w:rFonts w:ascii="Arial" w:hAnsi="Arial" w:cs="Arial"/>
          <w:i/>
          <w:lang w:eastAsia="it-IT"/>
        </w:rPr>
        <w:t>max</w:t>
      </w:r>
      <w:proofErr w:type="spellEnd"/>
      <w:r w:rsidR="000B02DF" w:rsidRPr="000B02DF">
        <w:rPr>
          <w:rFonts w:ascii="Arial" w:hAnsi="Arial" w:cs="Arial"/>
          <w:i/>
          <w:lang w:eastAsia="it-IT"/>
        </w:rPr>
        <w:t xml:space="preserve"> 15 righe)</w:t>
      </w:r>
    </w:p>
    <w:p w:rsidR="006F3AE4" w:rsidRPr="000B02DF" w:rsidRDefault="006F3AE4" w:rsidP="000B02DF">
      <w:pPr>
        <w:tabs>
          <w:tab w:val="left" w:pos="993"/>
          <w:tab w:val="left" w:pos="1843"/>
        </w:tabs>
        <w:jc w:val="both"/>
        <w:rPr>
          <w:rFonts w:ascii="Arial" w:hAnsi="Arial" w:cs="Arial"/>
          <w:color w:val="FF0000"/>
        </w:rPr>
      </w:pPr>
    </w:p>
    <w:p w:rsidR="006F3AE4" w:rsidRPr="008D751D" w:rsidRDefault="006F3AE4" w:rsidP="008D751D">
      <w:pPr>
        <w:tabs>
          <w:tab w:val="left" w:pos="993"/>
          <w:tab w:val="left" w:pos="1843"/>
        </w:tabs>
        <w:jc w:val="both"/>
        <w:rPr>
          <w:rFonts w:ascii="Arial" w:hAnsi="Arial" w:cs="Arial"/>
          <w:color w:val="FF0000"/>
        </w:rPr>
      </w:pPr>
    </w:p>
    <w:p w:rsidR="00AC06C8" w:rsidRDefault="00AC06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6C8" w:rsidRPr="00AC06C8" w:rsidRDefault="0051005C" w:rsidP="00AC06C8">
      <w:pPr>
        <w:tabs>
          <w:tab w:val="left" w:pos="993"/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w:pict>
          <v:rect id="_x0000_s2117" style="position:absolute;left:0;text-align:left;margin-left:-55.75pt;margin-top:-119.8pt;width:254.8pt;height:83.25pt;flip:x;z-index:251707904;mso-wrap-distance-top:7.2pt;mso-wrap-distance-bottom:7.2pt;mso-position-horizontal-relative:margin;mso-position-vertical-relative:margin;v-text-anchor:middle" o:allowincell="f" filled="f" fillcolor="black" strokecolor="red" strokeweight="1.5pt">
            <v:shadow on="t" color="#f79646" opacity=".5" offset="6pt,6pt"/>
            <v:textbox style="mso-next-textbox:#_x0000_s2117" inset="21.6pt,21.6pt,21.6pt,21.6pt">
              <w:txbxContent>
                <w:p w:rsidR="00AC06C8" w:rsidRPr="006F3AE4" w:rsidRDefault="00AC06C8" w:rsidP="00AC06C8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6F3AE4">
                    <w:rPr>
                      <w:rFonts w:ascii="Arial" w:hAnsi="Arial" w:cs="Arial"/>
                      <w:b/>
                      <w:i/>
                    </w:rPr>
                    <w:t xml:space="preserve">Parte </w:t>
                  </w:r>
                  <w:r>
                    <w:rPr>
                      <w:rFonts w:ascii="Arial" w:hAnsi="Arial" w:cs="Arial"/>
                      <w:b/>
                      <w:i/>
                    </w:rPr>
                    <w:t>Quinta</w:t>
                  </w:r>
                  <w:r w:rsidRPr="006F3AE4">
                    <w:rPr>
                      <w:rFonts w:ascii="Arial" w:hAnsi="Arial" w:cs="Arial"/>
                      <w:b/>
                      <w:i/>
                    </w:rPr>
                    <w:t>:</w:t>
                  </w:r>
                </w:p>
                <w:p w:rsidR="00AC06C8" w:rsidRPr="006F3AE4" w:rsidRDefault="00AC06C8" w:rsidP="00AC06C8">
                  <w:pPr>
                    <w:rPr>
                      <w:rFonts w:ascii="Arial" w:hAnsi="Arial" w:cs="Arial"/>
                      <w:b/>
                      <w:i/>
                      <w:color w:val="4F81BD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Parte economica del progetto</w:t>
                  </w:r>
                </w:p>
              </w:txbxContent>
            </v:textbox>
            <w10:wrap type="square" anchorx="margin" anchory="margin"/>
          </v:rect>
        </w:pict>
      </w: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AC06C8">
        <w:rPr>
          <w:rFonts w:ascii="Arial" w:hAnsi="Arial" w:cs="Arial"/>
          <w:lang w:eastAsia="it-IT"/>
        </w:rPr>
        <w:t xml:space="preserve">Descrivere in maniera dettagliata le spese di gestione del progetto, inserendo quantità e tipologia dei beni/forniture/servizi d’acquisto. </w:t>
      </w:r>
    </w:p>
    <w:tbl>
      <w:tblPr>
        <w:tblpPr w:leftFromText="141" w:rightFromText="141" w:vertAnchor="text" w:horzAnchor="margin" w:tblpY="312"/>
        <w:tblW w:w="9709" w:type="dxa"/>
        <w:tblCellMar>
          <w:left w:w="70" w:type="dxa"/>
          <w:right w:w="70" w:type="dxa"/>
        </w:tblCellMar>
        <w:tblLook w:val="00A0"/>
      </w:tblPr>
      <w:tblGrid>
        <w:gridCol w:w="4254"/>
        <w:gridCol w:w="5455"/>
      </w:tblGrid>
      <w:tr w:rsidR="00AC06C8" w:rsidRPr="00AC06C8" w:rsidTr="00AC06C8">
        <w:trPr>
          <w:trHeight w:val="79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Finanziamento richiesto:</w:t>
            </w:r>
          </w:p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i/>
                <w:iCs/>
                <w:sz w:val="20"/>
                <w:szCs w:val="20"/>
              </w:rPr>
              <w:t>(comunque non più di euro 5.000)</w:t>
            </w:r>
          </w:p>
        </w:tc>
        <w:tc>
          <w:tcPr>
            <w:tcW w:w="5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06C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06C8" w:rsidRPr="00AC06C8" w:rsidTr="00AC06C8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Importo totale del progetto:</w:t>
            </w:r>
          </w:p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6C8">
              <w:rPr>
                <w:rFonts w:ascii="Arial" w:hAnsi="Arial" w:cs="Arial"/>
              </w:rPr>
              <w:t> </w:t>
            </w:r>
          </w:p>
        </w:tc>
      </w:tr>
      <w:tr w:rsidR="00AC06C8" w:rsidRPr="00AC06C8" w:rsidTr="00AC06C8">
        <w:trPr>
          <w:trHeight w:val="330"/>
        </w:trPr>
        <w:tc>
          <w:tcPr>
            <w:tcW w:w="9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06C8" w:rsidRPr="00AC06C8" w:rsidTr="00AC06C8">
        <w:trPr>
          <w:trHeight w:val="315"/>
        </w:trPr>
        <w:tc>
          <w:tcPr>
            <w:tcW w:w="9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Singole voci del preventivo:</w:t>
            </w:r>
          </w:p>
        </w:tc>
      </w:tr>
      <w:tr w:rsidR="00AC06C8" w:rsidRPr="00AC06C8" w:rsidTr="00AC06C8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a) costi del personale, ivi comprese eventuali spese di viaggio e di soggiorno;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6C8">
              <w:rPr>
                <w:rFonts w:ascii="Arial" w:hAnsi="Arial" w:cs="Arial"/>
              </w:rPr>
              <w:t> </w:t>
            </w:r>
          </w:p>
        </w:tc>
      </w:tr>
      <w:tr w:rsidR="00AC06C8" w:rsidRPr="00AC06C8" w:rsidTr="00AC06C8">
        <w:trPr>
          <w:trHeight w:val="7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b) spese per l’acquisto di beni, servizi e forniture necessari all’espletamento delle attività progettuali;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6C8" w:rsidRPr="00AC06C8" w:rsidTr="00AC06C8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c) spese generali (costi di gestione, consumi, canoni, contributi assicurativi, ecc.);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6C8" w:rsidRPr="00AC06C8" w:rsidTr="00AC06C8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d) spese di produzione e divulgazione di materiale, anche editoriale; spese per la documentazione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6C8" w:rsidRPr="00AC06C8" w:rsidTr="00AC06C8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TOTALE: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C06C8" w:rsidRPr="00AC06C8" w:rsidRDefault="00AC06C8" w:rsidP="00AC06C8">
      <w:pPr>
        <w:spacing w:after="0" w:line="240" w:lineRule="auto"/>
        <w:rPr>
          <w:rFonts w:ascii="Arial" w:hAnsi="Arial" w:cs="Arial"/>
          <w:sz w:val="14"/>
        </w:rPr>
      </w:pPr>
    </w:p>
    <w:p w:rsidR="00AC06C8" w:rsidRPr="00AC06C8" w:rsidRDefault="00AC06C8" w:rsidP="00AC06C8">
      <w:pPr>
        <w:spacing w:after="0" w:line="240" w:lineRule="auto"/>
        <w:rPr>
          <w:rFonts w:ascii="Arial" w:hAnsi="Arial" w:cs="Arial"/>
          <w:sz w:val="14"/>
        </w:rPr>
      </w:pPr>
    </w:p>
    <w:tbl>
      <w:tblPr>
        <w:tblpPr w:leftFromText="141" w:rightFromText="141" w:vertAnchor="text" w:horzAnchor="margin" w:tblpY="14"/>
        <w:tblW w:w="9709" w:type="dxa"/>
        <w:tblCellMar>
          <w:left w:w="70" w:type="dxa"/>
          <w:right w:w="70" w:type="dxa"/>
        </w:tblCellMar>
        <w:tblLook w:val="00A0"/>
      </w:tblPr>
      <w:tblGrid>
        <w:gridCol w:w="4253"/>
        <w:gridCol w:w="5456"/>
      </w:tblGrid>
      <w:tr w:rsidR="00AC06C8" w:rsidRPr="00AC06C8" w:rsidTr="00AC06C8">
        <w:trPr>
          <w:trHeight w:val="79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Entrate previste: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06C8" w:rsidRPr="00AC06C8" w:rsidTr="00AC06C8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06C8" w:rsidRPr="00AC06C8" w:rsidRDefault="00AC06C8" w:rsidP="00AC06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6C8" w:rsidRPr="00AC06C8" w:rsidTr="00AC06C8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06C8">
              <w:rPr>
                <w:rFonts w:ascii="Arial" w:hAnsi="Arial" w:cs="Arial"/>
                <w:bCs/>
                <w:sz w:val="20"/>
                <w:szCs w:val="20"/>
              </w:rPr>
              <w:t>TOTALE: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6C8" w:rsidRPr="00AC06C8" w:rsidRDefault="00AC06C8" w:rsidP="00AC0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70CEB" w:rsidRPr="00B70CEB" w:rsidRDefault="00B70CEB" w:rsidP="00B70CEB">
      <w:pPr>
        <w:tabs>
          <w:tab w:val="num" w:pos="1134"/>
        </w:tabs>
        <w:spacing w:before="6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(il mancato dettaglio delle voci di preventivo comporta l’e</w:t>
      </w:r>
      <w:r w:rsidRPr="00B70CEB">
        <w:rPr>
          <w:rFonts w:ascii="Arial" w:hAnsi="Arial" w:cs="Arial"/>
          <w:i/>
        </w:rPr>
        <w:t>sclusione del progetto )</w:t>
      </w: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 w:rsidRPr="00AC06C8">
        <w:rPr>
          <w:rFonts w:ascii="Arial" w:hAnsi="Arial" w:cs="Arial"/>
          <w:lang w:eastAsia="it-IT"/>
        </w:rPr>
        <w:t>I fondi assegnati dall’Ispettorato Nazionale dei Giovani C.R.I. per l’espletamento del progetto dovranno essere rendicontati.</w:t>
      </w: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i/>
          <w:lang w:eastAsia="it-IT"/>
        </w:rPr>
      </w:pPr>
      <w:r w:rsidRPr="00AC06C8">
        <w:rPr>
          <w:rFonts w:ascii="Arial" w:hAnsi="Arial" w:cs="Arial"/>
          <w:lang w:eastAsia="it-IT"/>
        </w:rPr>
        <w:t>______________________, lì _______________</w:t>
      </w: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AC06C8" w:rsidRPr="00AC06C8" w:rsidRDefault="00AC06C8" w:rsidP="00AC06C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AC06C8" w:rsidRPr="00AC06C8" w:rsidRDefault="00AC06C8" w:rsidP="00AC06C8">
      <w:pPr>
        <w:pStyle w:val="Paragrafoelenco1"/>
        <w:spacing w:after="0" w:line="240" w:lineRule="auto"/>
        <w:ind w:left="0" w:right="-1"/>
        <w:jc w:val="center"/>
        <w:rPr>
          <w:rFonts w:ascii="Arial" w:hAnsi="Arial" w:cs="Arial"/>
          <w:lang w:eastAsia="it-IT"/>
        </w:rPr>
      </w:pPr>
      <w:r w:rsidRPr="00AC06C8">
        <w:rPr>
          <w:rFonts w:ascii="Arial" w:hAnsi="Arial" w:cs="Arial"/>
          <w:lang w:eastAsia="it-IT"/>
        </w:rPr>
        <w:t>L’Ispettore dei Giovani della C.R.I.</w:t>
      </w:r>
      <w:r w:rsidRPr="00AC06C8"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AC06C8">
        <w:rPr>
          <w:rFonts w:ascii="Arial" w:hAnsi="Arial" w:cs="Arial"/>
          <w:lang w:eastAsia="it-IT"/>
        </w:rPr>
        <w:tab/>
        <w:t>Il Commissario del Comitato C.R.I.</w:t>
      </w:r>
      <w:r w:rsidRPr="00AC06C8">
        <w:rPr>
          <w:rStyle w:val="Rimandonotaapidipagina"/>
          <w:rFonts w:ascii="Arial" w:hAnsi="Arial" w:cs="Arial"/>
          <w:lang w:eastAsia="it-IT"/>
        </w:rPr>
        <w:footnoteReference w:id="2"/>
      </w:r>
    </w:p>
    <w:p w:rsidR="00AC06C8" w:rsidRPr="00941273" w:rsidRDefault="00AC06C8" w:rsidP="00AC06C8">
      <w:pPr>
        <w:pStyle w:val="Paragrafoelenco1"/>
        <w:spacing w:after="0" w:line="240" w:lineRule="auto"/>
        <w:ind w:left="1985"/>
        <w:jc w:val="both"/>
        <w:rPr>
          <w:rFonts w:ascii="Tahoma" w:hAnsi="Tahoma" w:cs="Tahoma"/>
          <w:lang w:eastAsia="it-IT"/>
        </w:rPr>
      </w:pPr>
    </w:p>
    <w:p w:rsidR="00281F80" w:rsidRPr="008D751D" w:rsidRDefault="0051005C" w:rsidP="008D751D">
      <w:pPr>
        <w:tabs>
          <w:tab w:val="left" w:pos="993"/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51005C">
        <w:rPr>
          <w:rFonts w:ascii="Arial" w:hAnsi="Arial" w:cs="Arial"/>
          <w:sz w:val="24"/>
          <w:szCs w:val="24"/>
        </w:rPr>
        <w:pict>
          <v:group id="_x0000_s2054" style="position:absolute;left:0;text-align:left;margin-left:612.3pt;margin-top:396.85pt;width:157.3pt;height:49.3pt;z-index:251657728" coordorigin="1103983,1098721" coordsize="19980,6259">
            <v:rect id="_x0000_s2055" style="position:absolute;left:1103983;top:1098762;width:7349;height:6218;mso-wrap-distance-left:2.88pt;mso-wrap-distance-top:2.88pt;mso-wrap-distance-right:2.88pt;mso-wrap-distance-bottom:2.88pt" o:preferrelative="t" filled="f" stroked="f" insetpen="t" o:cliptowrap="t">
              <v:imagedata r:id="rId10" o:title="" cropleft="39888f"/>
              <v:shadow color="#ccc"/>
              <v:path o:extrusionok="f"/>
              <o:lock v:ext="edit" aspectratio="t"/>
            </v:rect>
            <v:rect id="_x0000_s2056" style="position:absolute;left:1113163;top:1098721;width:10800;height:6218;mso-wrap-distance-left:2.88pt;mso-wrap-distance-top:2.88pt;mso-wrap-distance-right:2.88pt;mso-wrap-distance-bottom:2.88pt" o:preferrelative="t" filled="f" stroked="f" insetpen="t" o:cliptowrap="t">
              <v:imagedata r:id="rId10" o:title="" cropright="27842f"/>
              <v:shadow color="#ccc"/>
              <v:path o:extrusionok="f"/>
              <o:lock v:ext="edit" aspectratio="t"/>
            </v:rect>
          </v:group>
        </w:pict>
      </w:r>
      <w:r w:rsidRPr="0051005C">
        <w:rPr>
          <w:rFonts w:ascii="Arial" w:hAnsi="Arial" w:cs="Arial"/>
          <w:sz w:val="24"/>
          <w:szCs w:val="24"/>
        </w:rPr>
        <w:pict>
          <v:group id="_x0000_s2051" style="position:absolute;left:0;text-align:left;margin-left:612.3pt;margin-top:396.85pt;width:157.3pt;height:49.3pt;z-index:251656704" coordorigin="1103983,1098721" coordsize="19980,6259">
            <v:rect id="_x0000_s2052" style="position:absolute;left:1103983;top:1098762;width:7349;height:6218;mso-wrap-distance-left:2.88pt;mso-wrap-distance-top:2.88pt;mso-wrap-distance-right:2.88pt;mso-wrap-distance-bottom:2.88pt" o:preferrelative="t" filled="f" stroked="f" insetpen="t" o:cliptowrap="t">
              <v:imagedata r:id="rId10" o:title="" cropleft="39888f"/>
              <v:shadow color="#ccc"/>
              <v:path o:extrusionok="f"/>
              <o:lock v:ext="edit" aspectratio="t"/>
            </v:rect>
            <v:rect id="_x0000_s2053" style="position:absolute;left:1113163;top:1098721;width:10800;height:6218;mso-wrap-distance-left:2.88pt;mso-wrap-distance-top:2.88pt;mso-wrap-distance-right:2.88pt;mso-wrap-distance-bottom:2.88pt" o:preferrelative="t" filled="f" stroked="f" insetpen="t" o:cliptowrap="t">
              <v:imagedata r:id="rId10" o:title="" cropright="27842f"/>
              <v:shadow color="#ccc"/>
              <v:path o:extrusionok="f"/>
              <o:lock v:ext="edit" aspectratio="t"/>
            </v:rect>
          </v:group>
        </w:pict>
      </w:r>
    </w:p>
    <w:sectPr w:rsidR="00281F80" w:rsidRPr="008D751D" w:rsidSect="008C1C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37" w:right="1134" w:bottom="737" w:left="1134" w:header="567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9F" w:rsidRDefault="0086259F" w:rsidP="00892702">
      <w:pPr>
        <w:spacing w:after="0" w:line="240" w:lineRule="auto"/>
      </w:pPr>
      <w:r>
        <w:separator/>
      </w:r>
    </w:p>
  </w:endnote>
  <w:endnote w:type="continuationSeparator" w:id="0">
    <w:p w:rsidR="0086259F" w:rsidRDefault="0086259F" w:rsidP="0089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ook w:val="04A0"/>
    </w:tblPr>
    <w:tblGrid>
      <w:gridCol w:w="5303"/>
      <w:gridCol w:w="5187"/>
    </w:tblGrid>
    <w:tr w:rsidR="00281F80" w:rsidRPr="008C1CF0" w:rsidTr="008C1CF0">
      <w:tc>
        <w:tcPr>
          <w:tcW w:w="5303" w:type="dxa"/>
        </w:tcPr>
        <w:p w:rsidR="00281F80" w:rsidRPr="008C1CF0" w:rsidRDefault="00281F80" w:rsidP="006257BF">
          <w:pPr>
            <w:pStyle w:val="Pidipagina"/>
            <w:rPr>
              <w:rFonts w:ascii="Arial" w:hAnsi="Arial" w:cs="Arial"/>
              <w:b/>
              <w:color w:val="999999"/>
              <w:sz w:val="17"/>
              <w:szCs w:val="17"/>
            </w:rPr>
          </w:pPr>
          <w:r w:rsidRPr="008C1CF0">
            <w:rPr>
              <w:rFonts w:ascii="Arial" w:hAnsi="Arial" w:cs="Arial"/>
              <w:b/>
              <w:color w:val="999999"/>
              <w:sz w:val="17"/>
              <w:szCs w:val="17"/>
            </w:rPr>
            <w:t>http://cri.it/giovani</w:t>
          </w:r>
        </w:p>
        <w:p w:rsidR="0001674F" w:rsidRDefault="00281F80" w:rsidP="0001674F">
          <w:pPr>
            <w:pStyle w:val="Pidipagina"/>
          </w:pPr>
          <w:r w:rsidRPr="008C1CF0">
            <w:rPr>
              <w:rFonts w:ascii="Arial" w:hAnsi="Arial" w:cs="Arial"/>
              <w:b/>
              <w:color w:val="CC0000"/>
              <w:sz w:val="17"/>
              <w:szCs w:val="17"/>
            </w:rPr>
            <w:t>Croce Rossa, Persone in prima persona</w:t>
          </w:r>
          <w:r w:rsidR="0001674F"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 xml:space="preserve"> </w:t>
          </w:r>
        </w:p>
        <w:p w:rsidR="00281F80" w:rsidRDefault="00281F80" w:rsidP="006257BF">
          <w:pPr>
            <w:pStyle w:val="Pidipagina"/>
            <w:rPr>
              <w:rFonts w:ascii="Arial" w:hAnsi="Arial" w:cs="Arial"/>
              <w:color w:val="CC0000"/>
              <w:sz w:val="17"/>
              <w:szCs w:val="17"/>
            </w:rPr>
          </w:pPr>
        </w:p>
        <w:p w:rsidR="0001674F" w:rsidRPr="008C1CF0" w:rsidRDefault="0001674F" w:rsidP="006257BF">
          <w:pPr>
            <w:pStyle w:val="Pidipagina"/>
            <w:rPr>
              <w:rFonts w:ascii="Arial" w:hAnsi="Arial" w:cs="Arial"/>
              <w:color w:val="CC0000"/>
              <w:sz w:val="17"/>
              <w:szCs w:val="17"/>
            </w:rPr>
          </w:pPr>
          <w:r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http://cri.it/giovan</w:t>
          </w:r>
        </w:p>
      </w:tc>
      <w:tc>
        <w:tcPr>
          <w:tcW w:w="5187" w:type="dxa"/>
        </w:tcPr>
        <w:p w:rsidR="00281F80" w:rsidRPr="008C1CF0" w:rsidRDefault="00281F80" w:rsidP="008C1CF0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  <w:r w:rsidRPr="008C1CF0">
            <w:rPr>
              <w:rFonts w:ascii="Arial" w:hAnsi="Arial" w:cs="Arial"/>
              <w:sz w:val="17"/>
              <w:szCs w:val="17"/>
            </w:rPr>
            <w:br/>
          </w:r>
          <w:r w:rsidRPr="008C1CF0">
            <w:rPr>
              <w:rFonts w:ascii="Arial" w:hAnsi="Arial" w:cs="Arial"/>
              <w:sz w:val="17"/>
              <w:szCs w:val="17"/>
            </w:rPr>
            <w:br/>
            <w:t>Via Toscana n. 12 - 00187 Roma</w:t>
          </w:r>
        </w:p>
        <w:p w:rsidR="00281F80" w:rsidRPr="008C1CF0" w:rsidRDefault="0001674F" w:rsidP="008C1CF0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  <w:r w:rsidRPr="008C1CF0">
            <w:rPr>
              <w:rFonts w:ascii="Arial" w:hAnsi="Arial" w:cs="Arial"/>
              <w:sz w:val="17"/>
              <w:szCs w:val="17"/>
            </w:rPr>
            <w:t xml:space="preserve">Tel. </w:t>
          </w:r>
          <w:r>
            <w:rPr>
              <w:rFonts w:ascii="Arial" w:hAnsi="Arial" w:cs="Arial"/>
              <w:sz w:val="17"/>
              <w:szCs w:val="17"/>
            </w:rPr>
            <w:t>0647596341 -</w:t>
          </w:r>
          <w:r w:rsidRPr="008C1CF0">
            <w:rPr>
              <w:rFonts w:ascii="Arial" w:hAnsi="Arial" w:cs="Arial"/>
              <w:sz w:val="17"/>
              <w:szCs w:val="17"/>
            </w:rPr>
            <w:t xml:space="preserve"> E-mail </w:t>
          </w:r>
          <w:r>
            <w:rPr>
              <w:rFonts w:ascii="Arial" w:hAnsi="Arial" w:cs="Arial"/>
              <w:sz w:val="17"/>
              <w:szCs w:val="17"/>
            </w:rPr>
            <w:t>ispettorato.pionieri@cri.it</w:t>
          </w:r>
        </w:p>
      </w:tc>
    </w:tr>
  </w:tbl>
  <w:p w:rsidR="0001674F" w:rsidRDefault="0001674F" w:rsidP="000167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ook w:val="04A0"/>
    </w:tblPr>
    <w:tblGrid>
      <w:gridCol w:w="5303"/>
      <w:gridCol w:w="4620"/>
    </w:tblGrid>
    <w:tr w:rsidR="005E59B6" w:rsidRPr="008C1CF0" w:rsidTr="00736C5C">
      <w:tc>
        <w:tcPr>
          <w:tcW w:w="5303" w:type="dxa"/>
        </w:tcPr>
        <w:p w:rsidR="005E59B6" w:rsidRPr="00781CF7" w:rsidRDefault="00781CF7" w:rsidP="0097711A">
          <w:pPr>
            <w:pStyle w:val="Pidipagina"/>
            <w:rPr>
              <w:rFonts w:ascii="Arial" w:hAnsi="Arial" w:cs="Arial"/>
              <w:b/>
              <w:color w:val="999999"/>
              <w:sz w:val="17"/>
              <w:szCs w:val="17"/>
            </w:rPr>
          </w:pPr>
          <w:r w:rsidRPr="00781CF7">
            <w:rPr>
              <w:rFonts w:ascii="Arial" w:hAnsi="Arial" w:cs="Arial"/>
              <w:b/>
              <w:color w:val="999999"/>
              <w:sz w:val="17"/>
              <w:szCs w:val="17"/>
            </w:rPr>
            <w:t>www.cri.it</w:t>
          </w:r>
        </w:p>
        <w:p w:rsidR="005E59B6" w:rsidRPr="00736C5C" w:rsidRDefault="00781CF7" w:rsidP="008C1CF0">
          <w:pPr>
            <w:pStyle w:val="Pidipagina"/>
            <w:rPr>
              <w:rFonts w:ascii="Arial" w:hAnsi="Arial" w:cs="Arial"/>
              <w:color w:val="CC0000"/>
              <w:sz w:val="17"/>
              <w:szCs w:val="17"/>
            </w:rPr>
          </w:pPr>
          <w:r>
            <w:rPr>
              <w:rFonts w:ascii="Arial" w:hAnsi="Arial" w:cs="Arial"/>
              <w:b/>
              <w:color w:val="CC0000"/>
              <w:sz w:val="17"/>
              <w:szCs w:val="17"/>
            </w:rPr>
            <w:t>Persone in prima persona</w:t>
          </w:r>
        </w:p>
      </w:tc>
      <w:tc>
        <w:tcPr>
          <w:tcW w:w="4620" w:type="dxa"/>
        </w:tcPr>
        <w:p w:rsidR="00736C5C" w:rsidRDefault="00736C5C" w:rsidP="008C1CF0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</w:p>
        <w:p w:rsidR="00B17F35" w:rsidRPr="008C1CF0" w:rsidRDefault="00B17F35" w:rsidP="008C1CF0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  <w:r w:rsidRPr="008C1CF0">
            <w:rPr>
              <w:rFonts w:ascii="Arial" w:hAnsi="Arial" w:cs="Arial"/>
              <w:sz w:val="17"/>
              <w:szCs w:val="17"/>
            </w:rPr>
            <w:t xml:space="preserve">Via </w:t>
          </w:r>
          <w:r w:rsidR="0001674F">
            <w:rPr>
              <w:rFonts w:ascii="Arial" w:hAnsi="Arial" w:cs="Arial"/>
              <w:sz w:val="17"/>
              <w:szCs w:val="17"/>
            </w:rPr>
            <w:t>Toscana, 12</w:t>
          </w:r>
          <w:r w:rsidRPr="008C1CF0">
            <w:rPr>
              <w:rFonts w:ascii="Arial" w:hAnsi="Arial" w:cs="Arial"/>
              <w:sz w:val="17"/>
              <w:szCs w:val="17"/>
            </w:rPr>
            <w:t xml:space="preserve"> </w:t>
          </w:r>
          <w:r w:rsidR="0001674F">
            <w:rPr>
              <w:rFonts w:ascii="Arial" w:hAnsi="Arial" w:cs="Arial"/>
              <w:sz w:val="17"/>
              <w:szCs w:val="17"/>
            </w:rPr>
            <w:t>–</w:t>
          </w:r>
          <w:r w:rsidRPr="008C1CF0">
            <w:rPr>
              <w:rFonts w:ascii="Arial" w:hAnsi="Arial" w:cs="Arial"/>
              <w:sz w:val="17"/>
              <w:szCs w:val="17"/>
            </w:rPr>
            <w:t xml:space="preserve"> </w:t>
          </w:r>
          <w:r w:rsidR="0001674F">
            <w:rPr>
              <w:rFonts w:ascii="Arial" w:hAnsi="Arial" w:cs="Arial"/>
              <w:sz w:val="17"/>
              <w:szCs w:val="17"/>
            </w:rPr>
            <w:t>00187 Roma</w:t>
          </w:r>
        </w:p>
        <w:p w:rsidR="005E59B6" w:rsidRPr="008C1CF0" w:rsidRDefault="0001674F" w:rsidP="0001674F">
          <w:pPr>
            <w:pStyle w:val="Pidipagina"/>
            <w:jc w:val="right"/>
            <w:rPr>
              <w:rFonts w:ascii="Arial" w:hAnsi="Arial" w:cs="Arial"/>
              <w:sz w:val="17"/>
              <w:szCs w:val="17"/>
            </w:rPr>
          </w:pPr>
          <w:r w:rsidRPr="008C1CF0">
            <w:rPr>
              <w:rFonts w:ascii="Arial" w:hAnsi="Arial" w:cs="Arial"/>
              <w:sz w:val="17"/>
              <w:szCs w:val="17"/>
            </w:rPr>
            <w:t xml:space="preserve">Tel. </w:t>
          </w:r>
          <w:r>
            <w:rPr>
              <w:rFonts w:ascii="Arial" w:hAnsi="Arial" w:cs="Arial"/>
              <w:sz w:val="17"/>
              <w:szCs w:val="17"/>
            </w:rPr>
            <w:t>0647596341 -</w:t>
          </w:r>
          <w:r w:rsidRPr="008C1CF0">
            <w:rPr>
              <w:rFonts w:ascii="Arial" w:hAnsi="Arial" w:cs="Arial"/>
              <w:sz w:val="17"/>
              <w:szCs w:val="17"/>
            </w:rPr>
            <w:t xml:space="preserve"> E-mail </w:t>
          </w:r>
          <w:r>
            <w:rPr>
              <w:rFonts w:ascii="Arial" w:hAnsi="Arial" w:cs="Arial"/>
              <w:sz w:val="17"/>
              <w:szCs w:val="17"/>
            </w:rPr>
            <w:t>ispettorato.pionieri@cri.it</w:t>
          </w:r>
        </w:p>
      </w:tc>
    </w:tr>
    <w:tr w:rsidR="00736C5C" w:rsidRPr="008C1CF0" w:rsidTr="00736C5C">
      <w:tc>
        <w:tcPr>
          <w:tcW w:w="5303" w:type="dxa"/>
        </w:tcPr>
        <w:p w:rsidR="00736C5C" w:rsidRPr="00BF63F3" w:rsidRDefault="00E75227" w:rsidP="00781CF7">
          <w:pPr>
            <w:pStyle w:val="Pidipagina"/>
            <w:rPr>
              <w:rFonts w:ascii="Arial" w:hAnsi="Arial" w:cs="Arial"/>
              <w:b/>
              <w:i/>
              <w:color w:val="999999"/>
              <w:sz w:val="17"/>
              <w:szCs w:val="17"/>
            </w:rPr>
          </w:pPr>
          <w:r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h</w:t>
          </w:r>
          <w:r w:rsidR="00781CF7" w:rsidRPr="00781CF7"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ttp://cri.it/giovani</w:t>
          </w:r>
        </w:p>
      </w:tc>
      <w:tc>
        <w:tcPr>
          <w:tcW w:w="4620" w:type="dxa"/>
        </w:tcPr>
        <w:p w:rsidR="00736C5C" w:rsidRPr="00736C5C" w:rsidRDefault="00736C5C" w:rsidP="00736C5C">
          <w:pPr>
            <w:pStyle w:val="Pidipagina"/>
            <w:rPr>
              <w:rFonts w:ascii="Arial" w:hAnsi="Arial" w:cs="Arial"/>
              <w:sz w:val="17"/>
              <w:szCs w:val="17"/>
            </w:rPr>
          </w:pPr>
        </w:p>
      </w:tc>
    </w:tr>
  </w:tbl>
  <w:p w:rsidR="005E59B6" w:rsidRPr="0097711A" w:rsidRDefault="005E59B6">
    <w:pPr>
      <w:pStyle w:val="Pidipagin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9F" w:rsidRDefault="0086259F" w:rsidP="00892702">
      <w:pPr>
        <w:spacing w:after="0" w:line="240" w:lineRule="auto"/>
      </w:pPr>
      <w:r>
        <w:separator/>
      </w:r>
    </w:p>
  </w:footnote>
  <w:footnote w:type="continuationSeparator" w:id="0">
    <w:p w:rsidR="0086259F" w:rsidRDefault="0086259F" w:rsidP="00892702">
      <w:pPr>
        <w:spacing w:after="0" w:line="240" w:lineRule="auto"/>
      </w:pPr>
      <w:r>
        <w:continuationSeparator/>
      </w:r>
    </w:p>
  </w:footnote>
  <w:footnote w:id="1">
    <w:p w:rsidR="006F3AE4" w:rsidRPr="006F3AE4" w:rsidRDefault="006F3AE4" w:rsidP="006F3AE4">
      <w:pPr>
        <w:pStyle w:val="Testonotaapidipagina"/>
        <w:rPr>
          <w:rFonts w:ascii="Arial" w:hAnsi="Arial" w:cs="Arial"/>
        </w:rPr>
      </w:pPr>
      <w:r w:rsidRPr="006F3AE4">
        <w:rPr>
          <w:rStyle w:val="Rimandonotaapidipagina"/>
          <w:rFonts w:ascii="Arial" w:hAnsi="Arial" w:cs="Arial"/>
        </w:rPr>
        <w:footnoteRef/>
      </w:r>
      <w:r w:rsidRPr="006F3AE4">
        <w:rPr>
          <w:rFonts w:ascii="Arial" w:hAnsi="Arial" w:cs="Arial"/>
        </w:rPr>
        <w:t xml:space="preserve"> Il progetto può essere presentato da un Gruppo Pionieri C.R.I. o da un Ispettorato Provinciale o da un Ispettorato Regionale dei Giovani della Croce Rossa Italiana.</w:t>
      </w:r>
    </w:p>
  </w:footnote>
  <w:footnote w:id="2">
    <w:p w:rsidR="00AC06C8" w:rsidRPr="00AC06C8" w:rsidRDefault="00AC06C8" w:rsidP="00AC06C8">
      <w:pPr>
        <w:pStyle w:val="Testonotaapidipagina"/>
        <w:rPr>
          <w:rFonts w:ascii="Arial" w:hAnsi="Arial" w:cs="Arial"/>
        </w:rPr>
      </w:pPr>
      <w:r w:rsidRPr="00AC06C8">
        <w:rPr>
          <w:rStyle w:val="Rimandonotaapidipagina"/>
          <w:rFonts w:ascii="Arial" w:hAnsi="Arial" w:cs="Arial"/>
        </w:rPr>
        <w:footnoteRef/>
      </w:r>
      <w:r w:rsidRPr="00AC06C8">
        <w:rPr>
          <w:rFonts w:ascii="Arial" w:hAnsi="Arial" w:cs="Arial"/>
        </w:rPr>
        <w:t xml:space="preserve"> È possibile allegare una breve lettera di presentazione da parte del Commissario del Comitato C.R.I.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Borders>
        <w:insideV w:val="single" w:sz="8" w:space="0" w:color="FF0000"/>
      </w:tblBorders>
      <w:tblLook w:val="04A0"/>
    </w:tblPr>
    <w:tblGrid>
      <w:gridCol w:w="8330"/>
      <w:gridCol w:w="2268"/>
    </w:tblGrid>
    <w:tr w:rsidR="00281F80" w:rsidRPr="008C1CF0" w:rsidTr="00F453B1">
      <w:tc>
        <w:tcPr>
          <w:tcW w:w="8330" w:type="dxa"/>
          <w:vAlign w:val="center"/>
        </w:tcPr>
        <w:p w:rsidR="00281F80" w:rsidRPr="008C1CF0" w:rsidRDefault="00281F80" w:rsidP="00F453B1">
          <w:pPr>
            <w:pStyle w:val="Intestazione"/>
            <w:ind w:right="632"/>
            <w:jc w:val="right"/>
            <w:rPr>
              <w:rFonts w:ascii="Arial" w:hAnsi="Arial" w:cs="Arial"/>
              <w:b/>
              <w:color w:val="7F7F7F"/>
            </w:rPr>
          </w:pPr>
          <w:r w:rsidRPr="008C1CF0">
            <w:rPr>
              <w:rFonts w:ascii="Arial" w:hAnsi="Arial" w:cs="Arial"/>
              <w:b/>
              <w:sz w:val="16"/>
            </w:rPr>
            <w:t>Croce Rossa Italiana</w:t>
          </w:r>
          <w:r w:rsidRPr="008C1CF0">
            <w:rPr>
              <w:rFonts w:ascii="Arial" w:hAnsi="Arial" w:cs="Arial"/>
              <w:b/>
              <w:sz w:val="16"/>
            </w:rPr>
            <w:br/>
            <w:t>Comitato Centrale</w:t>
          </w:r>
          <w:r w:rsidRPr="008C1CF0">
            <w:rPr>
              <w:rFonts w:ascii="Arial" w:hAnsi="Arial" w:cs="Arial"/>
              <w:b/>
              <w:sz w:val="16"/>
            </w:rPr>
            <w:br/>
            <w:t xml:space="preserve">Ispettorato Nazionale </w:t>
          </w:r>
          <w:r w:rsidR="0001674F">
            <w:rPr>
              <w:rFonts w:ascii="Arial" w:hAnsi="Arial" w:cs="Arial"/>
              <w:b/>
              <w:sz w:val="16"/>
            </w:rPr>
            <w:t xml:space="preserve">dei </w:t>
          </w:r>
          <w:r w:rsidRPr="008C1CF0">
            <w:rPr>
              <w:rFonts w:ascii="Arial" w:hAnsi="Arial" w:cs="Arial"/>
              <w:b/>
              <w:sz w:val="16"/>
            </w:rPr>
            <w:t>Giovani CRI</w:t>
          </w:r>
        </w:p>
      </w:tc>
      <w:tc>
        <w:tcPr>
          <w:tcW w:w="2268" w:type="dxa"/>
        </w:tcPr>
        <w:p w:rsidR="00281F80" w:rsidRPr="008C1CF0" w:rsidRDefault="00CA62B4" w:rsidP="008C1CF0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990600" cy="990600"/>
                <wp:effectExtent l="0" t="0" r="0" b="0"/>
                <wp:docPr id="1" name="Immagine 0" descr="EMBLEMA ROSSO VERT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EMBLEMA ROSSO VERT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2702" w:rsidRDefault="0089270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Ind w:w="-469" w:type="dxa"/>
      <w:tblBorders>
        <w:insideH w:val="single" w:sz="8" w:space="0" w:color="FF0000"/>
        <w:insideV w:val="single" w:sz="8" w:space="0" w:color="FF0000"/>
      </w:tblBorders>
      <w:tblLook w:val="04A0"/>
    </w:tblPr>
    <w:tblGrid>
      <w:gridCol w:w="8330"/>
      <w:gridCol w:w="2268"/>
    </w:tblGrid>
    <w:tr w:rsidR="005E59B6" w:rsidRPr="008C1CF0" w:rsidTr="00F453B1">
      <w:tc>
        <w:tcPr>
          <w:tcW w:w="8330" w:type="dxa"/>
          <w:vAlign w:val="center"/>
        </w:tcPr>
        <w:p w:rsidR="005E59B6" w:rsidRPr="00F453B1" w:rsidRDefault="00281F80" w:rsidP="0001674F">
          <w:pPr>
            <w:pStyle w:val="Intestazione"/>
            <w:ind w:right="632"/>
            <w:jc w:val="right"/>
            <w:rPr>
              <w:rFonts w:ascii="Arial" w:hAnsi="Arial" w:cs="Arial"/>
              <w:b/>
              <w:sz w:val="16"/>
            </w:rPr>
          </w:pPr>
          <w:r w:rsidRPr="008C1CF0">
            <w:rPr>
              <w:rFonts w:ascii="Arial" w:hAnsi="Arial" w:cs="Arial"/>
              <w:b/>
              <w:sz w:val="16"/>
            </w:rPr>
            <w:t>Croce Rossa Italiana</w:t>
          </w:r>
          <w:r w:rsidRPr="008C1CF0">
            <w:rPr>
              <w:rFonts w:ascii="Arial" w:hAnsi="Arial" w:cs="Arial"/>
              <w:b/>
              <w:sz w:val="16"/>
            </w:rPr>
            <w:br/>
            <w:t xml:space="preserve">Comitato </w:t>
          </w:r>
          <w:r w:rsidR="0001674F">
            <w:rPr>
              <w:rFonts w:ascii="Arial" w:hAnsi="Arial" w:cs="Arial"/>
              <w:b/>
              <w:sz w:val="16"/>
            </w:rPr>
            <w:t>Centrale</w:t>
          </w:r>
          <w:r w:rsidRPr="008C1CF0">
            <w:rPr>
              <w:rFonts w:ascii="Arial" w:hAnsi="Arial" w:cs="Arial"/>
              <w:b/>
              <w:sz w:val="16"/>
            </w:rPr>
            <w:br/>
            <w:t xml:space="preserve">Ispettorato </w:t>
          </w:r>
          <w:r w:rsidR="0001674F">
            <w:rPr>
              <w:rFonts w:ascii="Arial" w:hAnsi="Arial" w:cs="Arial"/>
              <w:b/>
              <w:sz w:val="16"/>
            </w:rPr>
            <w:t>Nazionale</w:t>
          </w:r>
          <w:r w:rsidR="008C1CF0" w:rsidRPr="008C1CF0">
            <w:rPr>
              <w:rFonts w:ascii="Arial" w:hAnsi="Arial" w:cs="Arial"/>
              <w:b/>
              <w:sz w:val="16"/>
            </w:rPr>
            <w:t xml:space="preserve"> dei </w:t>
          </w:r>
          <w:r w:rsidRPr="008C1CF0">
            <w:rPr>
              <w:rFonts w:ascii="Arial" w:hAnsi="Arial" w:cs="Arial"/>
              <w:b/>
              <w:sz w:val="16"/>
            </w:rPr>
            <w:t xml:space="preserve"> Giovani CRI</w:t>
          </w:r>
        </w:p>
      </w:tc>
      <w:tc>
        <w:tcPr>
          <w:tcW w:w="2268" w:type="dxa"/>
        </w:tcPr>
        <w:p w:rsidR="005E59B6" w:rsidRPr="008C1CF0" w:rsidRDefault="00CA62B4" w:rsidP="0001674F">
          <w:pPr>
            <w:pStyle w:val="Intestazione"/>
            <w:tabs>
              <w:tab w:val="clear" w:pos="9638"/>
              <w:tab w:val="left" w:pos="7938"/>
              <w:tab w:val="right" w:pos="9639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990600" cy="990600"/>
                <wp:effectExtent l="0" t="0" r="0" b="0"/>
                <wp:docPr id="2" name="Immagine 0" descr="EMBLEMA ROSSO VERT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EMBLEMA ROSSO VERT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59B6" w:rsidRDefault="005E59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591"/>
    <w:multiLevelType w:val="hybridMultilevel"/>
    <w:tmpl w:val="26308912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311C4C91"/>
    <w:multiLevelType w:val="hybridMultilevel"/>
    <w:tmpl w:val="F108692C"/>
    <w:lvl w:ilvl="0" w:tplc="B8FACFDE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>
    <w:nsid w:val="60DC21EF"/>
    <w:multiLevelType w:val="hybridMultilevel"/>
    <w:tmpl w:val="20C2FF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E2FBF"/>
    <w:rsid w:val="000103BC"/>
    <w:rsid w:val="0001674F"/>
    <w:rsid w:val="000B02DF"/>
    <w:rsid w:val="00151022"/>
    <w:rsid w:val="001864C9"/>
    <w:rsid w:val="00281F80"/>
    <w:rsid w:val="002B561A"/>
    <w:rsid w:val="002E7B82"/>
    <w:rsid w:val="002F2643"/>
    <w:rsid w:val="00306B70"/>
    <w:rsid w:val="003672DD"/>
    <w:rsid w:val="003C4D4C"/>
    <w:rsid w:val="003E2FBF"/>
    <w:rsid w:val="00484B2E"/>
    <w:rsid w:val="0051005C"/>
    <w:rsid w:val="005252A5"/>
    <w:rsid w:val="005509DF"/>
    <w:rsid w:val="00560F13"/>
    <w:rsid w:val="005A666F"/>
    <w:rsid w:val="005C7CD1"/>
    <w:rsid w:val="005E59B6"/>
    <w:rsid w:val="005E74DD"/>
    <w:rsid w:val="00612134"/>
    <w:rsid w:val="006257BF"/>
    <w:rsid w:val="006B69AC"/>
    <w:rsid w:val="006F3AE4"/>
    <w:rsid w:val="00717396"/>
    <w:rsid w:val="00736C5C"/>
    <w:rsid w:val="0074189A"/>
    <w:rsid w:val="00742F56"/>
    <w:rsid w:val="00751DD1"/>
    <w:rsid w:val="00781CF7"/>
    <w:rsid w:val="007B64E9"/>
    <w:rsid w:val="008175A0"/>
    <w:rsid w:val="00824D9A"/>
    <w:rsid w:val="008307D3"/>
    <w:rsid w:val="00835D94"/>
    <w:rsid w:val="00845A53"/>
    <w:rsid w:val="0086259F"/>
    <w:rsid w:val="00874296"/>
    <w:rsid w:val="00892702"/>
    <w:rsid w:val="008B47D0"/>
    <w:rsid w:val="008C1CF0"/>
    <w:rsid w:val="008D751D"/>
    <w:rsid w:val="00942C09"/>
    <w:rsid w:val="0095338D"/>
    <w:rsid w:val="00976D97"/>
    <w:rsid w:val="0097711A"/>
    <w:rsid w:val="009F4E24"/>
    <w:rsid w:val="00A93863"/>
    <w:rsid w:val="00AC06C8"/>
    <w:rsid w:val="00B17F35"/>
    <w:rsid w:val="00B261C2"/>
    <w:rsid w:val="00B31506"/>
    <w:rsid w:val="00B70CEB"/>
    <w:rsid w:val="00B82617"/>
    <w:rsid w:val="00BB79B4"/>
    <w:rsid w:val="00BF63F3"/>
    <w:rsid w:val="00C20274"/>
    <w:rsid w:val="00CA62B4"/>
    <w:rsid w:val="00CD258D"/>
    <w:rsid w:val="00CE6688"/>
    <w:rsid w:val="00D83CC5"/>
    <w:rsid w:val="00E45483"/>
    <w:rsid w:val="00E75227"/>
    <w:rsid w:val="00EA3039"/>
    <w:rsid w:val="00F453B1"/>
    <w:rsid w:val="00FA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D4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702"/>
  </w:style>
  <w:style w:type="paragraph" w:styleId="Pidipagina">
    <w:name w:val="footer"/>
    <w:basedOn w:val="Normale"/>
    <w:link w:val="PidipaginaCarattere"/>
    <w:uiPriority w:val="99"/>
    <w:unhideWhenUsed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702"/>
  </w:style>
  <w:style w:type="table" w:styleId="Grigliatabella">
    <w:name w:val="Table Grid"/>
    <w:basedOn w:val="Tabellanormale"/>
    <w:uiPriority w:val="59"/>
    <w:rsid w:val="0089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7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CC5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01674F"/>
    <w:pPr>
      <w:ind w:left="720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3AE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AE4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6F3AE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2\Documents\Protocollo%20IPP\Carta%20Intestata%20IPP%20Biella%20ad%20uso%20legale%20-%20Visual%20Identit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650E-F3E3-4751-8DDB-F68257A4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IPP Biella ad uso legale - Visual Identity</Template>
  <TotalTime>38</TotalTime>
  <Pages>13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Ispettorato Nazionale Giovani della Croce Rossa Italiana</vt:lpstr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Ispettorato Nazionale Giovani della Croce Rossa Italiana</dc:title>
  <dc:subject>Giovani della Croce Rossa Italiana</dc:subject>
  <dc:creator>Rosario Valastro</dc:creator>
  <cp:lastModifiedBy>Pionieri Sud Italia</cp:lastModifiedBy>
  <cp:revision>14</cp:revision>
  <dcterms:created xsi:type="dcterms:W3CDTF">2012-05-10T16:51:00Z</dcterms:created>
  <dcterms:modified xsi:type="dcterms:W3CDTF">2012-05-27T14:06:00Z</dcterms:modified>
</cp:coreProperties>
</file>