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5" w:rsidRDefault="00657015" w:rsidP="00863B64">
      <w:pPr>
        <w:pStyle w:val="Corpodeltesto"/>
        <w:jc w:val="center"/>
        <w:rPr>
          <w:rFonts w:ascii="Arial" w:eastAsia="Calibri" w:hAnsi="Arial" w:cs="Arial"/>
          <w:b/>
          <w:i w:val="0"/>
          <w:iCs w:val="0"/>
          <w:smallCaps/>
          <w:u w:val="single"/>
          <w:lang w:eastAsia="en-US"/>
        </w:rPr>
      </w:pPr>
    </w:p>
    <w:p w:rsidR="00863B64" w:rsidRPr="00F7796E" w:rsidRDefault="002C4847" w:rsidP="00863B64">
      <w:pPr>
        <w:pStyle w:val="Corpodeltesto"/>
        <w:jc w:val="center"/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</w:pPr>
      <w:r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 xml:space="preserve">Foglio Firma dei Presenti – </w:t>
      </w:r>
      <w:r w:rsidR="00055FDE"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 xml:space="preserve">Provincia di </w:t>
      </w:r>
      <w:proofErr w:type="spellStart"/>
      <w:r w:rsidR="00055FDE"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>…………………</w:t>
      </w:r>
      <w:proofErr w:type="spellEnd"/>
    </w:p>
    <w:p w:rsidR="002C4847" w:rsidRPr="002C4847" w:rsidRDefault="002C4847" w:rsidP="002C4847">
      <w:pPr>
        <w:pStyle w:val="Corpodeltesto"/>
        <w:jc w:val="center"/>
        <w:rPr>
          <w:rFonts w:ascii="Arial" w:eastAsia="Calibri" w:hAnsi="Arial" w:cs="Arial"/>
          <w:iCs w:val="0"/>
          <w:lang w:eastAsia="en-US"/>
        </w:rPr>
      </w:pPr>
      <w:r w:rsidRPr="002C4847">
        <w:rPr>
          <w:rFonts w:ascii="Arial" w:eastAsia="Calibri" w:hAnsi="Arial" w:cs="Arial"/>
          <w:iCs w:val="0"/>
          <w:lang w:eastAsia="en-US"/>
        </w:rPr>
        <w:t xml:space="preserve">(tale documento va allegato al verbale dell’Assemblea </w:t>
      </w:r>
      <w:r w:rsidR="00055FDE">
        <w:rPr>
          <w:rFonts w:ascii="Arial" w:eastAsia="Calibri" w:hAnsi="Arial" w:cs="Arial"/>
          <w:iCs w:val="0"/>
          <w:lang w:eastAsia="en-US"/>
        </w:rPr>
        <w:t xml:space="preserve">Provinciale </w:t>
      </w:r>
      <w:r w:rsidRPr="002C4847">
        <w:rPr>
          <w:rFonts w:ascii="Arial" w:eastAsia="Calibri" w:hAnsi="Arial" w:cs="Arial"/>
          <w:iCs w:val="0"/>
          <w:lang w:eastAsia="en-US"/>
        </w:rPr>
        <w:t>dei Giovani della C.R.I.)</w:t>
      </w:r>
    </w:p>
    <w:p w:rsidR="002C4847" w:rsidRDefault="002C4847" w:rsidP="00FC726B">
      <w:pPr>
        <w:pStyle w:val="Corpodeltesto"/>
        <w:rPr>
          <w:rFonts w:ascii="Arial" w:eastAsia="Calibri" w:hAnsi="Arial" w:cs="Arial"/>
          <w:i w:val="0"/>
          <w:iCs w:val="0"/>
          <w:lang w:eastAsia="en-US"/>
        </w:rPr>
      </w:pPr>
    </w:p>
    <w:tbl>
      <w:tblPr>
        <w:tblW w:w="10833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701"/>
        <w:gridCol w:w="2118"/>
        <w:gridCol w:w="2268"/>
        <w:gridCol w:w="3118"/>
      </w:tblGrid>
      <w:tr w:rsidR="0065392B" w:rsidRPr="0065392B" w:rsidTr="00055FDE">
        <w:trPr>
          <w:trHeight w:val="360"/>
          <w:jc w:val="center"/>
        </w:trPr>
        <w:tc>
          <w:tcPr>
            <w:tcW w:w="628" w:type="dxa"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65392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1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118" w:type="dxa"/>
            <w:vAlign w:val="center"/>
          </w:tcPr>
          <w:p w:rsidR="003A46C3" w:rsidRPr="0065392B" w:rsidRDefault="00055FDE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Rappresentante dei Giovani C.R.I. di</w:t>
            </w:r>
          </w:p>
        </w:tc>
        <w:tc>
          <w:tcPr>
            <w:tcW w:w="226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Modalità di riconoscimento</w:t>
            </w:r>
          </w:p>
        </w:tc>
        <w:tc>
          <w:tcPr>
            <w:tcW w:w="3118" w:type="dxa"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55FDE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055FDE" w:rsidRPr="0065392B" w:rsidRDefault="00055FDE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1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DE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055FDE" w:rsidRPr="0065392B" w:rsidRDefault="00055FDE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DE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055FDE" w:rsidRPr="0065392B" w:rsidRDefault="00055FDE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DE" w:rsidRPr="0065392B" w:rsidTr="00055FDE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055FDE" w:rsidRPr="0065392B" w:rsidRDefault="00055FDE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FDE" w:rsidRPr="0065392B" w:rsidRDefault="00055FDE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92D" w:rsidRPr="000651C9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Gli Scrutatori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651C9">
        <w:rPr>
          <w:rFonts w:ascii="Arial" w:hAnsi="Arial" w:cs="Arial"/>
          <w:sz w:val="24"/>
          <w:szCs w:val="24"/>
        </w:rPr>
        <w:t>Il Presidente</w:t>
      </w:r>
    </w:p>
    <w:p w:rsidR="0089792D" w:rsidRDefault="0089792D" w:rsidP="00897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92D" w:rsidRPr="000651C9" w:rsidRDefault="0089792D" w:rsidP="00897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</w:p>
    <w:p w:rsidR="000957D4" w:rsidRPr="000651C9" w:rsidRDefault="000957D4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0957D4" w:rsidRPr="000651C9" w:rsidSect="006539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1134" w:bottom="737" w:left="1134" w:header="56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B8" w:rsidRDefault="004C08B8" w:rsidP="00892702">
      <w:pPr>
        <w:spacing w:after="0" w:line="240" w:lineRule="auto"/>
      </w:pPr>
      <w:r>
        <w:separator/>
      </w:r>
    </w:p>
  </w:endnote>
  <w:endnote w:type="continuationSeparator" w:id="0">
    <w:p w:rsidR="004C08B8" w:rsidRDefault="004C08B8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ook w:val="04A0"/>
    </w:tblPr>
    <w:tblGrid>
      <w:gridCol w:w="4820"/>
      <w:gridCol w:w="483"/>
      <w:gridCol w:w="4137"/>
      <w:gridCol w:w="1050"/>
    </w:tblGrid>
    <w:tr w:rsidR="001B5E39" w:rsidRPr="008C1CF0" w:rsidTr="000372DC">
      <w:trPr>
        <w:gridAfter w:val="1"/>
        <w:wAfter w:w="1050" w:type="dxa"/>
      </w:trPr>
      <w:tc>
        <w:tcPr>
          <w:tcW w:w="4820" w:type="dxa"/>
        </w:tcPr>
        <w:p w:rsidR="001B5E39" w:rsidRPr="00781CF7" w:rsidRDefault="001B5E39" w:rsidP="008B53F4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1B5E39" w:rsidRPr="00736C5C" w:rsidRDefault="001B5E39" w:rsidP="008B53F4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  <w:gridSpan w:val="2"/>
        </w:tcPr>
        <w:p w:rsidR="001B5E39" w:rsidRDefault="001B5E39" w:rsidP="008B53F4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  <w:p w:rsidR="001B5E39" w:rsidRPr="008C1CF0" w:rsidRDefault="001B5E39" w:rsidP="00F7796E">
          <w:pPr>
            <w:pStyle w:val="Pidipagina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  <w:tr w:rsidR="001B5E39" w:rsidRPr="008C1CF0" w:rsidTr="000372DC">
      <w:tc>
        <w:tcPr>
          <w:tcW w:w="5303" w:type="dxa"/>
          <w:gridSpan w:val="2"/>
        </w:tcPr>
        <w:p w:rsidR="001B5E39" w:rsidRPr="008C1CF0" w:rsidRDefault="001B5E39" w:rsidP="006257BF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</w:p>
      </w:tc>
      <w:tc>
        <w:tcPr>
          <w:tcW w:w="5187" w:type="dxa"/>
          <w:gridSpan w:val="2"/>
        </w:tcPr>
        <w:p w:rsidR="001B5E39" w:rsidRPr="008C1CF0" w:rsidRDefault="001B5E39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</w:tbl>
  <w:p w:rsidR="001B5E39" w:rsidRDefault="001B5E39" w:rsidP="000372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4A0"/>
    </w:tblPr>
    <w:tblGrid>
      <w:gridCol w:w="4820"/>
      <w:gridCol w:w="4620"/>
    </w:tblGrid>
    <w:tr w:rsidR="001B5E39" w:rsidRPr="008C1CF0" w:rsidTr="00383C7A">
      <w:tc>
        <w:tcPr>
          <w:tcW w:w="4820" w:type="dxa"/>
        </w:tcPr>
        <w:p w:rsidR="001B5E39" w:rsidRPr="00781CF7" w:rsidRDefault="001B5E39" w:rsidP="008B53F4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1B5E39" w:rsidRPr="00736C5C" w:rsidRDefault="001B5E39" w:rsidP="008B53F4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1B5E39" w:rsidRDefault="001B5E39" w:rsidP="008B53F4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  <w:p w:rsidR="001B5E39" w:rsidRPr="008C1CF0" w:rsidRDefault="001B5E39" w:rsidP="00F7796E">
          <w:pPr>
            <w:pStyle w:val="Pidipagina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  <w:tr w:rsidR="001B5E39" w:rsidRPr="008C1CF0" w:rsidTr="00383C7A">
      <w:tc>
        <w:tcPr>
          <w:tcW w:w="4820" w:type="dxa"/>
        </w:tcPr>
        <w:p w:rsidR="001B5E39" w:rsidRPr="00BF63F3" w:rsidRDefault="001B5E39" w:rsidP="008B53F4">
          <w:pPr>
            <w:pStyle w:val="Pidipagina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</w:p>
      </w:tc>
      <w:tc>
        <w:tcPr>
          <w:tcW w:w="4620" w:type="dxa"/>
        </w:tcPr>
        <w:p w:rsidR="001B5E39" w:rsidRPr="00736C5C" w:rsidRDefault="001B5E39" w:rsidP="008B53F4">
          <w:pPr>
            <w:pStyle w:val="Pidipagina"/>
            <w:rPr>
              <w:rFonts w:ascii="Arial" w:hAnsi="Arial" w:cs="Arial"/>
              <w:sz w:val="17"/>
              <w:szCs w:val="17"/>
            </w:rPr>
          </w:pPr>
        </w:p>
      </w:tc>
    </w:tr>
  </w:tbl>
  <w:p w:rsidR="001B5E39" w:rsidRPr="0097711A" w:rsidRDefault="001B5E39">
    <w:pPr>
      <w:pStyle w:val="Pidipa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B8" w:rsidRDefault="004C08B8" w:rsidP="00892702">
      <w:pPr>
        <w:spacing w:after="0" w:line="240" w:lineRule="auto"/>
      </w:pPr>
      <w:r>
        <w:separator/>
      </w:r>
    </w:p>
  </w:footnote>
  <w:footnote w:type="continuationSeparator" w:id="0">
    <w:p w:rsidR="004C08B8" w:rsidRDefault="004C08B8" w:rsidP="008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V w:val="single" w:sz="8" w:space="0" w:color="FF0000"/>
      </w:tblBorders>
      <w:tblLook w:val="04A0"/>
    </w:tblPr>
    <w:tblGrid>
      <w:gridCol w:w="8330"/>
      <w:gridCol w:w="2268"/>
    </w:tblGrid>
    <w:tr w:rsidR="001B5E39" w:rsidRPr="008C1CF0" w:rsidTr="00F453B1">
      <w:tc>
        <w:tcPr>
          <w:tcW w:w="8330" w:type="dxa"/>
          <w:vAlign w:val="center"/>
        </w:tcPr>
        <w:p w:rsidR="00D559F7" w:rsidRDefault="00530ADF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sdt>
            <w:sdtPr>
              <w:rPr>
                <w:rFonts w:ascii="Arial" w:hAnsi="Arial" w:cs="Arial"/>
                <w:b/>
                <w:sz w:val="16"/>
              </w:rPr>
              <w:id w:val="4595618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rFonts w:ascii="Arial" w:hAnsi="Arial" w:cs="Arial"/>
                  <w:b/>
                  <w:noProof/>
                  <w:sz w:val="16"/>
                  <w:lang w:eastAsia="zh-TW"/>
                </w:rPr>
                <w:pict>
                  <v:rect id="_x0000_s208897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      <v:textbox style="layout-flow:vertical;mso-layout-flow-alt:bottom-to-top;mso-next-textbox:#_x0000_s208897;mso-fit-shape-to-text:t">
                      <w:txbxContent>
                        <w:p w:rsidR="0089792D" w:rsidRPr="0089792D" w:rsidRDefault="0089792D">
                          <w:pPr>
                            <w:pStyle w:val="Pidipagin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="00530ADF"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530ADF"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5FD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30ADF"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w:r>
            </w:sdtContent>
          </w:sdt>
          <w:r w:rsidR="00D559F7" w:rsidRPr="008C1CF0">
            <w:rPr>
              <w:rFonts w:ascii="Arial" w:hAnsi="Arial" w:cs="Arial"/>
              <w:b/>
              <w:sz w:val="16"/>
            </w:rPr>
            <w:t>Croce Rossa Italiana</w:t>
          </w:r>
        </w:p>
        <w:p w:rsidR="00CB6ABC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Comitato Regionale della Sicilia</w:t>
          </w:r>
        </w:p>
        <w:p w:rsidR="00D559F7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559F7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CB6ABC" w:rsidRDefault="00CB6ABC" w:rsidP="00CB6ABC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Elezioni dei rappresentanti </w:t>
          </w:r>
          <w:r w:rsidR="00055FDE">
            <w:rPr>
              <w:rFonts w:ascii="Arial" w:hAnsi="Arial" w:cs="Arial"/>
              <w:smallCaps/>
              <w:color w:val="FF0000"/>
              <w:sz w:val="20"/>
              <w:szCs w:val="20"/>
            </w:rPr>
            <w:t>Provinciali</w:t>
          </w:r>
        </w:p>
        <w:p w:rsidR="001B5E39" w:rsidRPr="00C67D86" w:rsidRDefault="00CB6ABC" w:rsidP="00CB6ABC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dei Giovani della </w:t>
          </w:r>
          <w:proofErr w:type="spellStart"/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>C.R.I.-</w:t>
          </w:r>
          <w:proofErr w:type="spellEnd"/>
        </w:p>
      </w:tc>
      <w:tc>
        <w:tcPr>
          <w:tcW w:w="2268" w:type="dxa"/>
        </w:tcPr>
        <w:p w:rsidR="001B5E39" w:rsidRPr="008C1CF0" w:rsidRDefault="001B5E39" w:rsidP="00A301F0">
          <w:pPr>
            <w:pStyle w:val="Intestazione"/>
            <w:jc w:val="center"/>
          </w:pPr>
          <w:r w:rsidRPr="00C67D86">
            <w:rPr>
              <w:noProof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2" name="Immagine 2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ROSSO VERTIC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73" cy="93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5E39" w:rsidRDefault="001B5E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469" w:type="dxa"/>
      <w:tblBorders>
        <w:insideH w:val="single" w:sz="8" w:space="0" w:color="FF0000"/>
        <w:insideV w:val="single" w:sz="8" w:space="0" w:color="FF0000"/>
      </w:tblBorders>
      <w:tblLook w:val="04A0"/>
    </w:tblPr>
    <w:tblGrid>
      <w:gridCol w:w="8330"/>
      <w:gridCol w:w="2268"/>
    </w:tblGrid>
    <w:tr w:rsidR="001B5E39" w:rsidRPr="008C1CF0" w:rsidTr="00F453B1">
      <w:tc>
        <w:tcPr>
          <w:tcW w:w="8330" w:type="dxa"/>
          <w:vAlign w:val="center"/>
        </w:tcPr>
        <w:p w:rsidR="00D559F7" w:rsidRDefault="001B5E39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</w:p>
        <w:p w:rsidR="001A79D9" w:rsidRDefault="00D559F7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Comitato Regionale della Sicilia</w:t>
          </w:r>
          <w:r w:rsidR="001B5E39" w:rsidRPr="008C1CF0">
            <w:rPr>
              <w:rFonts w:ascii="Arial" w:hAnsi="Arial" w:cs="Arial"/>
              <w:b/>
              <w:sz w:val="16"/>
            </w:rPr>
            <w:br/>
          </w:r>
        </w:p>
        <w:p w:rsidR="001B5E39" w:rsidRDefault="001B5E39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A932E5" w:rsidRDefault="001A79D9" w:rsidP="00A932E5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Elezioni dei rappresentanti </w:t>
          </w:r>
          <w:r w:rsidR="00055FDE">
            <w:rPr>
              <w:rFonts w:ascii="Arial" w:hAnsi="Arial" w:cs="Arial"/>
              <w:smallCaps/>
              <w:color w:val="FF0000"/>
              <w:sz w:val="20"/>
              <w:szCs w:val="20"/>
            </w:rPr>
            <w:t>Provinciali</w:t>
          </w:r>
          <w:r w:rsidR="00A932E5"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 </w:t>
          </w:r>
        </w:p>
        <w:p w:rsidR="001B5E39" w:rsidRPr="001B6D59" w:rsidRDefault="00A932E5" w:rsidP="00A932E5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dei Giovani della </w:t>
          </w:r>
          <w:proofErr w:type="spellStart"/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>C.R.I</w:t>
          </w:r>
          <w:r w:rsidR="001B5E39">
            <w:rPr>
              <w:rFonts w:ascii="Arial" w:hAnsi="Arial" w:cs="Arial"/>
              <w:smallCaps/>
              <w:color w:val="FF0000"/>
              <w:sz w:val="20"/>
              <w:szCs w:val="20"/>
            </w:rPr>
            <w:t>.-</w:t>
          </w:r>
          <w:proofErr w:type="spellEnd"/>
        </w:p>
      </w:tc>
      <w:tc>
        <w:tcPr>
          <w:tcW w:w="2268" w:type="dxa"/>
        </w:tcPr>
        <w:p w:rsidR="001B5E39" w:rsidRPr="008C1CF0" w:rsidRDefault="001B5E39" w:rsidP="008C1CF0">
          <w:pPr>
            <w:pStyle w:val="Intestazione"/>
            <w:jc w:val="right"/>
          </w:pPr>
          <w:r w:rsidRPr="00383C7A">
            <w:rPr>
              <w:noProof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4" name="Immagine 2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ROSSO VERTIC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73" cy="93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5E39" w:rsidRDefault="001B5E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0A045E55"/>
    <w:multiLevelType w:val="hybridMultilevel"/>
    <w:tmpl w:val="FBDAA1EA"/>
    <w:lvl w:ilvl="0" w:tplc="3E4AFC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hadow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2E0"/>
    <w:multiLevelType w:val="hybridMultilevel"/>
    <w:tmpl w:val="0686AA26"/>
    <w:lvl w:ilvl="0" w:tplc="8B8A95BA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lang w:val="it-IT"/>
      </w:rPr>
    </w:lvl>
    <w:lvl w:ilvl="1" w:tplc="8B8A95BA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1C9118AF"/>
    <w:multiLevelType w:val="hybridMultilevel"/>
    <w:tmpl w:val="1AF2FF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3057"/>
    <w:multiLevelType w:val="hybridMultilevel"/>
    <w:tmpl w:val="78442592"/>
    <w:lvl w:ilvl="0" w:tplc="D190F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A45E">
      <w:start w:val="68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65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93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D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47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6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898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47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200DA"/>
    <w:multiLevelType w:val="hybridMultilevel"/>
    <w:tmpl w:val="A2422A04"/>
    <w:lvl w:ilvl="0" w:tplc="4D202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7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3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61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027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67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4C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8D6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71922"/>
    <w:multiLevelType w:val="hybridMultilevel"/>
    <w:tmpl w:val="A4A01EAC"/>
    <w:lvl w:ilvl="0" w:tplc="F4144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1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451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A7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80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D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5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4B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C402F"/>
    <w:multiLevelType w:val="hybridMultilevel"/>
    <w:tmpl w:val="23CE1B20"/>
    <w:lvl w:ilvl="0" w:tplc="2544E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C7D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496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CB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DD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0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2A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AC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23B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03F8"/>
    <w:multiLevelType w:val="hybridMultilevel"/>
    <w:tmpl w:val="E3583256"/>
    <w:lvl w:ilvl="0" w:tplc="854893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2C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29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68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4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E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0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655AD"/>
    <w:multiLevelType w:val="hybridMultilevel"/>
    <w:tmpl w:val="2C8EA352"/>
    <w:lvl w:ilvl="0" w:tplc="2CEE0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6AF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2C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E2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F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E35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9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12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88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349DC"/>
    <w:multiLevelType w:val="hybridMultilevel"/>
    <w:tmpl w:val="F71A53BA"/>
    <w:lvl w:ilvl="0" w:tplc="54D009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72"/>
    <w:multiLevelType w:val="hybridMultilevel"/>
    <w:tmpl w:val="F5545B80"/>
    <w:lvl w:ilvl="0" w:tplc="A592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it-IT"/>
      </w:rPr>
    </w:lvl>
    <w:lvl w:ilvl="1" w:tplc="8B8A95B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82EFD"/>
    <w:multiLevelType w:val="hybridMultilevel"/>
    <w:tmpl w:val="B0A2C5A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0156E7C"/>
    <w:multiLevelType w:val="hybridMultilevel"/>
    <w:tmpl w:val="44889A02"/>
    <w:lvl w:ilvl="0" w:tplc="D37CC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554"/>
    <w:multiLevelType w:val="hybridMultilevel"/>
    <w:tmpl w:val="92CC3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671D"/>
    <w:multiLevelType w:val="hybridMultilevel"/>
    <w:tmpl w:val="7DD84E16"/>
    <w:lvl w:ilvl="0" w:tplc="0F245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12420"/>
    <w:multiLevelType w:val="hybridMultilevel"/>
    <w:tmpl w:val="49BADBB8"/>
    <w:lvl w:ilvl="0" w:tplc="B02C2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CD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89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4F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A9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C1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F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803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96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A3742"/>
    <w:multiLevelType w:val="hybridMultilevel"/>
    <w:tmpl w:val="5A60A560"/>
    <w:lvl w:ilvl="0" w:tplc="FAA2BF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E4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27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16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E7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E02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5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9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C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0797E"/>
    <w:multiLevelType w:val="hybridMultilevel"/>
    <w:tmpl w:val="4E80E238"/>
    <w:lvl w:ilvl="0" w:tplc="8F62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6C62"/>
    <w:multiLevelType w:val="hybridMultilevel"/>
    <w:tmpl w:val="5D80742E"/>
    <w:lvl w:ilvl="0" w:tplc="7CDC6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81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C9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C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C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6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E8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E7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4B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E7996"/>
    <w:multiLevelType w:val="hybridMultilevel"/>
    <w:tmpl w:val="74A09040"/>
    <w:lvl w:ilvl="0" w:tplc="48C89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75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6E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AD0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C9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CA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83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CC4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06A2B"/>
    <w:multiLevelType w:val="hybridMultilevel"/>
    <w:tmpl w:val="5792D57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1B">
      <w:start w:val="1"/>
      <w:numFmt w:val="lowerRoman"/>
      <w:lvlText w:val="%2."/>
      <w:lvlJc w:val="right"/>
      <w:pPr>
        <w:ind w:left="150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21699"/>
    <w:multiLevelType w:val="hybridMultilevel"/>
    <w:tmpl w:val="6248F5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B6E20"/>
    <w:multiLevelType w:val="hybridMultilevel"/>
    <w:tmpl w:val="448AD58E"/>
    <w:lvl w:ilvl="0" w:tplc="23D276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21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0F5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8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1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D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29F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80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26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2"/>
  </w:num>
  <w:num w:numId="8">
    <w:abstractNumId w:val="2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23"/>
  </w:num>
  <w:num w:numId="15">
    <w:abstractNumId w:val="3"/>
  </w:num>
  <w:num w:numId="16">
    <w:abstractNumId w:val="16"/>
  </w:num>
  <w:num w:numId="17">
    <w:abstractNumId w:val="6"/>
  </w:num>
  <w:num w:numId="18">
    <w:abstractNumId w:val="17"/>
  </w:num>
  <w:num w:numId="19">
    <w:abstractNumId w:val="19"/>
  </w:num>
  <w:num w:numId="20">
    <w:abstractNumId w:val="20"/>
  </w:num>
  <w:num w:numId="21">
    <w:abstractNumId w:val="13"/>
  </w:num>
  <w:num w:numId="22">
    <w:abstractNumId w:val="18"/>
  </w:num>
  <w:num w:numId="23">
    <w:abstractNumId w:val="0"/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0946"/>
    <o:shapelayout v:ext="edit">
      <o:idmap v:ext="edit" data="20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BF"/>
    <w:rsid w:val="00000A78"/>
    <w:rsid w:val="00001FF9"/>
    <w:rsid w:val="00010D0F"/>
    <w:rsid w:val="00011F49"/>
    <w:rsid w:val="00013E79"/>
    <w:rsid w:val="00014AA1"/>
    <w:rsid w:val="00027979"/>
    <w:rsid w:val="0002799A"/>
    <w:rsid w:val="00027EA5"/>
    <w:rsid w:val="00032CED"/>
    <w:rsid w:val="00033017"/>
    <w:rsid w:val="000340F9"/>
    <w:rsid w:val="000342E8"/>
    <w:rsid w:val="000349B2"/>
    <w:rsid w:val="00035339"/>
    <w:rsid w:val="000372DC"/>
    <w:rsid w:val="000515FD"/>
    <w:rsid w:val="000525D0"/>
    <w:rsid w:val="00055F69"/>
    <w:rsid w:val="00055FDE"/>
    <w:rsid w:val="000651C9"/>
    <w:rsid w:val="0006696B"/>
    <w:rsid w:val="00066CDA"/>
    <w:rsid w:val="00072425"/>
    <w:rsid w:val="0007664B"/>
    <w:rsid w:val="000817D5"/>
    <w:rsid w:val="000829FE"/>
    <w:rsid w:val="00083406"/>
    <w:rsid w:val="00083511"/>
    <w:rsid w:val="0009184D"/>
    <w:rsid w:val="00091AD7"/>
    <w:rsid w:val="000955C5"/>
    <w:rsid w:val="000957D4"/>
    <w:rsid w:val="000958F9"/>
    <w:rsid w:val="000A0578"/>
    <w:rsid w:val="000A1216"/>
    <w:rsid w:val="000A5BB0"/>
    <w:rsid w:val="000A69A7"/>
    <w:rsid w:val="000A75D1"/>
    <w:rsid w:val="000B3011"/>
    <w:rsid w:val="000B3523"/>
    <w:rsid w:val="000B5A55"/>
    <w:rsid w:val="000C01E3"/>
    <w:rsid w:val="000C1CD7"/>
    <w:rsid w:val="000C4DB5"/>
    <w:rsid w:val="000C5E87"/>
    <w:rsid w:val="000D119F"/>
    <w:rsid w:val="000D422F"/>
    <w:rsid w:val="000D531E"/>
    <w:rsid w:val="000E0211"/>
    <w:rsid w:val="000E1A72"/>
    <w:rsid w:val="000E3368"/>
    <w:rsid w:val="000E3FA0"/>
    <w:rsid w:val="000E5AE7"/>
    <w:rsid w:val="000E6A67"/>
    <w:rsid w:val="000E7FD9"/>
    <w:rsid w:val="000F308A"/>
    <w:rsid w:val="00101F7D"/>
    <w:rsid w:val="00102663"/>
    <w:rsid w:val="00104D02"/>
    <w:rsid w:val="00104E6D"/>
    <w:rsid w:val="001144D6"/>
    <w:rsid w:val="00117E29"/>
    <w:rsid w:val="00124595"/>
    <w:rsid w:val="00132BC9"/>
    <w:rsid w:val="00134047"/>
    <w:rsid w:val="00136F45"/>
    <w:rsid w:val="001401A4"/>
    <w:rsid w:val="00140BB7"/>
    <w:rsid w:val="00142198"/>
    <w:rsid w:val="00144C53"/>
    <w:rsid w:val="00145561"/>
    <w:rsid w:val="00146D5F"/>
    <w:rsid w:val="00147F3E"/>
    <w:rsid w:val="00151022"/>
    <w:rsid w:val="00154ACB"/>
    <w:rsid w:val="00155118"/>
    <w:rsid w:val="00155CB9"/>
    <w:rsid w:val="0015658A"/>
    <w:rsid w:val="00157401"/>
    <w:rsid w:val="00157BB3"/>
    <w:rsid w:val="00160953"/>
    <w:rsid w:val="001619C0"/>
    <w:rsid w:val="00162F5A"/>
    <w:rsid w:val="001639AD"/>
    <w:rsid w:val="00172880"/>
    <w:rsid w:val="001755E4"/>
    <w:rsid w:val="00176161"/>
    <w:rsid w:val="00181051"/>
    <w:rsid w:val="00183240"/>
    <w:rsid w:val="00185D0D"/>
    <w:rsid w:val="00190638"/>
    <w:rsid w:val="001908C5"/>
    <w:rsid w:val="00193C89"/>
    <w:rsid w:val="001A22FA"/>
    <w:rsid w:val="001A2D07"/>
    <w:rsid w:val="001A6427"/>
    <w:rsid w:val="001A79D9"/>
    <w:rsid w:val="001B0D5C"/>
    <w:rsid w:val="001B284C"/>
    <w:rsid w:val="001B2871"/>
    <w:rsid w:val="001B5E39"/>
    <w:rsid w:val="001B6D59"/>
    <w:rsid w:val="001B79C2"/>
    <w:rsid w:val="001C2378"/>
    <w:rsid w:val="001C3A47"/>
    <w:rsid w:val="001D0897"/>
    <w:rsid w:val="001D0B7C"/>
    <w:rsid w:val="001D1768"/>
    <w:rsid w:val="001D1B52"/>
    <w:rsid w:val="001D3608"/>
    <w:rsid w:val="001D66E1"/>
    <w:rsid w:val="001D6D9C"/>
    <w:rsid w:val="001D6EB1"/>
    <w:rsid w:val="001D715A"/>
    <w:rsid w:val="001E08DC"/>
    <w:rsid w:val="001E16E2"/>
    <w:rsid w:val="001E195D"/>
    <w:rsid w:val="001E2AF3"/>
    <w:rsid w:val="001F0AA8"/>
    <w:rsid w:val="001F0C95"/>
    <w:rsid w:val="001F13E5"/>
    <w:rsid w:val="001F5FBB"/>
    <w:rsid w:val="00202F4D"/>
    <w:rsid w:val="00206D20"/>
    <w:rsid w:val="002111F4"/>
    <w:rsid w:val="00214690"/>
    <w:rsid w:val="00215123"/>
    <w:rsid w:val="002162D7"/>
    <w:rsid w:val="00222ACE"/>
    <w:rsid w:val="00232058"/>
    <w:rsid w:val="00232278"/>
    <w:rsid w:val="002342AB"/>
    <w:rsid w:val="0023446A"/>
    <w:rsid w:val="002406C4"/>
    <w:rsid w:val="002430AF"/>
    <w:rsid w:val="002444BB"/>
    <w:rsid w:val="002454C2"/>
    <w:rsid w:val="00246DE8"/>
    <w:rsid w:val="00252F84"/>
    <w:rsid w:val="002534C1"/>
    <w:rsid w:val="002569F5"/>
    <w:rsid w:val="00262A10"/>
    <w:rsid w:val="0026536F"/>
    <w:rsid w:val="00265914"/>
    <w:rsid w:val="00275B87"/>
    <w:rsid w:val="00281F80"/>
    <w:rsid w:val="00282BAF"/>
    <w:rsid w:val="00283F0F"/>
    <w:rsid w:val="0028580D"/>
    <w:rsid w:val="00285CEE"/>
    <w:rsid w:val="00286670"/>
    <w:rsid w:val="00290A47"/>
    <w:rsid w:val="00291606"/>
    <w:rsid w:val="00294D31"/>
    <w:rsid w:val="00296F2C"/>
    <w:rsid w:val="002A29E5"/>
    <w:rsid w:val="002A4168"/>
    <w:rsid w:val="002A5830"/>
    <w:rsid w:val="002A5D59"/>
    <w:rsid w:val="002A6841"/>
    <w:rsid w:val="002B21E0"/>
    <w:rsid w:val="002B2C6F"/>
    <w:rsid w:val="002C089A"/>
    <w:rsid w:val="002C0A30"/>
    <w:rsid w:val="002C0D0D"/>
    <w:rsid w:val="002C12DB"/>
    <w:rsid w:val="002C445C"/>
    <w:rsid w:val="002C4847"/>
    <w:rsid w:val="002C5231"/>
    <w:rsid w:val="002C59F3"/>
    <w:rsid w:val="002D021D"/>
    <w:rsid w:val="002D235E"/>
    <w:rsid w:val="002D44E4"/>
    <w:rsid w:val="002D4D6A"/>
    <w:rsid w:val="002D4FF2"/>
    <w:rsid w:val="002D6E98"/>
    <w:rsid w:val="002D7934"/>
    <w:rsid w:val="002E039B"/>
    <w:rsid w:val="002E1175"/>
    <w:rsid w:val="002E254A"/>
    <w:rsid w:val="002E2834"/>
    <w:rsid w:val="002E6B31"/>
    <w:rsid w:val="002F0B0E"/>
    <w:rsid w:val="002F2643"/>
    <w:rsid w:val="00302182"/>
    <w:rsid w:val="00305C31"/>
    <w:rsid w:val="00306B70"/>
    <w:rsid w:val="00312A1A"/>
    <w:rsid w:val="003159E1"/>
    <w:rsid w:val="003178F1"/>
    <w:rsid w:val="0032130F"/>
    <w:rsid w:val="003226BE"/>
    <w:rsid w:val="00324AB7"/>
    <w:rsid w:val="0032619C"/>
    <w:rsid w:val="003265AA"/>
    <w:rsid w:val="00332581"/>
    <w:rsid w:val="0033450D"/>
    <w:rsid w:val="00342516"/>
    <w:rsid w:val="00347273"/>
    <w:rsid w:val="0035218B"/>
    <w:rsid w:val="00354B73"/>
    <w:rsid w:val="003553B9"/>
    <w:rsid w:val="00363BA2"/>
    <w:rsid w:val="003672DD"/>
    <w:rsid w:val="003700A2"/>
    <w:rsid w:val="00370569"/>
    <w:rsid w:val="0037058A"/>
    <w:rsid w:val="003733AF"/>
    <w:rsid w:val="00375E27"/>
    <w:rsid w:val="00375E3D"/>
    <w:rsid w:val="00380D39"/>
    <w:rsid w:val="00380DA0"/>
    <w:rsid w:val="003818EC"/>
    <w:rsid w:val="00383C7A"/>
    <w:rsid w:val="00384657"/>
    <w:rsid w:val="003854FD"/>
    <w:rsid w:val="00390B6A"/>
    <w:rsid w:val="003A22E3"/>
    <w:rsid w:val="003A2B70"/>
    <w:rsid w:val="003A42A9"/>
    <w:rsid w:val="003A46C3"/>
    <w:rsid w:val="003B34E3"/>
    <w:rsid w:val="003B7811"/>
    <w:rsid w:val="003B7994"/>
    <w:rsid w:val="003C1A44"/>
    <w:rsid w:val="003C3508"/>
    <w:rsid w:val="003C4D4C"/>
    <w:rsid w:val="003C5B54"/>
    <w:rsid w:val="003D1165"/>
    <w:rsid w:val="003D514A"/>
    <w:rsid w:val="003D6B13"/>
    <w:rsid w:val="003D7970"/>
    <w:rsid w:val="003E1A0E"/>
    <w:rsid w:val="003E2FBF"/>
    <w:rsid w:val="003E4F41"/>
    <w:rsid w:val="003E7EE3"/>
    <w:rsid w:val="003F18E6"/>
    <w:rsid w:val="003F7396"/>
    <w:rsid w:val="00402075"/>
    <w:rsid w:val="004046D8"/>
    <w:rsid w:val="0041131F"/>
    <w:rsid w:val="00412B48"/>
    <w:rsid w:val="004140E6"/>
    <w:rsid w:val="00414210"/>
    <w:rsid w:val="00414270"/>
    <w:rsid w:val="00416FDB"/>
    <w:rsid w:val="00420D04"/>
    <w:rsid w:val="00423421"/>
    <w:rsid w:val="004276A8"/>
    <w:rsid w:val="00430D9B"/>
    <w:rsid w:val="004328E4"/>
    <w:rsid w:val="00434D98"/>
    <w:rsid w:val="00436BBA"/>
    <w:rsid w:val="00437504"/>
    <w:rsid w:val="0044151E"/>
    <w:rsid w:val="00445F7E"/>
    <w:rsid w:val="00446BB5"/>
    <w:rsid w:val="00451792"/>
    <w:rsid w:val="004527A1"/>
    <w:rsid w:val="0045380D"/>
    <w:rsid w:val="004538B3"/>
    <w:rsid w:val="00453C28"/>
    <w:rsid w:val="00463059"/>
    <w:rsid w:val="00464D57"/>
    <w:rsid w:val="004659B1"/>
    <w:rsid w:val="00466737"/>
    <w:rsid w:val="00470186"/>
    <w:rsid w:val="0047081E"/>
    <w:rsid w:val="004729D5"/>
    <w:rsid w:val="00472A8B"/>
    <w:rsid w:val="00472FB0"/>
    <w:rsid w:val="00473E67"/>
    <w:rsid w:val="00475043"/>
    <w:rsid w:val="00475AE4"/>
    <w:rsid w:val="00481A00"/>
    <w:rsid w:val="00482964"/>
    <w:rsid w:val="00485B37"/>
    <w:rsid w:val="00494BA5"/>
    <w:rsid w:val="0049605C"/>
    <w:rsid w:val="00496ADD"/>
    <w:rsid w:val="00497DBB"/>
    <w:rsid w:val="004A2D8D"/>
    <w:rsid w:val="004A363B"/>
    <w:rsid w:val="004A3ABF"/>
    <w:rsid w:val="004A792F"/>
    <w:rsid w:val="004A7CD5"/>
    <w:rsid w:val="004B5D8C"/>
    <w:rsid w:val="004B78C1"/>
    <w:rsid w:val="004C08B8"/>
    <w:rsid w:val="004C3D49"/>
    <w:rsid w:val="004C5AE7"/>
    <w:rsid w:val="004D07DA"/>
    <w:rsid w:val="004D1F56"/>
    <w:rsid w:val="004D4FB7"/>
    <w:rsid w:val="004E347B"/>
    <w:rsid w:val="004E4CF0"/>
    <w:rsid w:val="004E5F6A"/>
    <w:rsid w:val="004F16BA"/>
    <w:rsid w:val="004F6EF1"/>
    <w:rsid w:val="004F7327"/>
    <w:rsid w:val="005003B9"/>
    <w:rsid w:val="005015E1"/>
    <w:rsid w:val="00506D35"/>
    <w:rsid w:val="00507D8B"/>
    <w:rsid w:val="00513E46"/>
    <w:rsid w:val="00520CC0"/>
    <w:rsid w:val="00521A91"/>
    <w:rsid w:val="00522367"/>
    <w:rsid w:val="00523211"/>
    <w:rsid w:val="005252A5"/>
    <w:rsid w:val="0052556E"/>
    <w:rsid w:val="00525A54"/>
    <w:rsid w:val="00526C54"/>
    <w:rsid w:val="00527934"/>
    <w:rsid w:val="005308D5"/>
    <w:rsid w:val="00530ADF"/>
    <w:rsid w:val="00536CC8"/>
    <w:rsid w:val="00536FEB"/>
    <w:rsid w:val="0053762A"/>
    <w:rsid w:val="0055484F"/>
    <w:rsid w:val="005570DE"/>
    <w:rsid w:val="0056197C"/>
    <w:rsid w:val="0056436A"/>
    <w:rsid w:val="005645CB"/>
    <w:rsid w:val="005710EB"/>
    <w:rsid w:val="00573D49"/>
    <w:rsid w:val="00576704"/>
    <w:rsid w:val="00576C04"/>
    <w:rsid w:val="00580666"/>
    <w:rsid w:val="0058179F"/>
    <w:rsid w:val="00582287"/>
    <w:rsid w:val="0058452F"/>
    <w:rsid w:val="00586967"/>
    <w:rsid w:val="00590D15"/>
    <w:rsid w:val="00592E1D"/>
    <w:rsid w:val="0059343C"/>
    <w:rsid w:val="00593FEC"/>
    <w:rsid w:val="00595DE3"/>
    <w:rsid w:val="00596228"/>
    <w:rsid w:val="00596A07"/>
    <w:rsid w:val="005A41C0"/>
    <w:rsid w:val="005A666F"/>
    <w:rsid w:val="005A6A8F"/>
    <w:rsid w:val="005A6F6F"/>
    <w:rsid w:val="005A7898"/>
    <w:rsid w:val="005B3067"/>
    <w:rsid w:val="005B3E47"/>
    <w:rsid w:val="005B41B1"/>
    <w:rsid w:val="005B53E3"/>
    <w:rsid w:val="005C149B"/>
    <w:rsid w:val="005C18BC"/>
    <w:rsid w:val="005C2E1B"/>
    <w:rsid w:val="005C50E2"/>
    <w:rsid w:val="005C69C3"/>
    <w:rsid w:val="005C7CD1"/>
    <w:rsid w:val="005C7D8E"/>
    <w:rsid w:val="005D62A7"/>
    <w:rsid w:val="005E39F7"/>
    <w:rsid w:val="005E59B6"/>
    <w:rsid w:val="005E74DD"/>
    <w:rsid w:val="005F1C34"/>
    <w:rsid w:val="005F7BE0"/>
    <w:rsid w:val="00601309"/>
    <w:rsid w:val="006015D5"/>
    <w:rsid w:val="00605E64"/>
    <w:rsid w:val="006071F9"/>
    <w:rsid w:val="00610084"/>
    <w:rsid w:val="00611C44"/>
    <w:rsid w:val="0061411D"/>
    <w:rsid w:val="00621991"/>
    <w:rsid w:val="006240DD"/>
    <w:rsid w:val="006257BF"/>
    <w:rsid w:val="00625F15"/>
    <w:rsid w:val="00626CC2"/>
    <w:rsid w:val="00631EFE"/>
    <w:rsid w:val="00634D82"/>
    <w:rsid w:val="00636FF1"/>
    <w:rsid w:val="00642977"/>
    <w:rsid w:val="00643D98"/>
    <w:rsid w:val="006442EA"/>
    <w:rsid w:val="00645E64"/>
    <w:rsid w:val="00647831"/>
    <w:rsid w:val="00650EB7"/>
    <w:rsid w:val="00651990"/>
    <w:rsid w:val="0065392B"/>
    <w:rsid w:val="00655A82"/>
    <w:rsid w:val="00656B79"/>
    <w:rsid w:val="00657015"/>
    <w:rsid w:val="00657777"/>
    <w:rsid w:val="0065789D"/>
    <w:rsid w:val="00660393"/>
    <w:rsid w:val="00663FD6"/>
    <w:rsid w:val="00664EB5"/>
    <w:rsid w:val="00672793"/>
    <w:rsid w:val="00675B65"/>
    <w:rsid w:val="00680466"/>
    <w:rsid w:val="006914D6"/>
    <w:rsid w:val="00696260"/>
    <w:rsid w:val="0069717C"/>
    <w:rsid w:val="006A1CFD"/>
    <w:rsid w:val="006A1D6A"/>
    <w:rsid w:val="006A291D"/>
    <w:rsid w:val="006A51F6"/>
    <w:rsid w:val="006B6890"/>
    <w:rsid w:val="006B69AC"/>
    <w:rsid w:val="006C1652"/>
    <w:rsid w:val="006C27FB"/>
    <w:rsid w:val="006C3FAD"/>
    <w:rsid w:val="006C6F98"/>
    <w:rsid w:val="006D135D"/>
    <w:rsid w:val="006D16FA"/>
    <w:rsid w:val="006D3827"/>
    <w:rsid w:val="006E532C"/>
    <w:rsid w:val="006E69E3"/>
    <w:rsid w:val="006E6B79"/>
    <w:rsid w:val="006E6DFC"/>
    <w:rsid w:val="006E795E"/>
    <w:rsid w:val="006F34B8"/>
    <w:rsid w:val="006F36A3"/>
    <w:rsid w:val="006F6FD5"/>
    <w:rsid w:val="00701342"/>
    <w:rsid w:val="00702213"/>
    <w:rsid w:val="007034C2"/>
    <w:rsid w:val="00703AD6"/>
    <w:rsid w:val="00715124"/>
    <w:rsid w:val="00725699"/>
    <w:rsid w:val="00734C72"/>
    <w:rsid w:val="00735791"/>
    <w:rsid w:val="00736C5C"/>
    <w:rsid w:val="00736EB4"/>
    <w:rsid w:val="00741FC7"/>
    <w:rsid w:val="00742F56"/>
    <w:rsid w:val="00744032"/>
    <w:rsid w:val="00744211"/>
    <w:rsid w:val="00746D82"/>
    <w:rsid w:val="007479FB"/>
    <w:rsid w:val="0075189A"/>
    <w:rsid w:val="00755678"/>
    <w:rsid w:val="00756A7F"/>
    <w:rsid w:val="0076082F"/>
    <w:rsid w:val="007613FA"/>
    <w:rsid w:val="007615A1"/>
    <w:rsid w:val="00762D45"/>
    <w:rsid w:val="00763096"/>
    <w:rsid w:val="007646E8"/>
    <w:rsid w:val="00765DF3"/>
    <w:rsid w:val="0076646E"/>
    <w:rsid w:val="007679CE"/>
    <w:rsid w:val="00771147"/>
    <w:rsid w:val="00781CF7"/>
    <w:rsid w:val="007827E0"/>
    <w:rsid w:val="00783C3C"/>
    <w:rsid w:val="00790489"/>
    <w:rsid w:val="0079179A"/>
    <w:rsid w:val="00791E71"/>
    <w:rsid w:val="00794F7B"/>
    <w:rsid w:val="00796472"/>
    <w:rsid w:val="00797092"/>
    <w:rsid w:val="007977FF"/>
    <w:rsid w:val="007A3DBA"/>
    <w:rsid w:val="007A7B5A"/>
    <w:rsid w:val="007B514A"/>
    <w:rsid w:val="007B64E9"/>
    <w:rsid w:val="007B6F36"/>
    <w:rsid w:val="007B7ABC"/>
    <w:rsid w:val="007C040D"/>
    <w:rsid w:val="007C2514"/>
    <w:rsid w:val="007C2837"/>
    <w:rsid w:val="007C43AF"/>
    <w:rsid w:val="007C4C92"/>
    <w:rsid w:val="007C5413"/>
    <w:rsid w:val="007C6360"/>
    <w:rsid w:val="007D17EA"/>
    <w:rsid w:val="007D1EE0"/>
    <w:rsid w:val="007D3FBB"/>
    <w:rsid w:val="007D7CD4"/>
    <w:rsid w:val="007E1320"/>
    <w:rsid w:val="007E22CD"/>
    <w:rsid w:val="007F315A"/>
    <w:rsid w:val="007F4605"/>
    <w:rsid w:val="007F672F"/>
    <w:rsid w:val="0080720B"/>
    <w:rsid w:val="00810896"/>
    <w:rsid w:val="008135F4"/>
    <w:rsid w:val="00814D59"/>
    <w:rsid w:val="00816541"/>
    <w:rsid w:val="00820E33"/>
    <w:rsid w:val="00824D9A"/>
    <w:rsid w:val="00827012"/>
    <w:rsid w:val="008307D3"/>
    <w:rsid w:val="00834E11"/>
    <w:rsid w:val="0083579E"/>
    <w:rsid w:val="00835D94"/>
    <w:rsid w:val="00841834"/>
    <w:rsid w:val="0084281F"/>
    <w:rsid w:val="008442A1"/>
    <w:rsid w:val="00845951"/>
    <w:rsid w:val="00845A08"/>
    <w:rsid w:val="00845A53"/>
    <w:rsid w:val="00850462"/>
    <w:rsid w:val="00854C9B"/>
    <w:rsid w:val="008569EE"/>
    <w:rsid w:val="00860444"/>
    <w:rsid w:val="00860D9A"/>
    <w:rsid w:val="00861819"/>
    <w:rsid w:val="00861E86"/>
    <w:rsid w:val="00862DB5"/>
    <w:rsid w:val="00863B64"/>
    <w:rsid w:val="00864A2A"/>
    <w:rsid w:val="00864E97"/>
    <w:rsid w:val="0086574D"/>
    <w:rsid w:val="008667B0"/>
    <w:rsid w:val="00866894"/>
    <w:rsid w:val="00874296"/>
    <w:rsid w:val="0087640F"/>
    <w:rsid w:val="00876E86"/>
    <w:rsid w:val="00880FEB"/>
    <w:rsid w:val="00881D04"/>
    <w:rsid w:val="00882711"/>
    <w:rsid w:val="00883F14"/>
    <w:rsid w:val="00892702"/>
    <w:rsid w:val="0089331D"/>
    <w:rsid w:val="00895BC7"/>
    <w:rsid w:val="008975D1"/>
    <w:rsid w:val="0089792D"/>
    <w:rsid w:val="008A1D12"/>
    <w:rsid w:val="008A2B29"/>
    <w:rsid w:val="008A33F7"/>
    <w:rsid w:val="008A56F9"/>
    <w:rsid w:val="008A577A"/>
    <w:rsid w:val="008A5BF8"/>
    <w:rsid w:val="008A645A"/>
    <w:rsid w:val="008A6F54"/>
    <w:rsid w:val="008A7876"/>
    <w:rsid w:val="008B3A7A"/>
    <w:rsid w:val="008B3A96"/>
    <w:rsid w:val="008B47D0"/>
    <w:rsid w:val="008B53F4"/>
    <w:rsid w:val="008B72FF"/>
    <w:rsid w:val="008C1CF0"/>
    <w:rsid w:val="008C1DA2"/>
    <w:rsid w:val="008C2B0C"/>
    <w:rsid w:val="008C2C87"/>
    <w:rsid w:val="008C523B"/>
    <w:rsid w:val="008C707E"/>
    <w:rsid w:val="008C7B75"/>
    <w:rsid w:val="008D787B"/>
    <w:rsid w:val="008E2820"/>
    <w:rsid w:val="008E2C92"/>
    <w:rsid w:val="008E7A46"/>
    <w:rsid w:val="008F28E6"/>
    <w:rsid w:val="008F7A32"/>
    <w:rsid w:val="00902A1C"/>
    <w:rsid w:val="00903571"/>
    <w:rsid w:val="00903B1D"/>
    <w:rsid w:val="00905F59"/>
    <w:rsid w:val="00906484"/>
    <w:rsid w:val="00915210"/>
    <w:rsid w:val="009217E4"/>
    <w:rsid w:val="00921D56"/>
    <w:rsid w:val="00922AB5"/>
    <w:rsid w:val="0093025A"/>
    <w:rsid w:val="00930AD7"/>
    <w:rsid w:val="0093251F"/>
    <w:rsid w:val="00934779"/>
    <w:rsid w:val="00936263"/>
    <w:rsid w:val="00936D83"/>
    <w:rsid w:val="00942C09"/>
    <w:rsid w:val="00944329"/>
    <w:rsid w:val="009443B7"/>
    <w:rsid w:val="00945588"/>
    <w:rsid w:val="009459F5"/>
    <w:rsid w:val="00953A80"/>
    <w:rsid w:val="0095787F"/>
    <w:rsid w:val="00961096"/>
    <w:rsid w:val="009644F6"/>
    <w:rsid w:val="00967DE4"/>
    <w:rsid w:val="00970D35"/>
    <w:rsid w:val="00973708"/>
    <w:rsid w:val="0097711A"/>
    <w:rsid w:val="00981188"/>
    <w:rsid w:val="00982E61"/>
    <w:rsid w:val="009854B3"/>
    <w:rsid w:val="00986696"/>
    <w:rsid w:val="00990F05"/>
    <w:rsid w:val="00997095"/>
    <w:rsid w:val="009A623F"/>
    <w:rsid w:val="009A661D"/>
    <w:rsid w:val="009B1A21"/>
    <w:rsid w:val="009B1A8F"/>
    <w:rsid w:val="009B3F97"/>
    <w:rsid w:val="009B4852"/>
    <w:rsid w:val="009B6EBB"/>
    <w:rsid w:val="009B714B"/>
    <w:rsid w:val="009C5DF1"/>
    <w:rsid w:val="009C6C70"/>
    <w:rsid w:val="009D02D7"/>
    <w:rsid w:val="009D2CA6"/>
    <w:rsid w:val="009D30EC"/>
    <w:rsid w:val="009D3539"/>
    <w:rsid w:val="009D3B8D"/>
    <w:rsid w:val="009E2703"/>
    <w:rsid w:val="009E3C0B"/>
    <w:rsid w:val="009E5C98"/>
    <w:rsid w:val="009E6E8B"/>
    <w:rsid w:val="009F1F61"/>
    <w:rsid w:val="009F273A"/>
    <w:rsid w:val="009F3940"/>
    <w:rsid w:val="009F4E24"/>
    <w:rsid w:val="009F69F0"/>
    <w:rsid w:val="009F7F05"/>
    <w:rsid w:val="00A011BD"/>
    <w:rsid w:val="00A05ECE"/>
    <w:rsid w:val="00A10888"/>
    <w:rsid w:val="00A13291"/>
    <w:rsid w:val="00A13B3E"/>
    <w:rsid w:val="00A16163"/>
    <w:rsid w:val="00A207E6"/>
    <w:rsid w:val="00A22720"/>
    <w:rsid w:val="00A25153"/>
    <w:rsid w:val="00A269B2"/>
    <w:rsid w:val="00A27254"/>
    <w:rsid w:val="00A301F0"/>
    <w:rsid w:val="00A31CB3"/>
    <w:rsid w:val="00A328BB"/>
    <w:rsid w:val="00A408D7"/>
    <w:rsid w:val="00A443C5"/>
    <w:rsid w:val="00A449CA"/>
    <w:rsid w:val="00A50EB5"/>
    <w:rsid w:val="00A545DF"/>
    <w:rsid w:val="00A60891"/>
    <w:rsid w:val="00A65191"/>
    <w:rsid w:val="00A6546C"/>
    <w:rsid w:val="00A66B40"/>
    <w:rsid w:val="00A67349"/>
    <w:rsid w:val="00A76872"/>
    <w:rsid w:val="00A82732"/>
    <w:rsid w:val="00A832F7"/>
    <w:rsid w:val="00A853C5"/>
    <w:rsid w:val="00A856B0"/>
    <w:rsid w:val="00A8773A"/>
    <w:rsid w:val="00A932E5"/>
    <w:rsid w:val="00A93863"/>
    <w:rsid w:val="00A9408E"/>
    <w:rsid w:val="00A94D5E"/>
    <w:rsid w:val="00A96801"/>
    <w:rsid w:val="00A96BAB"/>
    <w:rsid w:val="00AA0A11"/>
    <w:rsid w:val="00AA417B"/>
    <w:rsid w:val="00AA5EA1"/>
    <w:rsid w:val="00AA75C7"/>
    <w:rsid w:val="00AB2401"/>
    <w:rsid w:val="00AB5E18"/>
    <w:rsid w:val="00AB6CD1"/>
    <w:rsid w:val="00AC3059"/>
    <w:rsid w:val="00AC5E2F"/>
    <w:rsid w:val="00AD47DC"/>
    <w:rsid w:val="00AD586C"/>
    <w:rsid w:val="00AE0ACF"/>
    <w:rsid w:val="00AE0DCF"/>
    <w:rsid w:val="00AE262E"/>
    <w:rsid w:val="00AE2D36"/>
    <w:rsid w:val="00AE4AC9"/>
    <w:rsid w:val="00AE4D42"/>
    <w:rsid w:val="00AE66D8"/>
    <w:rsid w:val="00AE7B09"/>
    <w:rsid w:val="00AF0B37"/>
    <w:rsid w:val="00AF6FBC"/>
    <w:rsid w:val="00AF71E4"/>
    <w:rsid w:val="00B01908"/>
    <w:rsid w:val="00B031A1"/>
    <w:rsid w:val="00B07EAF"/>
    <w:rsid w:val="00B11BAF"/>
    <w:rsid w:val="00B17F35"/>
    <w:rsid w:val="00B21893"/>
    <w:rsid w:val="00B21A72"/>
    <w:rsid w:val="00B31506"/>
    <w:rsid w:val="00B34DCC"/>
    <w:rsid w:val="00B35154"/>
    <w:rsid w:val="00B35D30"/>
    <w:rsid w:val="00B363CD"/>
    <w:rsid w:val="00B40010"/>
    <w:rsid w:val="00B4080E"/>
    <w:rsid w:val="00B45ED5"/>
    <w:rsid w:val="00B52C33"/>
    <w:rsid w:val="00B52CAC"/>
    <w:rsid w:val="00B60A24"/>
    <w:rsid w:val="00B66E92"/>
    <w:rsid w:val="00B67A1D"/>
    <w:rsid w:val="00B70BA4"/>
    <w:rsid w:val="00B71A7B"/>
    <w:rsid w:val="00B72BA1"/>
    <w:rsid w:val="00B74C1C"/>
    <w:rsid w:val="00B82617"/>
    <w:rsid w:val="00B849A5"/>
    <w:rsid w:val="00B85A97"/>
    <w:rsid w:val="00B87276"/>
    <w:rsid w:val="00B87460"/>
    <w:rsid w:val="00BA0DD9"/>
    <w:rsid w:val="00BA24C3"/>
    <w:rsid w:val="00BA291F"/>
    <w:rsid w:val="00BA4EA4"/>
    <w:rsid w:val="00BA6174"/>
    <w:rsid w:val="00BB3C67"/>
    <w:rsid w:val="00BB79B4"/>
    <w:rsid w:val="00BB7C44"/>
    <w:rsid w:val="00BB7CAC"/>
    <w:rsid w:val="00BC1692"/>
    <w:rsid w:val="00BC2249"/>
    <w:rsid w:val="00BC3275"/>
    <w:rsid w:val="00BC3A7B"/>
    <w:rsid w:val="00BC601B"/>
    <w:rsid w:val="00BC789C"/>
    <w:rsid w:val="00BC7AC8"/>
    <w:rsid w:val="00BD3DFC"/>
    <w:rsid w:val="00BD4C89"/>
    <w:rsid w:val="00BE139A"/>
    <w:rsid w:val="00BE13FA"/>
    <w:rsid w:val="00BE5905"/>
    <w:rsid w:val="00BE6AB2"/>
    <w:rsid w:val="00BE7BD0"/>
    <w:rsid w:val="00BF07F7"/>
    <w:rsid w:val="00BF12FC"/>
    <w:rsid w:val="00BF5602"/>
    <w:rsid w:val="00BF63F3"/>
    <w:rsid w:val="00BF76B4"/>
    <w:rsid w:val="00C02B4F"/>
    <w:rsid w:val="00C125BD"/>
    <w:rsid w:val="00C14886"/>
    <w:rsid w:val="00C15D74"/>
    <w:rsid w:val="00C16763"/>
    <w:rsid w:val="00C20274"/>
    <w:rsid w:val="00C204BE"/>
    <w:rsid w:val="00C20CA5"/>
    <w:rsid w:val="00C2167E"/>
    <w:rsid w:val="00C25BB9"/>
    <w:rsid w:val="00C33F21"/>
    <w:rsid w:val="00C36AEB"/>
    <w:rsid w:val="00C40FE6"/>
    <w:rsid w:val="00C41430"/>
    <w:rsid w:val="00C430BB"/>
    <w:rsid w:val="00C43D3B"/>
    <w:rsid w:val="00C44D12"/>
    <w:rsid w:val="00C45106"/>
    <w:rsid w:val="00C46A64"/>
    <w:rsid w:val="00C5117F"/>
    <w:rsid w:val="00C512AE"/>
    <w:rsid w:val="00C524A0"/>
    <w:rsid w:val="00C52EF2"/>
    <w:rsid w:val="00C62835"/>
    <w:rsid w:val="00C62D4B"/>
    <w:rsid w:val="00C63278"/>
    <w:rsid w:val="00C635E5"/>
    <w:rsid w:val="00C656F0"/>
    <w:rsid w:val="00C67D86"/>
    <w:rsid w:val="00C70A32"/>
    <w:rsid w:val="00C737FC"/>
    <w:rsid w:val="00C753CD"/>
    <w:rsid w:val="00C8180E"/>
    <w:rsid w:val="00C8526B"/>
    <w:rsid w:val="00C870E0"/>
    <w:rsid w:val="00C92828"/>
    <w:rsid w:val="00C95909"/>
    <w:rsid w:val="00CA4220"/>
    <w:rsid w:val="00CA5412"/>
    <w:rsid w:val="00CA62B4"/>
    <w:rsid w:val="00CA64D9"/>
    <w:rsid w:val="00CA7567"/>
    <w:rsid w:val="00CA7843"/>
    <w:rsid w:val="00CB3EA9"/>
    <w:rsid w:val="00CB553C"/>
    <w:rsid w:val="00CB6ABC"/>
    <w:rsid w:val="00CB74C4"/>
    <w:rsid w:val="00CB775E"/>
    <w:rsid w:val="00CB7F90"/>
    <w:rsid w:val="00CC22A0"/>
    <w:rsid w:val="00CC3855"/>
    <w:rsid w:val="00CC4274"/>
    <w:rsid w:val="00CD01FD"/>
    <w:rsid w:val="00CD258D"/>
    <w:rsid w:val="00CD534C"/>
    <w:rsid w:val="00CE2074"/>
    <w:rsid w:val="00CE28AE"/>
    <w:rsid w:val="00CE3B6D"/>
    <w:rsid w:val="00CE7FF2"/>
    <w:rsid w:val="00CF0ACF"/>
    <w:rsid w:val="00CF0E39"/>
    <w:rsid w:val="00CF10E9"/>
    <w:rsid w:val="00CF6260"/>
    <w:rsid w:val="00D000BB"/>
    <w:rsid w:val="00D00771"/>
    <w:rsid w:val="00D01609"/>
    <w:rsid w:val="00D038A3"/>
    <w:rsid w:val="00D0509E"/>
    <w:rsid w:val="00D0630C"/>
    <w:rsid w:val="00D10C85"/>
    <w:rsid w:val="00D13ECC"/>
    <w:rsid w:val="00D15C44"/>
    <w:rsid w:val="00D21A17"/>
    <w:rsid w:val="00D21A2F"/>
    <w:rsid w:val="00D25081"/>
    <w:rsid w:val="00D26A18"/>
    <w:rsid w:val="00D31565"/>
    <w:rsid w:val="00D334D4"/>
    <w:rsid w:val="00D33C2B"/>
    <w:rsid w:val="00D37275"/>
    <w:rsid w:val="00D40271"/>
    <w:rsid w:val="00D41AB8"/>
    <w:rsid w:val="00D4780A"/>
    <w:rsid w:val="00D4799E"/>
    <w:rsid w:val="00D5084C"/>
    <w:rsid w:val="00D559F7"/>
    <w:rsid w:val="00D57872"/>
    <w:rsid w:val="00D62F10"/>
    <w:rsid w:val="00D63BE1"/>
    <w:rsid w:val="00D63CF8"/>
    <w:rsid w:val="00D67496"/>
    <w:rsid w:val="00D747FA"/>
    <w:rsid w:val="00D74D1F"/>
    <w:rsid w:val="00D7620A"/>
    <w:rsid w:val="00D7636F"/>
    <w:rsid w:val="00D77779"/>
    <w:rsid w:val="00D778D2"/>
    <w:rsid w:val="00D83CC5"/>
    <w:rsid w:val="00D85DB8"/>
    <w:rsid w:val="00D87530"/>
    <w:rsid w:val="00D878E6"/>
    <w:rsid w:val="00D925D8"/>
    <w:rsid w:val="00D92C64"/>
    <w:rsid w:val="00D953B0"/>
    <w:rsid w:val="00DA04FE"/>
    <w:rsid w:val="00DA2686"/>
    <w:rsid w:val="00DA5396"/>
    <w:rsid w:val="00DA5A48"/>
    <w:rsid w:val="00DA6B03"/>
    <w:rsid w:val="00DA7EC9"/>
    <w:rsid w:val="00DC013F"/>
    <w:rsid w:val="00DC3BA0"/>
    <w:rsid w:val="00DC4345"/>
    <w:rsid w:val="00DD00F7"/>
    <w:rsid w:val="00DD5BBF"/>
    <w:rsid w:val="00DD635A"/>
    <w:rsid w:val="00DE3585"/>
    <w:rsid w:val="00DF421E"/>
    <w:rsid w:val="00DF4227"/>
    <w:rsid w:val="00DF6809"/>
    <w:rsid w:val="00E03058"/>
    <w:rsid w:val="00E0328E"/>
    <w:rsid w:val="00E03F73"/>
    <w:rsid w:val="00E05B0C"/>
    <w:rsid w:val="00E06BED"/>
    <w:rsid w:val="00E101C1"/>
    <w:rsid w:val="00E1696F"/>
    <w:rsid w:val="00E2161A"/>
    <w:rsid w:val="00E22AB8"/>
    <w:rsid w:val="00E3065C"/>
    <w:rsid w:val="00E30C5C"/>
    <w:rsid w:val="00E35C36"/>
    <w:rsid w:val="00E36978"/>
    <w:rsid w:val="00E37697"/>
    <w:rsid w:val="00E4099C"/>
    <w:rsid w:val="00E4145E"/>
    <w:rsid w:val="00E45483"/>
    <w:rsid w:val="00E47BE2"/>
    <w:rsid w:val="00E5122E"/>
    <w:rsid w:val="00E5440E"/>
    <w:rsid w:val="00E5659A"/>
    <w:rsid w:val="00E61600"/>
    <w:rsid w:val="00E66962"/>
    <w:rsid w:val="00E70DA9"/>
    <w:rsid w:val="00E72219"/>
    <w:rsid w:val="00E737C1"/>
    <w:rsid w:val="00E73E22"/>
    <w:rsid w:val="00E74F1F"/>
    <w:rsid w:val="00E75227"/>
    <w:rsid w:val="00E7530D"/>
    <w:rsid w:val="00E76E6E"/>
    <w:rsid w:val="00E827B9"/>
    <w:rsid w:val="00E83094"/>
    <w:rsid w:val="00E83464"/>
    <w:rsid w:val="00E876AA"/>
    <w:rsid w:val="00E91173"/>
    <w:rsid w:val="00E915F7"/>
    <w:rsid w:val="00E9192A"/>
    <w:rsid w:val="00E930FA"/>
    <w:rsid w:val="00E961C5"/>
    <w:rsid w:val="00E96278"/>
    <w:rsid w:val="00EA0B08"/>
    <w:rsid w:val="00EA0B8E"/>
    <w:rsid w:val="00EA1283"/>
    <w:rsid w:val="00EA22A0"/>
    <w:rsid w:val="00EB1943"/>
    <w:rsid w:val="00EB1FB8"/>
    <w:rsid w:val="00EB3EE2"/>
    <w:rsid w:val="00EB78A9"/>
    <w:rsid w:val="00EB7A00"/>
    <w:rsid w:val="00EC53E8"/>
    <w:rsid w:val="00EC5927"/>
    <w:rsid w:val="00ED481E"/>
    <w:rsid w:val="00ED7CBA"/>
    <w:rsid w:val="00EE183D"/>
    <w:rsid w:val="00EE4FDB"/>
    <w:rsid w:val="00EE5A4C"/>
    <w:rsid w:val="00EF2668"/>
    <w:rsid w:val="00EF5115"/>
    <w:rsid w:val="00EF51AA"/>
    <w:rsid w:val="00EF6743"/>
    <w:rsid w:val="00F01552"/>
    <w:rsid w:val="00F018D1"/>
    <w:rsid w:val="00F028EA"/>
    <w:rsid w:val="00F02B85"/>
    <w:rsid w:val="00F04311"/>
    <w:rsid w:val="00F04700"/>
    <w:rsid w:val="00F07458"/>
    <w:rsid w:val="00F075BD"/>
    <w:rsid w:val="00F132F5"/>
    <w:rsid w:val="00F13558"/>
    <w:rsid w:val="00F16F4C"/>
    <w:rsid w:val="00F24E0A"/>
    <w:rsid w:val="00F25913"/>
    <w:rsid w:val="00F26F2A"/>
    <w:rsid w:val="00F3029B"/>
    <w:rsid w:val="00F34388"/>
    <w:rsid w:val="00F4214E"/>
    <w:rsid w:val="00F453B1"/>
    <w:rsid w:val="00F45728"/>
    <w:rsid w:val="00F47E93"/>
    <w:rsid w:val="00F51069"/>
    <w:rsid w:val="00F512E2"/>
    <w:rsid w:val="00F52C77"/>
    <w:rsid w:val="00F62174"/>
    <w:rsid w:val="00F6287B"/>
    <w:rsid w:val="00F666D2"/>
    <w:rsid w:val="00F6741C"/>
    <w:rsid w:val="00F7796E"/>
    <w:rsid w:val="00F801FF"/>
    <w:rsid w:val="00F80CFD"/>
    <w:rsid w:val="00F82259"/>
    <w:rsid w:val="00F86170"/>
    <w:rsid w:val="00F932CE"/>
    <w:rsid w:val="00FA0B56"/>
    <w:rsid w:val="00FA1881"/>
    <w:rsid w:val="00FA2421"/>
    <w:rsid w:val="00FA4BEC"/>
    <w:rsid w:val="00FA5063"/>
    <w:rsid w:val="00FA6C67"/>
    <w:rsid w:val="00FB35BD"/>
    <w:rsid w:val="00FB3A41"/>
    <w:rsid w:val="00FB471F"/>
    <w:rsid w:val="00FB66B1"/>
    <w:rsid w:val="00FC0079"/>
    <w:rsid w:val="00FC4596"/>
    <w:rsid w:val="00FC5C62"/>
    <w:rsid w:val="00FC632E"/>
    <w:rsid w:val="00FC726B"/>
    <w:rsid w:val="00FC7F71"/>
    <w:rsid w:val="00FD04B8"/>
    <w:rsid w:val="00FD0775"/>
    <w:rsid w:val="00FD6829"/>
    <w:rsid w:val="00FE0DE7"/>
    <w:rsid w:val="00FE131E"/>
    <w:rsid w:val="00FE3F0D"/>
    <w:rsid w:val="00FF23FC"/>
    <w:rsid w:val="00FF5C6A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A33F7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02"/>
  </w:style>
  <w:style w:type="paragraph" w:styleId="Pidipagina">
    <w:name w:val="footer"/>
    <w:basedOn w:val="Normale"/>
    <w:link w:val="Pidipagina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02"/>
  </w:style>
  <w:style w:type="table" w:styleId="Grigliatabella">
    <w:name w:val="Table Grid"/>
    <w:basedOn w:val="Tabellanormale"/>
    <w:uiPriority w:val="59"/>
    <w:rsid w:val="0089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CC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31EFE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31EFE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qFormat/>
    <w:rsid w:val="00E70DA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70D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E70DA9"/>
  </w:style>
  <w:style w:type="character" w:styleId="Enfasigrassetto">
    <w:name w:val="Strong"/>
    <w:basedOn w:val="Carpredefinitoparagrafo"/>
    <w:qFormat/>
    <w:rsid w:val="00E70DA9"/>
    <w:rPr>
      <w:b/>
      <w:bCs/>
    </w:rPr>
  </w:style>
  <w:style w:type="character" w:customStyle="1" w:styleId="apple-style-span">
    <w:name w:val="apple-style-span"/>
    <w:basedOn w:val="Carpredefinitoparagrafo"/>
    <w:rsid w:val="00E70DA9"/>
  </w:style>
  <w:style w:type="character" w:styleId="Enfasicorsivo">
    <w:name w:val="Emphasis"/>
    <w:basedOn w:val="Carpredefinitoparagrafo"/>
    <w:qFormat/>
    <w:rsid w:val="00E70DA9"/>
    <w:rPr>
      <w:i/>
      <w:iCs/>
    </w:rPr>
  </w:style>
  <w:style w:type="character" w:styleId="AcronimoHTML">
    <w:name w:val="HTML Acronym"/>
    <w:basedOn w:val="Carpredefinitoparagrafo"/>
    <w:uiPriority w:val="99"/>
    <w:unhideWhenUsed/>
    <w:rsid w:val="001F0AA8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A33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A33F7"/>
    <w:rPr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A33F7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nhideWhenUsed/>
    <w:rsid w:val="001D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703A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03AD6"/>
    <w:rPr>
      <w:sz w:val="16"/>
      <w:szCs w:val="16"/>
      <w:lang w:eastAsia="en-US"/>
    </w:rPr>
  </w:style>
  <w:style w:type="character" w:customStyle="1" w:styleId="textexposedshow">
    <w:name w:val="text_exposed_show"/>
    <w:basedOn w:val="Carpredefinitoparagrafo"/>
    <w:rsid w:val="00864E9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9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9D9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C84-2F52-4033-82C5-6A4EA0C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Ispettorato Nazionale Giovani della Croce Rossa Italiana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lastModifiedBy>Reg.le Sicilia</cp:lastModifiedBy>
  <cp:revision>7</cp:revision>
  <dcterms:created xsi:type="dcterms:W3CDTF">2015-02-26T15:34:00Z</dcterms:created>
  <dcterms:modified xsi:type="dcterms:W3CDTF">2015-03-03T10:26:00Z</dcterms:modified>
</cp:coreProperties>
</file>