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X="621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07"/>
      </w:tblGrid>
      <w:tr w:rsidR="009B6DE9">
        <w:trPr>
          <w:trHeight w:val="486"/>
        </w:trPr>
        <w:tc>
          <w:tcPr>
            <w:tcW w:w="3407" w:type="dxa"/>
          </w:tcPr>
          <w:p w:rsidR="009B6DE9" w:rsidRPr="00006BCE" w:rsidRDefault="009B6DE9" w:rsidP="003C7835">
            <w:pPr>
              <w:jc w:val="center"/>
              <w:rPr>
                <w:b/>
                <w:bCs/>
                <w:i/>
                <w:iCs/>
                <w:sz w:val="28"/>
                <w:szCs w:val="28"/>
              </w:rPr>
            </w:pPr>
            <w:r w:rsidRPr="00664A8F">
              <w:rPr>
                <w:b/>
                <w:bCs/>
                <w:i/>
                <w:i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3.25pt">
                  <v:imagedata r:id="rId5" o:title=""/>
                </v:shape>
              </w:pict>
            </w:r>
          </w:p>
          <w:p w:rsidR="009B6DE9" w:rsidRPr="003B29B9" w:rsidRDefault="009B6DE9" w:rsidP="003C7835">
            <w:pPr>
              <w:jc w:val="center"/>
              <w:rPr>
                <w:b/>
                <w:bCs/>
                <w:sz w:val="18"/>
                <w:szCs w:val="18"/>
              </w:rPr>
            </w:pPr>
            <w:r w:rsidRPr="003B29B9">
              <w:rPr>
                <w:b/>
                <w:bCs/>
                <w:sz w:val="18"/>
                <w:szCs w:val="18"/>
              </w:rPr>
              <w:t>Ministero dell’ Istruzione, dell’Università e della Ricerca</w:t>
            </w:r>
          </w:p>
          <w:p w:rsidR="009B6DE9" w:rsidRPr="003B29B9" w:rsidRDefault="009B6DE9" w:rsidP="003C7835">
            <w:pPr>
              <w:tabs>
                <w:tab w:val="left" w:pos="1380"/>
                <w:tab w:val="left" w:pos="1985"/>
                <w:tab w:val="center" w:pos="4819"/>
              </w:tabs>
              <w:spacing w:line="360" w:lineRule="auto"/>
              <w:jc w:val="center"/>
              <w:rPr>
                <w:b/>
                <w:bCs/>
                <w:sz w:val="18"/>
                <w:szCs w:val="18"/>
              </w:rPr>
            </w:pPr>
            <w:r w:rsidRPr="003B29B9">
              <w:rPr>
                <w:b/>
                <w:bCs/>
                <w:sz w:val="18"/>
                <w:szCs w:val="18"/>
              </w:rPr>
              <w:t>Dipartimento per l’Istruzione</w:t>
            </w:r>
          </w:p>
          <w:p w:rsidR="009B6DE9" w:rsidRDefault="009B6DE9" w:rsidP="003C7835">
            <w:pPr>
              <w:jc w:val="center"/>
              <w:rPr>
                <w:noProof/>
              </w:rPr>
            </w:pPr>
          </w:p>
        </w:tc>
      </w:tr>
    </w:tbl>
    <w:p w:rsidR="009B6DE9" w:rsidRDefault="009B6DE9" w:rsidP="00042FFA">
      <w:pPr>
        <w:spacing w:line="360" w:lineRule="auto"/>
        <w:rPr>
          <w:b/>
          <w:bCs/>
        </w:rPr>
      </w:pPr>
    </w:p>
    <w:p w:rsidR="009B6DE9" w:rsidRDefault="009B6DE9" w:rsidP="009A3510">
      <w:pPr>
        <w:spacing w:line="360" w:lineRule="auto"/>
        <w:ind w:left="-720"/>
        <w:rPr>
          <w:b/>
          <w:bCs/>
        </w:rPr>
      </w:pPr>
      <w:r>
        <w:rPr>
          <w:noProof/>
          <w:lang w:eastAsia="it-IT"/>
        </w:rPr>
        <w:pict>
          <v:shape id="Immagine 1" o:spid="_x0000_i1026" type="#_x0000_t75" alt="https://fbcdn-sphotos-c-a.akamaihd.net/hphotos-ak-prn1/549488_10151275674029556_1481880084_n.jpg" style="width:331.5pt;height:125.25pt;visibility:visible">
            <v:imagedata r:id="rId6" o:title=""/>
          </v:shape>
        </w:pict>
      </w:r>
    </w:p>
    <w:p w:rsidR="009B6DE9" w:rsidRPr="00952DBC" w:rsidRDefault="009B6DE9" w:rsidP="00042FFA">
      <w:pPr>
        <w:spacing w:line="360" w:lineRule="auto"/>
        <w:rPr>
          <w:b/>
          <w:bCs/>
        </w:rPr>
      </w:pPr>
      <w:r>
        <w:rPr>
          <w:b/>
          <w:bCs/>
        </w:rPr>
        <w:t>II EDIZIONE 2013/2014</w:t>
      </w:r>
    </w:p>
    <w:p w:rsidR="009B6DE9" w:rsidRPr="00952DBC" w:rsidRDefault="009B6DE9" w:rsidP="00042FFA">
      <w:pPr>
        <w:spacing w:line="360" w:lineRule="auto"/>
        <w:jc w:val="center"/>
        <w:rPr>
          <w:b/>
          <w:bCs/>
          <w:sz w:val="32"/>
          <w:szCs w:val="32"/>
        </w:rPr>
      </w:pPr>
      <w:r w:rsidRPr="00952DBC">
        <w:rPr>
          <w:b/>
          <w:bCs/>
          <w:sz w:val="32"/>
          <w:szCs w:val="32"/>
        </w:rPr>
        <w:t>SCHEDA TECNICA DI PARTECIPAZIONE</w:t>
      </w:r>
    </w:p>
    <w:p w:rsidR="009B6DE9" w:rsidRDefault="009B6DE9" w:rsidP="00042FFA">
      <w:pPr>
        <w:spacing w:line="360" w:lineRule="auto"/>
        <w:jc w:val="center"/>
        <w:rPr>
          <w:sz w:val="32"/>
          <w:szCs w:val="32"/>
        </w:rPr>
      </w:pPr>
      <w:r w:rsidRPr="00952DBC">
        <w:rPr>
          <w:sz w:val="32"/>
          <w:szCs w:val="32"/>
        </w:rPr>
        <w:t>E’ obbligatoria la compilazione della scheda in stampatello ed in ogni sua parte, da inviare in</w:t>
      </w:r>
      <w:r>
        <w:rPr>
          <w:sz w:val="32"/>
          <w:szCs w:val="32"/>
        </w:rPr>
        <w:t xml:space="preserve"> </w:t>
      </w:r>
      <w:r w:rsidRPr="00952DBC">
        <w:rPr>
          <w:sz w:val="32"/>
          <w:szCs w:val="32"/>
        </w:rPr>
        <w:t>duplice copia insieme a n. 2 copie del prodotto video</w:t>
      </w:r>
    </w:p>
    <w:p w:rsidR="009B6DE9" w:rsidRPr="00E539C8" w:rsidRDefault="009B6DE9" w:rsidP="00042FFA">
      <w:pPr>
        <w:spacing w:line="360" w:lineRule="auto"/>
        <w:jc w:val="center"/>
        <w:rPr>
          <w:b/>
          <w:bCs/>
          <w:i/>
          <w:iCs/>
          <w:sz w:val="32"/>
          <w:szCs w:val="32"/>
        </w:rPr>
      </w:pPr>
      <w:r w:rsidRPr="00E539C8">
        <w:rPr>
          <w:b/>
          <w:bCs/>
          <w:i/>
          <w:iCs/>
          <w:sz w:val="32"/>
          <w:szCs w:val="32"/>
        </w:rPr>
        <w:t>entro il 18 Aprile</w:t>
      </w:r>
      <w:bookmarkStart w:id="0" w:name="_GoBack"/>
      <w:bookmarkEnd w:id="0"/>
      <w:r w:rsidRPr="00E539C8">
        <w:rPr>
          <w:b/>
          <w:bCs/>
          <w:i/>
          <w:iCs/>
          <w:sz w:val="32"/>
          <w:szCs w:val="32"/>
        </w:rPr>
        <w:t xml:space="preserve"> 2014 </w:t>
      </w:r>
    </w:p>
    <w:p w:rsidR="009B6DE9" w:rsidRPr="00E539C8" w:rsidRDefault="009B6DE9" w:rsidP="00042FFA">
      <w:pPr>
        <w:spacing w:line="360" w:lineRule="auto"/>
        <w:jc w:val="center"/>
      </w:pPr>
      <w:r w:rsidRPr="00E539C8">
        <w:t>(si ricorda di caricare il video sulla piattaforma http://cloudarea5.cri.it/?user=concorso&amp;password=upload )</w:t>
      </w:r>
    </w:p>
    <w:p w:rsidR="009B6DE9" w:rsidRDefault="009B6DE9" w:rsidP="00042FFA">
      <w:pPr>
        <w:spacing w:line="360" w:lineRule="auto"/>
        <w:rPr>
          <w:b/>
          <w:bCs/>
          <w:u w:val="single"/>
        </w:rPr>
      </w:pPr>
    </w:p>
    <w:p w:rsidR="009B6DE9" w:rsidRPr="00952DBC" w:rsidRDefault="009B6DE9" w:rsidP="00042FFA">
      <w:pPr>
        <w:spacing w:line="360" w:lineRule="auto"/>
        <w:rPr>
          <w:b/>
          <w:bCs/>
          <w:u w:val="single"/>
        </w:rPr>
      </w:pPr>
      <w:r w:rsidRPr="00952DBC">
        <w:rPr>
          <w:b/>
          <w:bCs/>
          <w:u w:val="single"/>
        </w:rPr>
        <w:t>MODULO DI ISCRIZIONE</w:t>
      </w:r>
    </w:p>
    <w:p w:rsidR="009B6DE9" w:rsidRDefault="009B6DE9" w:rsidP="00042FFA">
      <w:pPr>
        <w:spacing w:line="360" w:lineRule="auto"/>
      </w:pPr>
      <w:r>
        <w:t>Io sottoscritto (nome e cognome del responsabile del progetto) ____________________________</w:t>
      </w:r>
    </w:p>
    <w:p w:rsidR="009B6DE9" w:rsidRDefault="009B6DE9" w:rsidP="00042FFA">
      <w:pPr>
        <w:spacing w:line="360" w:lineRule="auto"/>
      </w:pPr>
      <w:r>
        <w:t>_______________________________ residente in ______________________________________</w:t>
      </w:r>
    </w:p>
    <w:p w:rsidR="009B6DE9" w:rsidRDefault="009B6DE9" w:rsidP="00042FFA">
      <w:pPr>
        <w:spacing w:line="360" w:lineRule="auto"/>
      </w:pPr>
      <w:r>
        <w:t>via _______________________________ n. ________ Cap _____________ Provincia _________</w:t>
      </w:r>
    </w:p>
    <w:p w:rsidR="009B6DE9" w:rsidRDefault="009B6DE9" w:rsidP="00042FFA">
      <w:pPr>
        <w:spacing w:line="360" w:lineRule="auto"/>
      </w:pPr>
      <w:r>
        <w:t xml:space="preserve">Telefono _________________________________ Fax ___________________________________ </w:t>
      </w:r>
    </w:p>
    <w:p w:rsidR="009B6DE9" w:rsidRDefault="009B6DE9" w:rsidP="00042FFA">
      <w:pPr>
        <w:spacing w:line="360" w:lineRule="auto"/>
      </w:pPr>
      <w:r>
        <w:t>Cellulare ____________________________ E-mail _____________________________________</w:t>
      </w:r>
    </w:p>
    <w:p w:rsidR="009B6DE9" w:rsidRDefault="009B6DE9" w:rsidP="00042FFA">
      <w:pPr>
        <w:spacing w:line="360" w:lineRule="auto"/>
      </w:pPr>
      <w:r>
        <w:t xml:space="preserve">intendo partecipare al Concorso Video “Change yourself and Ciak”, II edizione, con il video dal titolo </w:t>
      </w:r>
    </w:p>
    <w:p w:rsidR="009B6DE9" w:rsidRDefault="009B6DE9" w:rsidP="00042FFA">
      <w:pPr>
        <w:spacing w:line="360" w:lineRule="auto"/>
      </w:pPr>
      <w:r>
        <w:t>_______________________________________________________________________________</w:t>
      </w:r>
    </w:p>
    <w:p w:rsidR="009B6DE9" w:rsidRDefault="009B6DE9" w:rsidP="00042FFA">
      <w:pPr>
        <w:spacing w:line="360" w:lineRule="auto"/>
        <w:jc w:val="both"/>
      </w:pPr>
      <w:r>
        <w:t xml:space="preserve">Con il presente modulo dichiaro che il cortometraggio da me presentato è un prodotto originale e </w:t>
      </w:r>
    </w:p>
    <w:p w:rsidR="009B6DE9" w:rsidRDefault="009B6DE9" w:rsidP="00042FFA">
      <w:pPr>
        <w:spacing w:line="360" w:lineRule="auto"/>
        <w:jc w:val="both"/>
      </w:pPr>
      <w:r>
        <w:t xml:space="preserve">non costituisce plagio di opere preesistenti, che i contenuti della stessa non violano le leggi vigenti </w:t>
      </w:r>
    </w:p>
    <w:p w:rsidR="009B6DE9" w:rsidRDefault="009B6DE9" w:rsidP="00042FFA">
      <w:pPr>
        <w:spacing w:line="360" w:lineRule="auto"/>
        <w:jc w:val="both"/>
      </w:pPr>
      <w:r>
        <w:t xml:space="preserve">né i diritti dei terzi e non presentano carattere diffamatorio. </w:t>
      </w:r>
    </w:p>
    <w:p w:rsidR="009B6DE9" w:rsidRDefault="009B6DE9" w:rsidP="00042FFA">
      <w:pPr>
        <w:spacing w:line="360" w:lineRule="auto"/>
        <w:jc w:val="both"/>
      </w:pPr>
      <w:r>
        <w:t>Altresì dichiaro:</w:t>
      </w:r>
    </w:p>
    <w:p w:rsidR="009B6DE9" w:rsidRDefault="009B6DE9" w:rsidP="00042FFA">
      <w:pPr>
        <w:pStyle w:val="ListParagraph"/>
        <w:numPr>
          <w:ilvl w:val="0"/>
          <w:numId w:val="1"/>
        </w:numPr>
        <w:spacing w:line="360" w:lineRule="auto"/>
        <w:jc w:val="both"/>
      </w:pPr>
      <w:r>
        <w:t>di essere produttore originale e titolare di tutti indistintamente i diritti cinematografici, fonografici ed editoriali di utilizzazione dell’opera e di ogni suo componente ivi compresi quelli relativi ad eventuali commenti musicali e musiche di sottofondo nonché ad ogni altro contributo video e/o fotografico incluso nel montaggio definitivo del prodotto;</w:t>
      </w:r>
    </w:p>
    <w:p w:rsidR="009B6DE9" w:rsidRDefault="009B6DE9" w:rsidP="00042FFA">
      <w:pPr>
        <w:pStyle w:val="ListParagraph"/>
        <w:numPr>
          <w:ilvl w:val="0"/>
          <w:numId w:val="1"/>
        </w:numPr>
        <w:spacing w:line="360" w:lineRule="auto"/>
        <w:jc w:val="both"/>
      </w:pPr>
      <w:r>
        <w:t xml:space="preserve">che il filmato prodotto incorpora solo opere, musiche e filmati di pubblico dominio, pertanto non più coperti da diritti d’autore; </w:t>
      </w:r>
    </w:p>
    <w:p w:rsidR="009B6DE9" w:rsidRDefault="009B6DE9" w:rsidP="00042FFA">
      <w:pPr>
        <w:pStyle w:val="ListParagraph"/>
        <w:numPr>
          <w:ilvl w:val="0"/>
          <w:numId w:val="1"/>
        </w:numPr>
        <w:spacing w:line="360" w:lineRule="auto"/>
        <w:jc w:val="both"/>
      </w:pPr>
      <w:r>
        <w:t>di avere ottenuto dagli autori o da eventuali eredi e/o mandanti di essi, le idonee liberatorie per l’utilizzo di musiche e filmati nel caso in cui l’opera o parti di essa non siano amministrate da SIAE o altre società italiane o estere per la tutela dei diritti d’autore, editoriali o fonografici;</w:t>
      </w:r>
    </w:p>
    <w:p w:rsidR="009B6DE9" w:rsidRDefault="009B6DE9" w:rsidP="00042FFA">
      <w:pPr>
        <w:pStyle w:val="ListParagraph"/>
        <w:numPr>
          <w:ilvl w:val="0"/>
          <w:numId w:val="1"/>
        </w:numPr>
        <w:spacing w:line="360" w:lineRule="auto"/>
        <w:jc w:val="both"/>
      </w:pPr>
      <w:r>
        <w:t>di avere ottenuto dai legittimi titolari delle opere cinematografiche, video, fotografiche e fonografiche idonee licenze fonografiche ed editoriali di utilizzazione e sincronizzazione, e di aver provveduto a tutte indistintamente le pratiche SIAE relative per l’identificazione dei contenuti nell’opera. Pertanto si allega in copia, contestualmente alla consegna dei materiali, la documentazione che certifica l’adempimento degli obblighi SIAE, come da legge 22 aprile 1941, N. 633, nonché tutte le licenze di utilizzo ottenute.</w:t>
      </w:r>
    </w:p>
    <w:p w:rsidR="009B6DE9" w:rsidRDefault="009B6DE9" w:rsidP="00042FFA">
      <w:pPr>
        <w:spacing w:line="360" w:lineRule="auto"/>
        <w:jc w:val="both"/>
      </w:pPr>
      <w:r>
        <w:t>In ogni caso, sollevo Croce Rossa Italiana promotore da qualsiasi responsabilità civile e penale e mi assumo ogni responsabilità relativa all’utilizzo di suddetto materiale. Dichiaro, inoltre, di aver letto ed approvato in toto il regolamento del Bando di Concorso.</w:t>
      </w:r>
    </w:p>
    <w:p w:rsidR="009B6DE9" w:rsidRDefault="009B6DE9" w:rsidP="00042FFA">
      <w:pPr>
        <w:spacing w:line="360" w:lineRule="auto"/>
        <w:jc w:val="both"/>
      </w:pPr>
      <w:r>
        <w:t>Data Firma</w:t>
      </w:r>
    </w:p>
    <w:p w:rsidR="009B6DE9" w:rsidRDefault="009B6DE9" w:rsidP="00042FFA">
      <w:pPr>
        <w:spacing w:line="360" w:lineRule="auto"/>
        <w:jc w:val="both"/>
      </w:pPr>
      <w:r>
        <w:t xml:space="preserve">__________________________ </w:t>
      </w:r>
      <w:r>
        <w:tab/>
      </w:r>
      <w:r>
        <w:tab/>
      </w:r>
      <w:r>
        <w:tab/>
      </w:r>
      <w:r>
        <w:tab/>
        <w:t>________________________________</w:t>
      </w:r>
    </w:p>
    <w:p w:rsidR="009B6DE9" w:rsidRPr="00157D57" w:rsidRDefault="009B6DE9" w:rsidP="00042FFA">
      <w:pPr>
        <w:spacing w:line="360" w:lineRule="auto"/>
        <w:jc w:val="both"/>
        <w:rPr>
          <w:i/>
          <w:iCs/>
        </w:rPr>
      </w:pPr>
      <w:r w:rsidRPr="00157D57">
        <w:rPr>
          <w:i/>
          <w:iCs/>
        </w:rPr>
        <w:t xml:space="preserve">Con il presente modulo autorizzo </w:t>
      </w:r>
      <w:r>
        <w:rPr>
          <w:i/>
          <w:iCs/>
        </w:rPr>
        <w:t xml:space="preserve">Croce Rossa Italiana </w:t>
      </w:r>
      <w:r w:rsidRPr="00157D57">
        <w:rPr>
          <w:i/>
          <w:iCs/>
        </w:rPr>
        <w:t>organizzatore del Concorso Video “</w:t>
      </w:r>
      <w:r>
        <w:rPr>
          <w:i/>
          <w:iCs/>
        </w:rPr>
        <w:t>Change yourself and ciak”,</w:t>
      </w:r>
      <w:r w:rsidRPr="00157D57">
        <w:rPr>
          <w:i/>
          <w:iCs/>
        </w:rPr>
        <w:t>, al trattamento anche informatico dei dati personali per gli usi connessi al Concorso ed alle manifestazioni collegate, ai sensi del D. Lgs. 30.06.2003 n. 196 e succes</w:t>
      </w:r>
      <w:r>
        <w:rPr>
          <w:i/>
          <w:iCs/>
        </w:rPr>
        <w:t>sive modifiche ed integrazioni.</w:t>
      </w:r>
    </w:p>
    <w:p w:rsidR="009B6DE9" w:rsidRDefault="009B6DE9" w:rsidP="00042FFA">
      <w:pPr>
        <w:spacing w:line="360" w:lineRule="auto"/>
        <w:jc w:val="both"/>
      </w:pPr>
    </w:p>
    <w:p w:rsidR="009B6DE9" w:rsidRDefault="009B6DE9" w:rsidP="00042FFA">
      <w:pPr>
        <w:spacing w:line="360" w:lineRule="auto"/>
        <w:jc w:val="both"/>
      </w:pPr>
    </w:p>
    <w:p w:rsidR="009B6DE9" w:rsidRDefault="009B6DE9" w:rsidP="00042FFA">
      <w:pPr>
        <w:spacing w:line="360" w:lineRule="auto"/>
      </w:pPr>
    </w:p>
    <w:p w:rsidR="009B6DE9" w:rsidRDefault="009B6DE9" w:rsidP="00042FFA">
      <w:pPr>
        <w:spacing w:line="360" w:lineRule="auto"/>
        <w:rPr>
          <w:b/>
          <w:bCs/>
          <w:u w:val="single"/>
        </w:rPr>
      </w:pPr>
    </w:p>
    <w:p w:rsidR="009B6DE9" w:rsidRPr="00952DBC" w:rsidRDefault="009B6DE9" w:rsidP="00042FFA">
      <w:pPr>
        <w:spacing w:line="360" w:lineRule="auto"/>
        <w:rPr>
          <w:b/>
          <w:bCs/>
          <w:u w:val="single"/>
        </w:rPr>
      </w:pPr>
      <w:r w:rsidRPr="00952DBC">
        <w:rPr>
          <w:b/>
          <w:bCs/>
          <w:u w:val="single"/>
        </w:rPr>
        <w:t>LIBERATORIA</w:t>
      </w:r>
    </w:p>
    <w:p w:rsidR="009B6DE9" w:rsidRDefault="009B6DE9" w:rsidP="00042FFA">
      <w:pPr>
        <w:spacing w:line="360" w:lineRule="auto"/>
        <w:jc w:val="both"/>
      </w:pPr>
      <w:r>
        <w:t>Io sottoscritto (nome e cognome del responsabile del progetto) ____________________________</w:t>
      </w:r>
    </w:p>
    <w:p w:rsidR="009B6DE9" w:rsidRDefault="009B6DE9" w:rsidP="00042FFA">
      <w:pPr>
        <w:spacing w:line="360" w:lineRule="auto"/>
        <w:jc w:val="both"/>
      </w:pPr>
      <w:r>
        <w:t>_______________________________ residente in ______________________________________</w:t>
      </w:r>
    </w:p>
    <w:p w:rsidR="009B6DE9" w:rsidRDefault="009B6DE9" w:rsidP="00042FFA">
      <w:pPr>
        <w:spacing w:line="360" w:lineRule="auto"/>
        <w:jc w:val="both"/>
      </w:pPr>
      <w:r>
        <w:t>via _______________________________ n. ________ Cap _____________ Provincia _________</w:t>
      </w:r>
    </w:p>
    <w:p w:rsidR="009B6DE9" w:rsidRDefault="009B6DE9" w:rsidP="00042FFA">
      <w:pPr>
        <w:spacing w:line="360" w:lineRule="auto"/>
        <w:jc w:val="both"/>
      </w:pPr>
      <w:r>
        <w:t xml:space="preserve">Telefono _________________________________ Fax ___________________________________ </w:t>
      </w:r>
    </w:p>
    <w:p w:rsidR="009B6DE9" w:rsidRDefault="009B6DE9" w:rsidP="00042FFA">
      <w:pPr>
        <w:spacing w:line="360" w:lineRule="auto"/>
        <w:jc w:val="both"/>
      </w:pPr>
      <w:r>
        <w:t>Cellulare ____________________________ E-mail _____________________________________</w:t>
      </w:r>
    </w:p>
    <w:p w:rsidR="009B6DE9" w:rsidRDefault="009B6DE9" w:rsidP="00042FFA">
      <w:pPr>
        <w:spacing w:line="360" w:lineRule="auto"/>
        <w:ind w:left="1416" w:firstLine="708"/>
        <w:jc w:val="both"/>
      </w:pPr>
      <w:r>
        <w:rPr>
          <w:noProof/>
          <w:lang w:eastAsia="it-IT"/>
        </w:rPr>
        <w:pict>
          <v:rect id="Rettangolo 2" o:spid="_x0000_s1026" style="position:absolute;left:0;text-align:left;margin-left:88.8pt;margin-top:1.35pt;width:13.5pt;height:12.75pt;z-index:251658240;visibility:visible;v-text-anchor:middle" filled="f" strokeweight="2pt"/>
        </w:pict>
      </w:r>
      <w:r>
        <w:rPr>
          <w:noProof/>
          <w:lang w:eastAsia="it-IT"/>
        </w:rPr>
        <w:pict>
          <v:rect id="Rettangolo 3" o:spid="_x0000_s1027" style="position:absolute;left:0;text-align:left;margin-left:265.05pt;margin-top:-.15pt;width:13.5pt;height:12.75pt;z-index:251659264;visibility:visible;v-text-anchor:middle" filled="f" strokeweight="2pt"/>
        </w:pict>
      </w:r>
      <w:r>
        <w:t xml:space="preserve">Autorizzo </w:t>
      </w:r>
      <w:r>
        <w:tab/>
      </w:r>
      <w:r>
        <w:tab/>
      </w:r>
      <w:r>
        <w:tab/>
      </w:r>
      <w:r>
        <w:tab/>
        <w:t>Non autorizzo</w:t>
      </w:r>
    </w:p>
    <w:p w:rsidR="009B6DE9" w:rsidRDefault="009B6DE9" w:rsidP="00042FFA">
      <w:pPr>
        <w:spacing w:line="360" w:lineRule="auto"/>
        <w:jc w:val="both"/>
      </w:pPr>
      <w:r>
        <w:t>con il presente modulo, l’utilizzo in forma gratuita del video _____________________________</w:t>
      </w:r>
    </w:p>
    <w:p w:rsidR="009B6DE9" w:rsidRDefault="009B6DE9" w:rsidP="00042FFA">
      <w:pPr>
        <w:spacing w:line="360" w:lineRule="auto"/>
        <w:jc w:val="both"/>
      </w:pPr>
      <w:r>
        <w:t>___________________________ da parte di Croce Rossa Italiana, per scopi divulgativi, promozionali e didattici quali esposizioni, trasmissioni Tv, siti Internet consociati ed eventi comunicativi senza scopo di lucro, richiedendo, in tutti i casi, la segnalazione del nome dell’autore che ha  prodotto il lavoro. Per quanto riguarda l’utilizzo delle immagini di persone inserite nel documento video, dichiaro di aver acquisito il  consenso degli interessati.  La partecipazione al Concorso Video “Change yourself and ciak” non pregiudica l’adesione ad altre iniziative con lo stesso prodotto, si tratti di altri concorsi o pubblicazioni. Il materiale inviato entrerà a far parte della videoteca della Croce Rossa Italiana pur rimanendo di proprietà degli autori.</w:t>
      </w:r>
    </w:p>
    <w:p w:rsidR="009B6DE9" w:rsidRDefault="009B6DE9" w:rsidP="00042FFA">
      <w:pPr>
        <w:spacing w:line="360" w:lineRule="auto"/>
        <w:jc w:val="both"/>
      </w:pPr>
      <w:r>
        <w:t>Data Firma</w:t>
      </w:r>
    </w:p>
    <w:p w:rsidR="009B6DE9" w:rsidRDefault="009B6DE9" w:rsidP="00042FFA">
      <w:pPr>
        <w:spacing w:line="360" w:lineRule="auto"/>
        <w:jc w:val="both"/>
      </w:pPr>
      <w:r>
        <w:t xml:space="preserve">__________________________ </w:t>
      </w:r>
      <w:r>
        <w:tab/>
      </w:r>
      <w:r>
        <w:tab/>
      </w:r>
      <w:r>
        <w:tab/>
      </w:r>
      <w:r>
        <w:tab/>
        <w:t>________________________________</w:t>
      </w:r>
    </w:p>
    <w:p w:rsidR="009B6DE9" w:rsidRDefault="009B6DE9" w:rsidP="00042FFA">
      <w:pPr>
        <w:spacing w:line="360" w:lineRule="auto"/>
        <w:jc w:val="both"/>
      </w:pPr>
    </w:p>
    <w:p w:rsidR="009B6DE9" w:rsidRDefault="009B6DE9" w:rsidP="00042FFA">
      <w:pPr>
        <w:spacing w:line="360" w:lineRule="auto"/>
        <w:jc w:val="both"/>
      </w:pPr>
    </w:p>
    <w:p w:rsidR="009B6DE9" w:rsidRDefault="009B6DE9" w:rsidP="00042FFA">
      <w:pPr>
        <w:spacing w:line="360" w:lineRule="auto"/>
        <w:jc w:val="both"/>
      </w:pPr>
    </w:p>
    <w:p w:rsidR="009B6DE9" w:rsidRDefault="009B6DE9" w:rsidP="00042FFA">
      <w:pPr>
        <w:spacing w:line="360" w:lineRule="auto"/>
        <w:jc w:val="both"/>
      </w:pPr>
    </w:p>
    <w:p w:rsidR="009B6DE9" w:rsidRDefault="009B6DE9" w:rsidP="00042FFA">
      <w:pPr>
        <w:spacing w:line="360" w:lineRule="auto"/>
        <w:jc w:val="both"/>
      </w:pPr>
    </w:p>
    <w:p w:rsidR="009B6DE9" w:rsidRDefault="009B6DE9" w:rsidP="00042FFA">
      <w:pPr>
        <w:spacing w:line="360" w:lineRule="auto"/>
        <w:jc w:val="both"/>
      </w:pPr>
    </w:p>
    <w:p w:rsidR="009B6DE9" w:rsidRDefault="009B6DE9" w:rsidP="00042FFA">
      <w:pPr>
        <w:spacing w:line="360" w:lineRule="auto"/>
        <w:jc w:val="both"/>
      </w:pPr>
    </w:p>
    <w:p w:rsidR="009B6DE9" w:rsidRDefault="009B6DE9" w:rsidP="00042FFA">
      <w:pPr>
        <w:spacing w:line="360" w:lineRule="auto"/>
        <w:jc w:val="both"/>
      </w:pPr>
    </w:p>
    <w:p w:rsidR="009B6DE9" w:rsidRPr="00157D57" w:rsidRDefault="009B6DE9" w:rsidP="00042FFA">
      <w:pPr>
        <w:spacing w:line="360" w:lineRule="auto"/>
        <w:jc w:val="both"/>
        <w:rPr>
          <w:b/>
          <w:bCs/>
          <w:u w:val="single"/>
        </w:rPr>
      </w:pPr>
      <w:r w:rsidRPr="00157D57">
        <w:rPr>
          <w:b/>
          <w:bCs/>
          <w:u w:val="single"/>
        </w:rPr>
        <w:t>SCHEDA TECNICA DEL VIDEO</w:t>
      </w:r>
    </w:p>
    <w:p w:rsidR="009B6DE9" w:rsidRPr="0045517B" w:rsidRDefault="009B6DE9" w:rsidP="00042FFA">
      <w:pPr>
        <w:spacing w:line="360" w:lineRule="auto"/>
        <w:jc w:val="center"/>
        <w:rPr>
          <w:b/>
          <w:bCs/>
        </w:rPr>
      </w:pPr>
      <w:r w:rsidRPr="0045517B">
        <w:rPr>
          <w:b/>
          <w:bCs/>
        </w:rPr>
        <w:t>AUTORE</w:t>
      </w:r>
    </w:p>
    <w:p w:rsidR="009B6DE9" w:rsidRDefault="009B6DE9" w:rsidP="00042FFA">
      <w:pPr>
        <w:spacing w:line="360" w:lineRule="auto"/>
      </w:pPr>
      <w:r>
        <w:t>Autore (Istituto scolastico / Curatore / Responsabile del progetto) _______________________________________________________________________________________</w:t>
      </w:r>
    </w:p>
    <w:p w:rsidR="009B6DE9" w:rsidRDefault="009B6DE9" w:rsidP="00042FFA">
      <w:pPr>
        <w:spacing w:line="360" w:lineRule="auto"/>
      </w:pPr>
      <w:r>
        <w:t xml:space="preserve">Indirizzo ________________________________________________________________________ </w:t>
      </w:r>
    </w:p>
    <w:p w:rsidR="009B6DE9" w:rsidRDefault="009B6DE9" w:rsidP="00042FFA">
      <w:pPr>
        <w:spacing w:line="360" w:lineRule="auto"/>
      </w:pPr>
      <w:r>
        <w:t>Cap _____________ Città _____________________________________ Provincia ____________</w:t>
      </w:r>
    </w:p>
    <w:p w:rsidR="009B6DE9" w:rsidRDefault="009B6DE9" w:rsidP="00042FFA">
      <w:pPr>
        <w:spacing w:line="360" w:lineRule="auto"/>
      </w:pPr>
      <w:r>
        <w:t>Tel. ___________________ Cell.___________________ E-mail ___________________________</w:t>
      </w:r>
    </w:p>
    <w:p w:rsidR="009B6DE9" w:rsidRPr="00042FFA" w:rsidRDefault="009B6DE9" w:rsidP="00042FFA">
      <w:pPr>
        <w:spacing w:line="360" w:lineRule="auto"/>
      </w:pPr>
      <w:r>
        <w:t>Responsabile CRI del Progetto__________________________________ del gruppo di_________________ provincia di ____________________________regione_______________________, Tel. _______________ Cell.___________________ E-mail ___________________________</w:t>
      </w:r>
    </w:p>
    <w:p w:rsidR="009B6DE9" w:rsidRPr="0045517B" w:rsidRDefault="009B6DE9" w:rsidP="00042FFA">
      <w:pPr>
        <w:spacing w:line="360" w:lineRule="auto"/>
        <w:jc w:val="center"/>
        <w:rPr>
          <w:b/>
          <w:bCs/>
        </w:rPr>
      </w:pPr>
      <w:r w:rsidRPr="0045517B">
        <w:rPr>
          <w:b/>
          <w:bCs/>
        </w:rPr>
        <w:t>VIDEO</w:t>
      </w:r>
    </w:p>
    <w:p w:rsidR="009B6DE9" w:rsidRDefault="009B6DE9" w:rsidP="00042FFA">
      <w:pPr>
        <w:spacing w:line="360" w:lineRule="auto"/>
        <w:jc w:val="both"/>
      </w:pPr>
      <w:r>
        <w:t>Titolo __________________________________________________________________________</w:t>
      </w:r>
    </w:p>
    <w:p w:rsidR="009B6DE9" w:rsidRDefault="009B6DE9" w:rsidP="00042FFA">
      <w:pPr>
        <w:spacing w:line="360" w:lineRule="auto"/>
        <w:jc w:val="both"/>
      </w:pPr>
      <w:r>
        <w:t>Regia __________________________________________________________________________</w:t>
      </w:r>
    </w:p>
    <w:p w:rsidR="009B6DE9" w:rsidRDefault="009B6DE9" w:rsidP="00042FFA">
      <w:pPr>
        <w:spacing w:line="360" w:lineRule="auto"/>
        <w:jc w:val="both"/>
      </w:pPr>
      <w:r>
        <w:t>Durata (titoli compresi)_________________________Anno di realizzazione __________________</w:t>
      </w:r>
    </w:p>
    <w:p w:rsidR="009B6DE9" w:rsidRDefault="009B6DE9" w:rsidP="00042FFA">
      <w:pPr>
        <w:spacing w:line="360" w:lineRule="auto"/>
        <w:jc w:val="both"/>
      </w:pPr>
      <w:r>
        <w:t>Genere _________________________________________________________________________</w:t>
      </w:r>
    </w:p>
    <w:p w:rsidR="009B6DE9" w:rsidRDefault="009B6DE9" w:rsidP="00042FFA">
      <w:pPr>
        <w:spacing w:line="360" w:lineRule="auto"/>
        <w:jc w:val="both"/>
      </w:pPr>
      <w:r>
        <w:t>Sceneggiatura ____________________________________________________________________</w:t>
      </w:r>
    </w:p>
    <w:p w:rsidR="009B6DE9" w:rsidRDefault="009B6DE9" w:rsidP="00042FFA">
      <w:pPr>
        <w:spacing w:line="360" w:lineRule="auto"/>
        <w:jc w:val="both"/>
      </w:pPr>
      <w:r>
        <w:t>Montaggio ______________________________________________________________________</w:t>
      </w:r>
    </w:p>
    <w:p w:rsidR="009B6DE9" w:rsidRDefault="009B6DE9" w:rsidP="00042FFA">
      <w:pPr>
        <w:spacing w:line="360" w:lineRule="auto"/>
        <w:jc w:val="both"/>
      </w:pPr>
      <w:r>
        <w:t>Fotografia _______________________________________________________________________</w:t>
      </w:r>
    </w:p>
    <w:p w:rsidR="009B6DE9" w:rsidRDefault="009B6DE9" w:rsidP="00042FFA">
      <w:pPr>
        <w:spacing w:line="360" w:lineRule="auto"/>
        <w:jc w:val="both"/>
      </w:pPr>
      <w:r>
        <w:t>Interpreti ________________________________________________________________________</w:t>
      </w:r>
    </w:p>
    <w:p w:rsidR="009B6DE9" w:rsidRDefault="009B6DE9" w:rsidP="00042FFA">
      <w:pPr>
        <w:spacing w:line="360" w:lineRule="auto"/>
        <w:jc w:val="both"/>
      </w:pPr>
      <w:r>
        <w:t>________________________________________________________________________________</w:t>
      </w:r>
    </w:p>
    <w:p w:rsidR="009B6DE9" w:rsidRDefault="009B6DE9" w:rsidP="00042FFA">
      <w:pPr>
        <w:spacing w:line="360" w:lineRule="auto"/>
        <w:jc w:val="both"/>
      </w:pPr>
      <w:r>
        <w:t>________________________________________________________________________________</w:t>
      </w:r>
    </w:p>
    <w:p w:rsidR="009B6DE9" w:rsidRDefault="009B6DE9" w:rsidP="00042FFA">
      <w:pPr>
        <w:spacing w:line="360" w:lineRule="auto"/>
        <w:jc w:val="both"/>
      </w:pPr>
      <w:r>
        <w:t>Brani musicali utilizzati (titolo / autore / durata) ________________________________________</w:t>
      </w:r>
    </w:p>
    <w:p w:rsidR="009B6DE9" w:rsidRDefault="009B6DE9" w:rsidP="00042FFA">
      <w:pPr>
        <w:spacing w:line="360" w:lineRule="auto"/>
        <w:jc w:val="both"/>
      </w:pPr>
      <w:r>
        <w:t>________________________________________________________________________________</w:t>
      </w:r>
    </w:p>
    <w:p w:rsidR="009B6DE9" w:rsidRDefault="009B6DE9" w:rsidP="00042FFA">
      <w:pPr>
        <w:spacing w:line="360" w:lineRule="auto"/>
        <w:jc w:val="both"/>
      </w:pPr>
      <w:r>
        <w:t>________________________________________________________________________________</w:t>
      </w:r>
    </w:p>
    <w:p w:rsidR="009B6DE9" w:rsidRDefault="009B6DE9" w:rsidP="00042FFA">
      <w:pPr>
        <w:spacing w:line="360" w:lineRule="auto"/>
        <w:jc w:val="both"/>
      </w:pPr>
      <w:r>
        <w:t>________________________________________________________________________________</w:t>
      </w:r>
    </w:p>
    <w:p w:rsidR="009B6DE9" w:rsidRDefault="009B6DE9" w:rsidP="00042FFA">
      <w:pPr>
        <w:spacing w:line="360" w:lineRule="auto"/>
        <w:jc w:val="both"/>
      </w:pPr>
      <w:r>
        <w:t>Trama del video __________________________________________________________________</w:t>
      </w:r>
    </w:p>
    <w:p w:rsidR="009B6DE9" w:rsidRDefault="009B6DE9" w:rsidP="00042FFA">
      <w:pPr>
        <w:spacing w:line="360" w:lineRule="auto"/>
        <w:jc w:val="both"/>
      </w:pPr>
      <w:r>
        <w:t>________________________________________________________________________________</w:t>
      </w:r>
    </w:p>
    <w:p w:rsidR="009B6DE9" w:rsidRDefault="009B6DE9" w:rsidP="00042FFA">
      <w:pPr>
        <w:spacing w:line="360" w:lineRule="auto"/>
        <w:jc w:val="both"/>
      </w:pPr>
      <w:r>
        <w:t>________________________________________________________________________________</w:t>
      </w:r>
    </w:p>
    <w:p w:rsidR="009B6DE9" w:rsidRDefault="009B6DE9" w:rsidP="00042FFA">
      <w:pPr>
        <w:spacing w:line="360" w:lineRule="auto"/>
        <w:jc w:val="both"/>
      </w:pPr>
      <w:r>
        <w:t>________________________________________________________________________________</w:t>
      </w:r>
    </w:p>
    <w:p w:rsidR="009B6DE9" w:rsidRDefault="009B6DE9" w:rsidP="00042FFA">
      <w:pPr>
        <w:spacing w:line="360" w:lineRule="auto"/>
        <w:jc w:val="center"/>
        <w:rPr>
          <w:b/>
          <w:bCs/>
        </w:rPr>
      </w:pPr>
    </w:p>
    <w:p w:rsidR="009B6DE9" w:rsidRDefault="009B6DE9" w:rsidP="00042FFA">
      <w:pPr>
        <w:spacing w:line="360" w:lineRule="auto"/>
        <w:jc w:val="both"/>
      </w:pPr>
      <w:r>
        <w:t xml:space="preserve">Data </w:t>
      </w:r>
      <w:r>
        <w:tab/>
      </w:r>
      <w:r>
        <w:tab/>
      </w:r>
      <w:r>
        <w:tab/>
      </w:r>
      <w:r>
        <w:tab/>
      </w:r>
      <w:r>
        <w:tab/>
      </w:r>
      <w:r>
        <w:tab/>
      </w:r>
      <w:r>
        <w:tab/>
      </w:r>
      <w:r>
        <w:tab/>
      </w:r>
      <w:r>
        <w:tab/>
      </w:r>
      <w:r>
        <w:tab/>
      </w:r>
      <w:r>
        <w:tab/>
      </w:r>
      <w:r>
        <w:tab/>
        <w:t>Firma</w:t>
      </w:r>
    </w:p>
    <w:sectPr w:rsidR="009B6DE9" w:rsidSect="004F09B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D065C"/>
    <w:multiLevelType w:val="hybridMultilevel"/>
    <w:tmpl w:val="FC1A3A6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2DBC"/>
    <w:rsid w:val="00006BCE"/>
    <w:rsid w:val="00042FFA"/>
    <w:rsid w:val="00157D57"/>
    <w:rsid w:val="00305C8E"/>
    <w:rsid w:val="003B29B9"/>
    <w:rsid w:val="003C7835"/>
    <w:rsid w:val="003F24EB"/>
    <w:rsid w:val="0041171C"/>
    <w:rsid w:val="0045517B"/>
    <w:rsid w:val="004B5BC6"/>
    <w:rsid w:val="004F09B7"/>
    <w:rsid w:val="00586398"/>
    <w:rsid w:val="00664A8F"/>
    <w:rsid w:val="00762A6E"/>
    <w:rsid w:val="007B2100"/>
    <w:rsid w:val="008B5450"/>
    <w:rsid w:val="00952DBC"/>
    <w:rsid w:val="009A3510"/>
    <w:rsid w:val="009A7D75"/>
    <w:rsid w:val="009B6DE9"/>
    <w:rsid w:val="00BE0EC8"/>
    <w:rsid w:val="00CA6340"/>
    <w:rsid w:val="00E327D8"/>
    <w:rsid w:val="00E539C8"/>
    <w:rsid w:val="00F332AE"/>
    <w:rsid w:val="00F42919"/>
    <w:rsid w:val="00FE17E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9B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52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2DBC"/>
    <w:rPr>
      <w:rFonts w:ascii="Tahoma" w:hAnsi="Tahoma" w:cs="Tahoma"/>
      <w:sz w:val="16"/>
      <w:szCs w:val="16"/>
    </w:rPr>
  </w:style>
  <w:style w:type="paragraph" w:styleId="ListParagraph">
    <w:name w:val="List Paragraph"/>
    <w:basedOn w:val="Normal"/>
    <w:uiPriority w:val="99"/>
    <w:qFormat/>
    <w:rsid w:val="00952DB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1038</Words>
  <Characters>5917</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Gabriele</dc:creator>
  <cp:keywords/>
  <dc:description/>
  <cp:lastModifiedBy>Vane</cp:lastModifiedBy>
  <cp:revision>2</cp:revision>
  <dcterms:created xsi:type="dcterms:W3CDTF">2014-01-13T21:37:00Z</dcterms:created>
  <dcterms:modified xsi:type="dcterms:W3CDTF">2014-01-13T21:37:00Z</dcterms:modified>
</cp:coreProperties>
</file>