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F6" w:rsidRDefault="002D7FF6" w:rsidP="003162B2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39" type="#_x0000_t75" alt="http://www.criasti.it/filez/items/img/171.b.jpg" style="position:absolute;margin-left:-9pt;margin-top:-1in;width:44.25pt;height:43.5pt;z-index:251658240;visibility:visible">
            <v:imagedata r:id="rId7" o:title="" cropright="-776f"/>
          </v:shape>
        </w:pict>
      </w:r>
      <w:r>
        <w:rPr>
          <w:noProof/>
        </w:rPr>
        <w:pict>
          <v:shape id="Immagine 14" o:spid="_x0000_s1040" type="#_x0000_t75" alt="Logo Università.jpg" style="position:absolute;margin-left:54pt;margin-top:-63pt;width:63pt;height:36pt;z-index:251657216;visibility:visible">
            <v:imagedata r:id="rId8" o:title=""/>
          </v:shape>
        </w:pict>
      </w:r>
      <w:r>
        <w:rPr>
          <w:rFonts w:ascii="Arial" w:hAnsi="Arial" w:cs="Arial"/>
          <w:b/>
          <w:sz w:val="32"/>
          <w:szCs w:val="32"/>
        </w:rPr>
        <w:t xml:space="preserve">                     IV</w:t>
      </w:r>
      <w:r w:rsidRPr="00C7425D">
        <w:rPr>
          <w:rFonts w:ascii="Arial" w:hAnsi="Arial" w:cs="Arial"/>
          <w:b/>
          <w:sz w:val="32"/>
          <w:szCs w:val="32"/>
        </w:rPr>
        <w:t xml:space="preserve"> Aggiornamento Nazionale Istruttori D.I.U. </w:t>
      </w:r>
    </w:p>
    <w:p w:rsidR="002D7FF6" w:rsidRDefault="002D7FF6" w:rsidP="003162B2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San Giovanni Lupatoto</w:t>
      </w:r>
      <w:r w:rsidRPr="00C7425D">
        <w:rPr>
          <w:rFonts w:ascii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29, 30 aprile e 1 maggio 2016</w:t>
      </w:r>
    </w:p>
    <w:p w:rsidR="002D7FF6" w:rsidRPr="00D0167C" w:rsidRDefault="002D7FF6" w:rsidP="003162B2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56644B">
        <w:rPr>
          <w:rFonts w:ascii="Arial" w:hAnsi="Arial" w:cs="Arial"/>
          <w:b/>
          <w:sz w:val="28"/>
          <w:szCs w:val="28"/>
        </w:rPr>
        <w:t xml:space="preserve">SCHEDA DI ISCRIZIONE </w:t>
      </w:r>
      <w:r w:rsidRPr="00AF195B">
        <w:rPr>
          <w:rFonts w:ascii="Arial" w:hAnsi="Arial" w:cs="Arial"/>
          <w:b/>
          <w:i/>
          <w:sz w:val="28"/>
          <w:szCs w:val="28"/>
        </w:rPr>
        <w:t>ACCOMPAGNATORI</w:t>
      </w: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Cognome ________________________</w:t>
      </w:r>
      <w:r>
        <w:rPr>
          <w:rFonts w:ascii="Arial" w:hAnsi="Arial" w:cs="Arial"/>
          <w:sz w:val="24"/>
          <w:szCs w:val="24"/>
        </w:rPr>
        <w:t>_____</w:t>
      </w:r>
      <w:r w:rsidRPr="0056644B">
        <w:rPr>
          <w:rFonts w:ascii="Arial" w:hAnsi="Arial" w:cs="Arial"/>
          <w:sz w:val="24"/>
          <w:szCs w:val="24"/>
        </w:rPr>
        <w:t xml:space="preserve"> Nome 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</w:t>
      </w:r>
      <w:r w:rsidRPr="0056644B">
        <w:rPr>
          <w:rFonts w:ascii="Arial" w:hAnsi="Arial" w:cs="Arial"/>
          <w:sz w:val="24"/>
          <w:szCs w:val="24"/>
        </w:rPr>
        <w:t>______________il________________________________</w:t>
      </w: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Residente in___________________________</w:t>
      </w:r>
      <w:r>
        <w:rPr>
          <w:rFonts w:ascii="Arial" w:hAnsi="Arial" w:cs="Arial"/>
          <w:sz w:val="24"/>
          <w:szCs w:val="24"/>
        </w:rPr>
        <w:t xml:space="preserve"> (___) </w:t>
      </w:r>
      <w:r w:rsidRPr="0056644B">
        <w:rPr>
          <w:rFonts w:ascii="Arial" w:hAnsi="Arial" w:cs="Arial"/>
          <w:sz w:val="24"/>
          <w:szCs w:val="24"/>
        </w:rPr>
        <w:t>Via__________________</w:t>
      </w:r>
      <w:r>
        <w:rPr>
          <w:rFonts w:ascii="Arial" w:hAnsi="Arial" w:cs="Arial"/>
          <w:sz w:val="24"/>
          <w:szCs w:val="24"/>
        </w:rPr>
        <w:t>______</w:t>
      </w:r>
      <w:r w:rsidRPr="0056644B">
        <w:rPr>
          <w:rFonts w:ascii="Arial" w:hAnsi="Arial" w:cs="Arial"/>
          <w:sz w:val="24"/>
          <w:szCs w:val="24"/>
        </w:rPr>
        <w:t>__</w:t>
      </w: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Telefono__________________________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56644B">
        <w:rPr>
          <w:rFonts w:ascii="Arial" w:hAnsi="Arial" w:cs="Arial"/>
          <w:sz w:val="24"/>
          <w:szCs w:val="24"/>
        </w:rPr>
        <w:t>e-mail__________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Volontario C.R.I. del Comitato ___________________ di _________________________</w:t>
      </w: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Arrivo il ________________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6644B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Partenza il _____________ 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57A07">
        <w:rPr>
          <w:rFonts w:ascii="Arial" w:hAnsi="Arial" w:cs="Arial"/>
          <w:sz w:val="24"/>
          <w:szCs w:val="24"/>
        </w:rPr>
        <w:t>a quota di iscrizione</w:t>
      </w:r>
      <w:r>
        <w:rPr>
          <w:rFonts w:ascii="Arial" w:hAnsi="Arial" w:cs="Arial"/>
          <w:sz w:val="24"/>
          <w:szCs w:val="24"/>
        </w:rPr>
        <w:t>, pari ad € 100,00 (cento),dovrà</w:t>
      </w:r>
      <w:r w:rsidRPr="00F57A07">
        <w:rPr>
          <w:rFonts w:ascii="Arial" w:hAnsi="Arial" w:cs="Arial"/>
          <w:sz w:val="24"/>
          <w:szCs w:val="24"/>
        </w:rPr>
        <w:t xml:space="preserve"> essere versat</w:t>
      </w:r>
      <w:r>
        <w:rPr>
          <w:rFonts w:ascii="Arial" w:hAnsi="Arial" w:cs="Arial"/>
          <w:sz w:val="24"/>
          <w:szCs w:val="24"/>
        </w:rPr>
        <w:t xml:space="preserve">a </w:t>
      </w:r>
      <w:r w:rsidRPr="00F57A07">
        <w:rPr>
          <w:rFonts w:ascii="Arial" w:hAnsi="Arial" w:cs="Arial"/>
          <w:sz w:val="24"/>
          <w:szCs w:val="24"/>
        </w:rPr>
        <w:t xml:space="preserve">mediante bonifico bancario </w:t>
      </w:r>
      <w:r w:rsidRPr="00553CAE">
        <w:rPr>
          <w:rFonts w:ascii="Arial" w:hAnsi="Arial" w:cs="Arial"/>
          <w:sz w:val="24"/>
          <w:szCs w:val="24"/>
        </w:rPr>
        <w:t xml:space="preserve">intestato a </w:t>
      </w:r>
      <w:r w:rsidRPr="00CF0ADC">
        <w:rPr>
          <w:rFonts w:ascii="Arial" w:hAnsi="Arial" w:cs="Arial"/>
          <w:sz w:val="24"/>
          <w:szCs w:val="24"/>
        </w:rPr>
        <w:t>Croce Rossa Italiana – Comitato di</w:t>
      </w:r>
      <w:r>
        <w:rPr>
          <w:rFonts w:ascii="Arial" w:hAnsi="Arial" w:cs="Arial"/>
          <w:sz w:val="24"/>
          <w:szCs w:val="24"/>
        </w:rPr>
        <w:t xml:space="preserve"> Verona </w:t>
      </w:r>
    </w:p>
    <w:p w:rsidR="002D7FF6" w:rsidRPr="006D42E7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0ADC">
        <w:rPr>
          <w:rFonts w:ascii="Arial" w:hAnsi="Arial" w:cs="Arial"/>
          <w:sz w:val="24"/>
          <w:szCs w:val="24"/>
        </w:rPr>
        <w:t>IBAN:</w:t>
      </w:r>
      <w:r>
        <w:rPr>
          <w:rFonts w:ascii="Arial" w:hAnsi="Arial" w:cs="Arial"/>
          <w:sz w:val="24"/>
          <w:szCs w:val="24"/>
        </w:rPr>
        <w:tab/>
      </w:r>
      <w:r w:rsidRPr="006511A0">
        <w:rPr>
          <w:b/>
          <w:sz w:val="28"/>
        </w:rPr>
        <w:t>IT 49 S 05034 11750 000000000862   Banca Popolare di Verona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, con la causale: “IV</w:t>
      </w:r>
      <w:r w:rsidRPr="00CF0ADC">
        <w:rPr>
          <w:rFonts w:ascii="Arial" w:hAnsi="Arial" w:cs="Arial"/>
          <w:sz w:val="24"/>
          <w:szCs w:val="24"/>
        </w:rPr>
        <w:t xml:space="preserve"> Aggiornamento Naziona</w:t>
      </w:r>
      <w:r>
        <w:rPr>
          <w:rFonts w:ascii="Arial" w:hAnsi="Arial" w:cs="Arial"/>
          <w:sz w:val="24"/>
          <w:szCs w:val="24"/>
        </w:rPr>
        <w:t xml:space="preserve">le Istruttori D.I.U” Iscrizione Accompagnatore </w:t>
      </w:r>
      <w:r w:rsidRPr="00CF0ADC">
        <w:rPr>
          <w:rFonts w:ascii="Arial" w:hAnsi="Arial" w:cs="Arial"/>
          <w:sz w:val="24"/>
          <w:szCs w:val="24"/>
        </w:rPr>
        <w:t xml:space="preserve">di ……” </w:t>
      </w:r>
      <w:r w:rsidRPr="00CF0ADC">
        <w:rPr>
          <w:rFonts w:ascii="Arial" w:hAnsi="Arial" w:cs="Arial"/>
          <w:i/>
          <w:sz w:val="24"/>
          <w:szCs w:val="24"/>
        </w:rPr>
        <w:t>(seguito da nome e cognome di chi si iscrive)</w:t>
      </w:r>
      <w:r w:rsidRPr="006D42E7">
        <w:rPr>
          <w:rFonts w:ascii="Arial" w:hAnsi="Arial" w:cs="Arial"/>
          <w:sz w:val="24"/>
          <w:szCs w:val="24"/>
        </w:rPr>
        <w:t xml:space="preserve">. </w:t>
      </w:r>
    </w:p>
    <w:p w:rsidR="002D7FF6" w:rsidRPr="008F4B19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2E7">
        <w:rPr>
          <w:rFonts w:ascii="Arial" w:hAnsi="Arial" w:cs="Arial"/>
          <w:sz w:val="24"/>
          <w:szCs w:val="24"/>
        </w:rPr>
        <w:t xml:space="preserve">La quota comprende </w:t>
      </w:r>
      <w:r>
        <w:rPr>
          <w:rFonts w:ascii="Arial" w:hAnsi="Arial" w:cs="Arial"/>
          <w:sz w:val="24"/>
          <w:szCs w:val="24"/>
        </w:rPr>
        <w:t xml:space="preserve">vitto (cena di venerdì e pranzo di sabato) ed alloggio (pernottamento di venerdì e sabato con prima colazione) </w:t>
      </w:r>
      <w:r w:rsidRPr="008F4B19">
        <w:rPr>
          <w:rFonts w:ascii="Arial" w:hAnsi="Arial" w:cs="Arial"/>
          <w:sz w:val="24"/>
          <w:szCs w:val="24"/>
        </w:rPr>
        <w:t>in stanza doppia presso l’hotel “Best Western CTC Hotel Verona”.</w:t>
      </w: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B19">
        <w:rPr>
          <w:rFonts w:ascii="Arial" w:hAnsi="Arial" w:cs="Arial"/>
          <w:sz w:val="24"/>
          <w:szCs w:val="24"/>
        </w:rPr>
        <w:t xml:space="preserve">Chi intende pernottare in camera doppia uso singola, dovrà versare un supplemento pari </w:t>
      </w: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4B19">
        <w:rPr>
          <w:rFonts w:ascii="Arial" w:hAnsi="Arial" w:cs="Arial"/>
          <w:sz w:val="24"/>
          <w:szCs w:val="24"/>
        </w:rPr>
        <w:t xml:space="preserve">ad € </w:t>
      </w:r>
      <w:r>
        <w:rPr>
          <w:rFonts w:ascii="Arial" w:hAnsi="Arial" w:cs="Arial"/>
          <w:sz w:val="24"/>
          <w:szCs w:val="24"/>
        </w:rPr>
        <w:t>27</w:t>
      </w:r>
      <w:r w:rsidRPr="008F4B19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 xml:space="preserve"> per ciascuna notte </w:t>
      </w:r>
      <w:r w:rsidRPr="008F4B19">
        <w:rPr>
          <w:rFonts w:ascii="Arial" w:hAnsi="Arial" w:cs="Arial"/>
          <w:sz w:val="24"/>
          <w:szCs w:val="24"/>
        </w:rPr>
        <w:t>da aggiungere alla sopracitata quota, avendo altresì cura di specificarlo nella causale del bonifico.</w:t>
      </w:r>
    </w:p>
    <w:p w:rsidR="002D7FF6" w:rsidRPr="006D42E7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Aperitivo di Benvenuto offerto dal comitato di Verona </w:t>
      </w: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rect id="Rectangle 4" o:spid="_x0000_s1041" style="position:absolute;left:0;text-align:left;margin-left:.9pt;margin-top:1.4pt;width:13.2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">
            <v:shadow on="t" opacity=".5" offset="-6pt,-6pt"/>
          </v:rect>
        </w:pict>
      </w:r>
      <w:r>
        <w:rPr>
          <w:rFonts w:ascii="Arial" w:hAnsi="Arial" w:cs="Arial"/>
          <w:sz w:val="24"/>
          <w:szCs w:val="24"/>
        </w:rPr>
        <w:t xml:space="preserve">      Aderisco alla Cena di Gala di sabato 30 (costo integrativo da versare: € 35,00)</w:t>
      </w:r>
    </w:p>
    <w:p w:rsidR="002D7FF6" w:rsidRPr="00427C30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CAE">
        <w:rPr>
          <w:rFonts w:ascii="Arial" w:hAnsi="Arial" w:cs="Arial"/>
          <w:b/>
          <w:sz w:val="24"/>
          <w:szCs w:val="24"/>
        </w:rPr>
        <w:t>La scheda</w:t>
      </w:r>
      <w:r>
        <w:rPr>
          <w:rFonts w:ascii="Arial" w:hAnsi="Arial" w:cs="Arial"/>
          <w:b/>
          <w:sz w:val="24"/>
          <w:szCs w:val="24"/>
        </w:rPr>
        <w:t>, compilata in stampatello, d</w:t>
      </w:r>
      <w:r w:rsidRPr="00553CAE">
        <w:rPr>
          <w:rFonts w:ascii="Arial" w:hAnsi="Arial" w:cs="Arial"/>
          <w:b/>
          <w:sz w:val="24"/>
          <w:szCs w:val="24"/>
        </w:rPr>
        <w:t xml:space="preserve">ovrà essere invitata, unitamente a copia del </w:t>
      </w:r>
      <w:r>
        <w:rPr>
          <w:rFonts w:ascii="Arial" w:hAnsi="Arial" w:cs="Arial"/>
          <w:b/>
          <w:sz w:val="24"/>
          <w:szCs w:val="24"/>
        </w:rPr>
        <w:t xml:space="preserve">bonifico effettuato, entro il 10 aprile </w:t>
      </w:r>
      <w:r w:rsidRPr="00AD2F76">
        <w:rPr>
          <w:rFonts w:ascii="Arial" w:hAnsi="Arial" w:cs="Arial"/>
          <w:b/>
          <w:sz w:val="24"/>
          <w:szCs w:val="24"/>
        </w:rPr>
        <w:t>2016</w:t>
      </w:r>
      <w:r w:rsidRPr="00553CAE">
        <w:rPr>
          <w:rFonts w:ascii="Arial" w:hAnsi="Arial" w:cs="Arial"/>
          <w:b/>
          <w:sz w:val="24"/>
          <w:szCs w:val="24"/>
        </w:rPr>
        <w:t xml:space="preserve"> esclusivamente all’indirizzo di posta elettronica</w:t>
      </w:r>
      <w:r>
        <w:rPr>
          <w:rFonts w:ascii="Arial" w:hAnsi="Arial" w:cs="Arial"/>
          <w:b/>
          <w:sz w:val="24"/>
          <w:szCs w:val="24"/>
        </w:rPr>
        <w:t>:</w:t>
      </w:r>
      <w:r w:rsidRPr="00553CAE"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5A2300">
          <w:rPr>
            <w:rStyle w:val="Hyperlink"/>
            <w:rFonts w:ascii="Arial" w:hAnsi="Arial" w:cs="Arial"/>
            <w:b/>
            <w:sz w:val="24"/>
            <w:szCs w:val="24"/>
          </w:rPr>
          <w:t>principi@veneto.cri.it</w:t>
        </w:r>
      </w:hyperlink>
      <w:r>
        <w:rPr>
          <w:rFonts w:ascii="Arial" w:hAnsi="Arial" w:cs="Arial"/>
          <w:b/>
          <w:sz w:val="24"/>
          <w:szCs w:val="24"/>
        </w:rPr>
        <w:t xml:space="preserve"> –  per info: cell. 348 87 47 128 </w:t>
      </w:r>
    </w:p>
    <w:p w:rsidR="002D7FF6" w:rsidRPr="00F1795B" w:rsidRDefault="002D7FF6" w:rsidP="003162B2">
      <w:pPr>
        <w:spacing w:after="0" w:line="240" w:lineRule="auto"/>
        <w:jc w:val="both"/>
        <w:rPr>
          <w:rFonts w:ascii="Arial" w:hAnsi="Arial" w:cs="Arial"/>
          <w:sz w:val="18"/>
          <w:szCs w:val="24"/>
        </w:rPr>
      </w:pPr>
      <w:r w:rsidRPr="00F1795B">
        <w:rPr>
          <w:rFonts w:ascii="Arial" w:hAnsi="Arial" w:cs="Arial"/>
          <w:sz w:val="18"/>
          <w:szCs w:val="24"/>
        </w:rPr>
        <w:t xml:space="preserve">A norma del D.Lgs. 196/2003 e s.m.i., titolare del trattamento dei dati che La riguardano è </w:t>
      </w:r>
      <w:smartTag w:uri="urn:schemas-microsoft-com:office:smarttags" w:element="PersonName">
        <w:smartTagPr>
          <w:attr w:name="ProductID" w:val="la Croce Rossa Italiana."/>
        </w:smartTagPr>
        <w:r w:rsidRPr="00F1795B">
          <w:rPr>
            <w:rFonts w:ascii="Arial" w:hAnsi="Arial" w:cs="Arial"/>
            <w:sz w:val="18"/>
            <w:szCs w:val="24"/>
          </w:rPr>
          <w:t>la Croce Rossa Italiana.</w:t>
        </w:r>
      </w:smartTag>
      <w:r w:rsidRPr="00F1795B">
        <w:rPr>
          <w:rFonts w:ascii="Arial" w:hAnsi="Arial" w:cs="Arial"/>
          <w:sz w:val="18"/>
          <w:szCs w:val="24"/>
        </w:rPr>
        <w:t xml:space="preserve"> Con l’apposizione della firma, il sottoscritto autorizza il trattamento dei dati per le finalità relative alla partecipazione delle Giornate di Studio. </w:t>
      </w:r>
    </w:p>
    <w:p w:rsidR="002D7FF6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553CAE" w:rsidRDefault="002D7FF6" w:rsidP="003162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FF6" w:rsidRPr="003162B2" w:rsidRDefault="002D7FF6" w:rsidP="003162B2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2" type="#_x0000_t202" style="position:absolute;margin-left:259.2pt;margin-top:66.05pt;width:10.8pt;height:22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" filled="f" stroked="f">
            <v:textbox>
              <w:txbxContent>
                <w:p w:rsidR="002D7FF6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D7FF6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D7FF6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D7FF6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D7FF6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D7FF6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</w:p>
                <w:p w:rsidR="002D7FF6" w:rsidRPr="00550A1D" w:rsidRDefault="002D7FF6" w:rsidP="005257C0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0"/>
                      <w:szCs w:val="24"/>
                    </w:rPr>
                  </w:pPr>
                  <w:r w:rsidRPr="00550A1D">
                    <w:rPr>
                      <w:rFonts w:ascii="Arial" w:hAnsi="Arial" w:cs="Arial"/>
                      <w:sz w:val="20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 xml:space="preserve">Data, ………………………          </w:t>
      </w:r>
      <w:r w:rsidRPr="00553CAE">
        <w:rPr>
          <w:rFonts w:ascii="Arial" w:hAnsi="Arial" w:cs="Arial"/>
          <w:sz w:val="24"/>
          <w:szCs w:val="24"/>
        </w:rPr>
        <w:t>Firma…………………………………………………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sectPr w:rsidR="002D7FF6" w:rsidRPr="003162B2" w:rsidSect="003162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89" w:right="849" w:bottom="851" w:left="851" w:header="540" w:footer="14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FF6" w:rsidRDefault="002D7FF6" w:rsidP="004C0F8D">
      <w:pPr>
        <w:spacing w:after="0" w:line="240" w:lineRule="auto"/>
      </w:pPr>
      <w:r>
        <w:separator/>
      </w:r>
    </w:p>
  </w:endnote>
  <w:endnote w:type="continuationSeparator" w:id="0">
    <w:p w:rsidR="002D7FF6" w:rsidRDefault="002D7FF6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6" w:rsidRDefault="002D7F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6" w:rsidRPr="00550A1D" w:rsidRDefault="002D7FF6">
    <w:pPr>
      <w:pStyle w:val="Footer"/>
      <w:rPr>
        <w:rFonts w:ascii="Arial" w:hAnsi="Arial" w:cs="Arial"/>
        <w:color w:val="CC000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50" type="#_x0000_t202" style="position:absolute;margin-left:231.35pt;margin-top:-9.85pt;width:285.75pt;height:177.7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" strokecolor="white">
          <v:textbox>
            <w:txbxContent>
              <w:p w:rsidR="002D7FF6" w:rsidRDefault="002D7FF6" w:rsidP="00AA1698">
                <w:pPr>
                  <w:widowControl w:val="0"/>
                  <w:rPr>
                    <w:sz w:val="20"/>
                    <w:szCs w:val="20"/>
                  </w:rPr>
                </w:pPr>
                <w:r>
                  <w:t> </w:t>
                </w:r>
              </w:p>
              <w:p w:rsidR="002D7FF6" w:rsidRDefault="002D7FF6" w:rsidP="00AA1698"/>
            </w:txbxContent>
          </v:textbox>
        </v:shape>
      </w:pict>
    </w:r>
    <w:r>
      <w:rPr>
        <w:noProof/>
      </w:rPr>
      <w:pict>
        <v:shape id="_x0000_s2051" type="#_x0000_t202" style="position:absolute;margin-left:-7.7pt;margin-top:-7.6pt;width:58.15pt;height:2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xYhYW3gAAAAoBAAAPAAAAAAAAAAAAAAAAABgFAABkcnMvZG93bnJldi54bWxQSwUGAAAAAAQA&#10;BADzAAAAIwYAAAAA&#10;" filled="f" stroked="f">
          <v:textbox>
            <w:txbxContent>
              <w:p w:rsidR="002D7FF6" w:rsidRPr="00E45FAA" w:rsidRDefault="002D7FF6" w:rsidP="00E45FAA"/>
            </w:txbxContent>
          </v:textbox>
        </v:shape>
      </w:pict>
    </w:r>
    <w:r>
      <w:rPr>
        <w:noProof/>
      </w:rPr>
      <w:pict>
        <v:shape id="Text Box 10" o:spid="_x0000_s2052" type="#_x0000_t202" alt="www.cri.it&#10;Salvare vite, cambiare mentalità&#10;" style="position:absolute;margin-left:42.4pt;margin-top:163.75pt;width:62pt;height:133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2D7FF6" w:rsidRDefault="002D7FF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2D7FF6" w:rsidRDefault="002D7FF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noProof/>
      </w:rPr>
      <w:pict>
        <v:shape id="Text Box 9" o:spid="_x0000_s2053" type="#_x0000_t202" alt="www.cri.it&#10;Salvare vite, cambiare mentalità&#10;" style="position:absolute;margin-left:42.4pt;margin-top:163.75pt;width:62pt;height:133.2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<v:textbox style="mso-fit-shape-to-text:t">
            <w:txbxContent>
              <w:p w:rsidR="002D7FF6" w:rsidRDefault="002D7FF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www.cri.it</w:t>
                </w:r>
              </w:p>
              <w:p w:rsidR="002D7FF6" w:rsidRDefault="002D7FF6" w:rsidP="00550A1D">
                <w:pPr>
                  <w:widowControl w:val="0"/>
                  <w:spacing w:after="0"/>
                  <w:rPr>
                    <w:rFonts w:ascii="Arial" w:hAnsi="Arial" w:cs="Arial"/>
                    <w:color w:val="C00000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C00000"/>
                    <w:sz w:val="18"/>
                    <w:szCs w:val="18"/>
                  </w:rPr>
                  <w:t> </w:t>
                </w:r>
              </w:p>
            </w:txbxContent>
          </v:textbox>
        </v:shape>
      </w:pict>
    </w:r>
    <w:r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6" w:rsidRDefault="002D7FF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-6.35pt;margin-top:-7.5pt;width:58.15pt;height:24.8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Qrvw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" filled="f" stroked="f">
          <v:textbox>
            <w:txbxContent>
              <w:p w:rsidR="002D7FF6" w:rsidRPr="00440E23" w:rsidRDefault="002D7FF6" w:rsidP="001E39B1">
                <w:pPr>
                  <w:rPr>
                    <w:rFonts w:ascii="Arial" w:hAnsi="Arial" w:cs="Arial"/>
                    <w:b/>
                    <w:color w:val="EF0000"/>
                    <w:sz w:val="18"/>
                  </w:rPr>
                </w:pPr>
                <w:r w:rsidRPr="00440E23">
                  <w:rPr>
                    <w:rFonts w:ascii="Arial" w:hAnsi="Arial" w:cs="Arial"/>
                    <w:b/>
                    <w:color w:val="EF0000"/>
                    <w:sz w:val="18"/>
                  </w:rPr>
                  <w:t>www.cri.it</w:t>
                </w: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3" o:spid="_x0000_s2060" type="#_x0000_t75" style="position:absolute;margin-left:1.1pt;margin-top:14.25pt;width:78.5pt;height:27.75pt;z-index:251660800;visibility:visible;mso-wrap-distance-left:2.88pt;mso-wrap-distance-top:2.88pt;mso-wrap-distance-right:2.88pt;mso-wrap-distance-bottom:2.88pt">
          <v:imagedata r:id="rId1" o:title=""/>
        </v:shape>
      </w:pict>
    </w:r>
    <w:r>
      <w:rPr>
        <w:noProof/>
      </w:rPr>
      <w:pict>
        <v:shape id="_x0000_s2061" type="#_x0000_t202" style="position:absolute;margin-left:231.7pt;margin-top:-6.75pt;width:285.7pt;height:152.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" strokecolor="white">
          <v:textbox>
            <w:txbxContent>
              <w:p w:rsidR="002D7FF6" w:rsidRDefault="002D7FF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2D7FF6" w:rsidRDefault="002D7FF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Associazione della Croce Rossa Italiana</w:t>
                </w:r>
              </w:p>
              <w:p w:rsidR="002D7FF6" w:rsidRDefault="002D7FF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Comitato Regionale </w:t>
                </w:r>
                <w:bookmarkStart w:id="0" w:name="_GoBack"/>
                <w:bookmarkEnd w:id="0"/>
                <w:r>
                  <w:rPr>
                    <w:rFonts w:ascii="Arial" w:hAnsi="Arial" w:cs="Arial"/>
                    <w:sz w:val="18"/>
                    <w:szCs w:val="18"/>
                  </w:rPr>
                  <w:t>Veneto</w:t>
                </w:r>
              </w:p>
              <w:p w:rsidR="002D7FF6" w:rsidRDefault="002D7FF6" w:rsidP="005257C0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Via Levantina, 100  30016 Lido di  Jesolo </w:t>
                </w:r>
              </w:p>
              <w:p w:rsidR="002D7FF6" w:rsidRDefault="002D7FF6" w:rsidP="001E39B1">
                <w:pPr>
                  <w:widowControl w:val="0"/>
                  <w:spacing w:after="0"/>
                  <w:ind w:firstLine="708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</w:p>
              <w:p w:rsidR="002D7FF6" w:rsidRDefault="002D7FF6" w:rsidP="001E39B1">
                <w:pPr>
                  <w:widowControl w:val="0"/>
                  <w:spacing w:after="0"/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 </w:t>
                </w:r>
              </w:p>
              <w:p w:rsidR="002D7FF6" w:rsidRDefault="002D7FF6" w:rsidP="001E39B1">
                <w:pPr>
                  <w:widowControl w:val="0"/>
                  <w:rPr>
                    <w:sz w:val="20"/>
                    <w:szCs w:val="20"/>
                  </w:rPr>
                </w:pPr>
                <w:r>
                  <w:t> </w:t>
                </w:r>
              </w:p>
              <w:p w:rsidR="002D7FF6" w:rsidRDefault="002D7FF6" w:rsidP="001E39B1"/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FF6" w:rsidRDefault="002D7FF6" w:rsidP="004C0F8D">
      <w:pPr>
        <w:spacing w:after="0" w:line="240" w:lineRule="auto"/>
      </w:pPr>
      <w:r>
        <w:separator/>
      </w:r>
    </w:p>
  </w:footnote>
  <w:footnote w:type="continuationSeparator" w:id="0">
    <w:p w:rsidR="002D7FF6" w:rsidRDefault="002D7FF6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6" w:rsidRDefault="002D7F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6" w:rsidRDefault="002D7FF6" w:rsidP="00623D4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55pt;margin-top:9.8pt;width:253.45pt;height:50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zB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" filled="f" stroked="f">
          <v:textbox>
            <w:txbxContent>
              <w:p w:rsidR="002D7FF6" w:rsidRPr="00E45FAA" w:rsidRDefault="002D7FF6" w:rsidP="00E45FAA">
                <w:pPr>
                  <w:rPr>
                    <w:szCs w:val="32"/>
                  </w:rPr>
                </w:pPr>
              </w:p>
            </w:txbxContent>
          </v:textbox>
        </v:shape>
      </w:pict>
    </w:r>
    <w:r w:rsidRPr="001433D3">
      <w:rPr>
        <w:noProof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FF6" w:rsidRDefault="002D7FF6">
    <w:pPr>
      <w:pStyle w:val="Header"/>
    </w:pPr>
    <w:r>
      <w:rPr>
        <w:noProof/>
      </w:rPr>
      <w:pict>
        <v:group id="Gruppo 19" o:spid="_x0000_s2054" style="position:absolute;margin-left:414.45pt;margin-top:-3.85pt;width:114.7pt;height:91.75pt;z-index:251652608" coordsize="14567,1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5" o:spid="_x0000_s2055" type="#_x0000_t75" style="position:absolute;left:1613;width:12954;height:1165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5x33EAAAA2gAAAA8AAABkcnMvZG93bnJldi54bWxEj0FrwkAUhO8F/8PyhN6ajUJbjdmI2gpe&#10;2mrU+yP7TILZtyG71eiv7xYKPQ4z8w2TznvTiAt1rrasYBTFIIgLq2suFRz266cJCOeRNTaWScGN&#10;HMyzwUOKibZX3tEl96UIEHYJKqi8bxMpXVGRQRfZljh4J9sZ9EF2pdQdXgPcNHIcxy/SYM1hocKW&#10;VhUV5/zbKFi+f26/Prbju5+u3pa2wPVt+npU6nHYL2YgPPX+P/zX3mgFz/B7JdwAmf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M5x33EAAAA2gAAAA8AAAAAAAAAAAAAAAAA&#10;nwIAAGRycy9kb3ducmV2LnhtbFBLBQYAAAAABAAEAPcAAACQAwAAAAA=&#10;">
            <v:imagedata r:id="rId1" o:title="" croptop="13268f" cropleft="7438f"/>
            <v:path arrowok="t"/>
          </v:shape>
          <v:line id="Connettore 1 6" o:spid="_x0000_s2056" style="position:absolute;visibility:visibl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ICiLsAAADaAAAADwAAAGRycy9kb3ducmV2LnhtbESPwQrCMBBE74L/EFbwpmlFRKpRRBC8&#10;1ornpVnbarMpTbTt3xtB8DjMzBtmu+9NLd7UusqygngegSDOra64UHDNTrM1COeRNdaWScFADva7&#10;8WiLibYdp/S++EIECLsEFZTeN4mULi/JoJvbhjh4d9sa9EG2hdQtdgFuarmIopU0WHFYKLGhY0n5&#10;8/IyCh7a57Hh0810lC4znQ6UxYNS00l/2IDw1Pt/+Nc+awUr+F4JN0DuP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cQgKIuwAAANoAAAAPAAAAAAAAAAAAAAAAAKECAABk&#10;cnMvZG93bnJldi54bWxQSwUGAAAAAAQABAD5AAAAiQMAAAAA&#10;" strokecolor="#ef0000" strokeweight="1pt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50.5pt;margin-top:9.9pt;width:253.4pt;height:50.5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" filled="f" stroked="f">
          <v:textbox>
            <w:txbxContent>
              <w:p w:rsidR="002D7FF6" w:rsidRPr="00A239B2" w:rsidRDefault="002D7FF6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Cs w:val="32"/>
                  </w:rPr>
                </w:pPr>
                <w:r w:rsidRPr="00A239B2">
                  <w:rPr>
                    <w:rFonts w:ascii="Arial" w:hAnsi="Arial" w:cs="Arial"/>
                    <w:b/>
                    <w:sz w:val="24"/>
                    <w:szCs w:val="32"/>
                  </w:rPr>
                  <w:t>Croce Rossa Italiana</w:t>
                </w:r>
              </w:p>
              <w:p w:rsidR="002D7FF6" w:rsidRDefault="002D7FF6" w:rsidP="001E39B1">
                <w:pPr>
                  <w:spacing w:after="0" w:line="240" w:lineRule="auto"/>
                  <w:jc w:val="right"/>
                  <w:rPr>
                    <w:rFonts w:ascii="Arial" w:hAnsi="Arial" w:cs="Arial"/>
                    <w:b/>
                    <w:sz w:val="24"/>
                    <w:szCs w:val="32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32"/>
                  </w:rPr>
                  <w:t>Comitato Regionale VENETO</w:t>
                </w:r>
              </w:p>
            </w:txbxContent>
          </v:textbox>
        </v:shape>
      </w:pict>
    </w:r>
    <w:r>
      <w:rPr>
        <w:noProof/>
      </w:rPr>
      <w:pict>
        <v:shape id="_x0000_s2058" type="#_x0000_t202" style="position:absolute;margin-left:0;margin-top:73.25pt;width:250.95pt;height:1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<v:textbox style="mso-fit-shape-to-text:t">
            <w:txbxContent>
              <w:p w:rsidR="002D7FF6" w:rsidRPr="003162B2" w:rsidRDefault="002D7FF6" w:rsidP="003162B2">
                <w:pPr>
                  <w:rPr>
                    <w:szCs w:val="24"/>
                  </w:rPr>
                </w:pPr>
                <w:r w:rsidRPr="003162B2">
                  <w:rPr>
                    <w:szCs w:val="24"/>
                  </w:rPr>
                  <w:t xml:space="preserve">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24A4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AA1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DA00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9212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C72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DAC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3AC0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A0D6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20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7E1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F8D"/>
    <w:rsid w:val="0000590E"/>
    <w:rsid w:val="000534FB"/>
    <w:rsid w:val="00056DBA"/>
    <w:rsid w:val="00071DDB"/>
    <w:rsid w:val="0008584B"/>
    <w:rsid w:val="000D151C"/>
    <w:rsid w:val="001433D3"/>
    <w:rsid w:val="001E39B1"/>
    <w:rsid w:val="001E4C18"/>
    <w:rsid w:val="001F59B7"/>
    <w:rsid w:val="00211551"/>
    <w:rsid w:val="00242316"/>
    <w:rsid w:val="00247C5E"/>
    <w:rsid w:val="002857FB"/>
    <w:rsid w:val="002D6191"/>
    <w:rsid w:val="002D7FF6"/>
    <w:rsid w:val="003162B2"/>
    <w:rsid w:val="003227DD"/>
    <w:rsid w:val="00337BD7"/>
    <w:rsid w:val="003A2A5F"/>
    <w:rsid w:val="003B5EEF"/>
    <w:rsid w:val="00427C30"/>
    <w:rsid w:val="0043679F"/>
    <w:rsid w:val="00440E23"/>
    <w:rsid w:val="00446487"/>
    <w:rsid w:val="004508BD"/>
    <w:rsid w:val="00467BBD"/>
    <w:rsid w:val="004A28A9"/>
    <w:rsid w:val="004A31BD"/>
    <w:rsid w:val="004C0F8D"/>
    <w:rsid w:val="00520834"/>
    <w:rsid w:val="005257C0"/>
    <w:rsid w:val="00550A1D"/>
    <w:rsid w:val="0055112D"/>
    <w:rsid w:val="00553CAE"/>
    <w:rsid w:val="0056644B"/>
    <w:rsid w:val="0058583A"/>
    <w:rsid w:val="00596289"/>
    <w:rsid w:val="005A1852"/>
    <w:rsid w:val="005A2300"/>
    <w:rsid w:val="005A478F"/>
    <w:rsid w:val="005B3474"/>
    <w:rsid w:val="00602900"/>
    <w:rsid w:val="006174AF"/>
    <w:rsid w:val="00623D4B"/>
    <w:rsid w:val="006511A0"/>
    <w:rsid w:val="006D42E7"/>
    <w:rsid w:val="00742027"/>
    <w:rsid w:val="007A1025"/>
    <w:rsid w:val="007F2587"/>
    <w:rsid w:val="008202DC"/>
    <w:rsid w:val="00861D03"/>
    <w:rsid w:val="00865500"/>
    <w:rsid w:val="008671C9"/>
    <w:rsid w:val="00870BFA"/>
    <w:rsid w:val="008A0F57"/>
    <w:rsid w:val="008C3474"/>
    <w:rsid w:val="008D434F"/>
    <w:rsid w:val="008F4B19"/>
    <w:rsid w:val="00906BD2"/>
    <w:rsid w:val="00910E8D"/>
    <w:rsid w:val="009215D4"/>
    <w:rsid w:val="0093339F"/>
    <w:rsid w:val="00941D5B"/>
    <w:rsid w:val="00970DEB"/>
    <w:rsid w:val="00982B88"/>
    <w:rsid w:val="009A4915"/>
    <w:rsid w:val="00A03A17"/>
    <w:rsid w:val="00A16363"/>
    <w:rsid w:val="00A239B2"/>
    <w:rsid w:val="00A250BD"/>
    <w:rsid w:val="00A31E02"/>
    <w:rsid w:val="00AA1698"/>
    <w:rsid w:val="00AD2F76"/>
    <w:rsid w:val="00AD47C0"/>
    <w:rsid w:val="00AE32B3"/>
    <w:rsid w:val="00AF195B"/>
    <w:rsid w:val="00B95132"/>
    <w:rsid w:val="00BA44BD"/>
    <w:rsid w:val="00C525DB"/>
    <w:rsid w:val="00C7425D"/>
    <w:rsid w:val="00C814F8"/>
    <w:rsid w:val="00C90262"/>
    <w:rsid w:val="00CC2FA2"/>
    <w:rsid w:val="00CF0ADC"/>
    <w:rsid w:val="00D0167C"/>
    <w:rsid w:val="00D4340F"/>
    <w:rsid w:val="00DC3763"/>
    <w:rsid w:val="00E07E97"/>
    <w:rsid w:val="00E45FAA"/>
    <w:rsid w:val="00E87F57"/>
    <w:rsid w:val="00E961C8"/>
    <w:rsid w:val="00EB3A3E"/>
    <w:rsid w:val="00F1795B"/>
    <w:rsid w:val="00F40E87"/>
    <w:rsid w:val="00F56F2D"/>
    <w:rsid w:val="00F57A07"/>
    <w:rsid w:val="00FE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34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0F8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0F8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0F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03A17"/>
    <w:rPr>
      <w:rFonts w:cs="Times New Roman"/>
      <w:color w:val="0000FF"/>
      <w:u w:val="single"/>
    </w:rPr>
  </w:style>
  <w:style w:type="paragraph" w:styleId="Signature">
    <w:name w:val="Signature"/>
    <w:basedOn w:val="Normal"/>
    <w:link w:val="SignatureChar"/>
    <w:uiPriority w:val="99"/>
    <w:rsid w:val="003A2A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4A28A9"/>
    <w:rPr>
      <w:rFonts w:cs="Times New Roman"/>
    </w:rPr>
  </w:style>
  <w:style w:type="paragraph" w:customStyle="1" w:styleId="Default">
    <w:name w:val="Default"/>
    <w:uiPriority w:val="99"/>
    <w:rsid w:val="002115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8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ncipi@veneto.cri.it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332</Words>
  <Characters>1899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Croce Rossa Italiana - Comitati Regionali</dc:title>
  <dc:subject/>
  <dc:creator>Utente</dc:creator>
  <cp:keywords/>
  <dc:description/>
  <cp:lastModifiedBy>Annalisa</cp:lastModifiedBy>
  <cp:revision>2</cp:revision>
  <cp:lastPrinted>2015-05-20T14:05:00Z</cp:lastPrinted>
  <dcterms:created xsi:type="dcterms:W3CDTF">2016-03-01T07:16:00Z</dcterms:created>
  <dcterms:modified xsi:type="dcterms:W3CDTF">2016-03-01T07:16:00Z</dcterms:modified>
</cp:coreProperties>
</file>