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2E" w:rsidRPr="001957FC" w:rsidRDefault="001F3D2E" w:rsidP="001957FC">
      <w:pPr>
        <w:pStyle w:val="Header"/>
        <w:tabs>
          <w:tab w:val="clear" w:pos="4819"/>
          <w:tab w:val="clear" w:pos="9638"/>
          <w:tab w:val="left" w:pos="1080"/>
        </w:tabs>
        <w:ind w:left="360"/>
        <w:jc w:val="center"/>
        <w:rPr>
          <w:rFonts w:ascii="Arial" w:hAnsi="Arial" w:cs="Arial"/>
          <w:color w:val="000000"/>
          <w:sz w:val="48"/>
          <w:szCs w:val="48"/>
        </w:rPr>
      </w:pPr>
      <w:r w:rsidRPr="001957FC">
        <w:rPr>
          <w:rFonts w:ascii="Arial" w:hAnsi="Arial" w:cs="Arial"/>
          <w:color w:val="000000"/>
          <w:sz w:val="48"/>
          <w:szCs w:val="48"/>
        </w:rPr>
        <w:t>Scheda Anagrafica</w:t>
      </w:r>
    </w:p>
    <w:p w:rsidR="001F3D2E" w:rsidRPr="001957FC" w:rsidRDefault="001F3D2E" w:rsidP="001957FC">
      <w:pPr>
        <w:pStyle w:val="Header"/>
        <w:tabs>
          <w:tab w:val="clear" w:pos="4819"/>
          <w:tab w:val="clear" w:pos="9638"/>
          <w:tab w:val="left" w:pos="1080"/>
        </w:tabs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  <w:gridCol w:w="409"/>
        <w:gridCol w:w="13"/>
        <w:gridCol w:w="629"/>
        <w:gridCol w:w="567"/>
        <w:gridCol w:w="504"/>
      </w:tblGrid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Cognome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017B6">
                  <w:rPr>
                    <w:lang w:val="en-US"/>
                  </w:rPr>
                  <w:t>Nome</w:t>
                </w:r>
              </w:smartTag>
            </w:smartTag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Nato/a</w:t>
            </w:r>
          </w:p>
        </w:tc>
        <w:tc>
          <w:tcPr>
            <w:tcW w:w="5338" w:type="dxa"/>
            <w:gridSpan w:val="14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1F3D2E" w:rsidRPr="00F017B6" w:rsidRDefault="001F3D2E" w:rsidP="0041576E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r w:rsidRPr="00F017B6">
              <w:rPr>
                <w:lang w:val="en-US"/>
              </w:rPr>
              <w:t>Prov</w:t>
            </w: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Data Nascita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Residenza</w:t>
            </w:r>
          </w:p>
        </w:tc>
        <w:tc>
          <w:tcPr>
            <w:tcW w:w="5338" w:type="dxa"/>
            <w:gridSpan w:val="14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1F3D2E" w:rsidRPr="00F017B6" w:rsidRDefault="001F3D2E" w:rsidP="0041576E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r w:rsidRPr="00F017B6">
              <w:rPr>
                <w:lang w:val="en-US"/>
              </w:rPr>
              <w:t>Cap</w:t>
            </w: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Via</w:t>
            </w:r>
          </w:p>
        </w:tc>
        <w:tc>
          <w:tcPr>
            <w:tcW w:w="5338" w:type="dxa"/>
            <w:gridSpan w:val="14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1F3D2E" w:rsidRPr="00F017B6" w:rsidRDefault="001F3D2E" w:rsidP="0041576E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r w:rsidRPr="00F017B6">
              <w:rPr>
                <w:lang w:val="en-US"/>
              </w:rPr>
              <w:t>N°</w:t>
            </w: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Telefono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Qualifica e specializzazione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41576E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Codice Fiscale</w:t>
            </w:r>
          </w:p>
        </w:tc>
        <w:tc>
          <w:tcPr>
            <w:tcW w:w="409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642" w:type="dxa"/>
            <w:gridSpan w:val="2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504" w:type="dxa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 w:rsidRPr="00F017B6">
              <w:rPr>
                <w:lang w:val="en-US"/>
              </w:rPr>
              <w:t>e-mail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1F3D2E" w:rsidTr="001957FC">
        <w:trPr>
          <w:trHeight w:val="851"/>
        </w:trPr>
        <w:tc>
          <w:tcPr>
            <w:tcW w:w="2646" w:type="dxa"/>
            <w:vAlign w:val="center"/>
          </w:tcPr>
          <w:p w:rsidR="001F3D2E" w:rsidRPr="00F017B6" w:rsidRDefault="001F3D2E" w:rsidP="007D731D">
            <w:pPr>
              <w:pStyle w:val="NoSpacing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Comitato di Appartenenza</w:t>
            </w:r>
          </w:p>
        </w:tc>
        <w:tc>
          <w:tcPr>
            <w:tcW w:w="7038" w:type="dxa"/>
            <w:gridSpan w:val="17"/>
          </w:tcPr>
          <w:p w:rsidR="001F3D2E" w:rsidRPr="00F017B6" w:rsidRDefault="001F3D2E" w:rsidP="001957FC">
            <w:pPr>
              <w:pStyle w:val="NoSpacing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</w:tbl>
    <w:p w:rsidR="001F3D2E" w:rsidRDefault="001F3D2E" w:rsidP="001957FC">
      <w:pPr>
        <w:pStyle w:val="NoSpacing"/>
        <w:jc w:val="center"/>
      </w:pPr>
      <w:r>
        <w:t>** Si prega scrivere in stampatello **</w:t>
      </w:r>
    </w:p>
    <w:p w:rsidR="001F3D2E" w:rsidRDefault="001F3D2E" w:rsidP="00CE1ED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8"/>
      </w:tblGrid>
      <w:tr w:rsidR="001F3D2E" w:rsidRPr="00923A58" w:rsidTr="00923A58">
        <w:tc>
          <w:tcPr>
            <w:tcW w:w="9608" w:type="dxa"/>
          </w:tcPr>
          <w:p w:rsidR="001F3D2E" w:rsidRPr="00923A58" w:rsidRDefault="001F3D2E" w:rsidP="00923A5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3A58">
              <w:rPr>
                <w:rFonts w:ascii="Arial" w:hAnsi="Arial" w:cs="Arial"/>
                <w:sz w:val="17"/>
                <w:szCs w:val="17"/>
              </w:rPr>
              <w:t>INFORMATIVA E RICHIESTA DI CONSENSO AL TRATTAMENTO DEI DATI PERSONALI (Legge 30.06.2003 n. 196)</w:t>
            </w:r>
          </w:p>
          <w:p w:rsidR="001F3D2E" w:rsidRPr="00923A58" w:rsidRDefault="001F3D2E" w:rsidP="00923A5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3A58">
              <w:rPr>
                <w:rFonts w:ascii="Arial" w:hAnsi="Arial" w:cs="Arial"/>
                <w:sz w:val="17"/>
                <w:szCs w:val="17"/>
              </w:rPr>
              <w:t>Ai sensi dell’articolo 13 della Legge 196/03, recante disposizioni a “tutela delle persone e di altri soggetti rispetto al trattamento di dati personali”, si informa che i dati che Vi riguardano da Voi forniti formeranno oggetto di trattamento, nel rispetto della normativa sopra richiamata, per provvedere agli adempimenti connessi all’attività e ai fini istituzionali della Croce Rossa Italiana ed in particolare: per dare esecuzione alle finalità gestionali, formative, socio - assistenziali e sanitarie dell’Associazione.</w:t>
            </w:r>
          </w:p>
          <w:p w:rsidR="001F3D2E" w:rsidRPr="00923A58" w:rsidRDefault="001F3D2E" w:rsidP="00923A5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3A58">
              <w:rPr>
                <w:rFonts w:ascii="Arial" w:hAnsi="Arial" w:cs="Arial"/>
                <w:sz w:val="17"/>
                <w:szCs w:val="17"/>
              </w:rPr>
              <w:t>Il trattamento dei dati avverrà mediante strumenti idonei a garantire la sicurezza e la riservatezza, e potrà essere effettuato mediante strumenti automatizzati anche gestiti da terzi, atti a memorizzare, gestire e trasmettere i dati stessi.</w:t>
            </w:r>
          </w:p>
          <w:p w:rsidR="001F3D2E" w:rsidRDefault="001F3D2E">
            <w:pPr>
              <w:pStyle w:val="NoSpacing"/>
            </w:pPr>
          </w:p>
        </w:tc>
      </w:tr>
    </w:tbl>
    <w:p w:rsidR="001F3D2E" w:rsidRDefault="001F3D2E" w:rsidP="005E5D74">
      <w:pPr>
        <w:rPr>
          <w:rFonts w:ascii="Arial" w:hAnsi="Arial" w:cs="Arial"/>
          <w:sz w:val="17"/>
          <w:szCs w:val="17"/>
        </w:rPr>
      </w:pPr>
    </w:p>
    <w:p w:rsidR="001F3D2E" w:rsidRDefault="001F3D2E" w:rsidP="005E5D74">
      <w:pPr>
        <w:rPr>
          <w:rFonts w:ascii="Arial" w:hAnsi="Arial" w:cs="Arial"/>
          <w:sz w:val="17"/>
          <w:szCs w:val="17"/>
        </w:rPr>
      </w:pPr>
    </w:p>
    <w:p w:rsidR="001F3D2E" w:rsidRDefault="001F3D2E" w:rsidP="005E5D74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Data: ___________________________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Firma _________________________________________________</w:t>
      </w:r>
    </w:p>
    <w:p w:rsidR="001F3D2E" w:rsidRDefault="001F3D2E" w:rsidP="005E5D74"/>
    <w:p w:rsidR="001F3D2E" w:rsidRPr="005E5D74" w:rsidRDefault="001F3D2E">
      <w:pPr>
        <w:rPr>
          <w:sz w:val="2"/>
        </w:rPr>
      </w:pPr>
      <w:bookmarkStart w:id="0" w:name="_GoBack"/>
      <w:bookmarkEnd w:id="0"/>
    </w:p>
    <w:sectPr w:rsidR="001F3D2E" w:rsidRPr="005E5D74" w:rsidSect="00E94CB3">
      <w:headerReference w:type="default" r:id="rId7"/>
      <w:footerReference w:type="default" r:id="rId8"/>
      <w:pgSz w:w="11906" w:h="16838" w:code="9"/>
      <w:pgMar w:top="1843" w:right="1304" w:bottom="284" w:left="1134" w:header="34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2E" w:rsidRDefault="001F3D2E">
      <w:r>
        <w:separator/>
      </w:r>
    </w:p>
  </w:endnote>
  <w:endnote w:type="continuationSeparator" w:id="0">
    <w:p w:rsidR="001F3D2E" w:rsidRDefault="001F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"/>
    <w:panose1 w:val="020B0A040201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2E" w:rsidRDefault="001F3D2E" w:rsidP="00E94CB3">
    <w:pPr>
      <w:pStyle w:val="Footer"/>
      <w:rPr>
        <w:sz w:val="22"/>
        <w:szCs w:val="22"/>
      </w:rPr>
    </w:pPr>
    <w:r>
      <w:rPr>
        <w:noProof/>
      </w:rPr>
      <w:pict>
        <v:group id="Group 11" o:spid="_x0000_s2054" style="position:absolute;margin-left:-56.65pt;margin-top:526.45pt;width:282pt;height:315.15pt;z-index:-251656704;mso-position-vertical-relative:page" coordsize="80223,8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">
          <v:shape id="Freeform 7" o:spid="_x0000_s2055" style="position:absolute;width:41275;height:25145;visibility:visible;mso-wrap-style:square;v-text-anchor:top" coordsize="2600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+4GcMA&#10;AADaAAAADwAAAGRycy9kb3ducmV2LnhtbESPQYvCMBSE74L/ITzBm6aKK1KNIoIoLHvQXQ/ens2z&#10;LTYvtYm27q83guBxmJlvmNmiMYW4U+VyywoG/QgEcWJ1zqmCv991bwLCeWSNhWVS8CAHi3m7NcNY&#10;25p3dN/7VAQIuxgVZN6XsZQuycig69uSOHhnWxn0QVap1BXWAW4KOYyisTSYc1jIsKRVRsllfzMK&#10;vq670Xl8uhWb7Wbyczx8p/+Pulaq22mWUxCeGv8Jv9tbrWAI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+4GcMAAADaAAAADwAAAAAAAAAAAAAAAACYAgAAZHJzL2Rv&#10;d25yZXYueG1sUEsFBgAAAAAEAAQA9QAAAIgDAAAAAA==&#10;" path="m,l,,63,8r61,10l185,28r61,12l305,53r60,11l480,94r116,33l706,162r109,38l921,241r104,45l1126,330r97,50l1319,429r92,53l1502,537r86,54l1672,649r81,58l1831,764r76,60l1979,885r68,61l2113,1005r64,61l2237,1128r56,61l2347,1248r50,60l2445,1365r43,58l2529,1479r36,55l2600,1587r,l2570,1555r-35,-33l2497,1487r-42,-36l2408,1413r-49,-38l2304,1336r-57,-42l2185,1255r-66,-40l2052,1174r-71,-40l1905,1096r-78,-38l1746,1020r-84,-34l1576,953r-90,-32l1393,891r-94,-26l1202,840r-99,-21l1000,801,896,787r-53,-6l791,776r-53,-3l683,769r-54,-1l573,768r-55,l462,769r-56,4l348,776r-56,5l234,787r-57,9l117,806,59,816,,827,,,,xe" fillcolor="#dff0d3" stroked="f">
            <v:path arrowok="t" o:connecttype="custom" o:connectlocs="0,0;124,18;246,40;365,64;596,127;815,200;1025,286;1223,380;1411,482;1588,591;1753,707;1907,824;2047,946;2177,1066;2293,1189;2397,1308;2488,1423;2565,1534;2600,1587;2535,1522;2455,1451;2359,1375;2247,1294;2119,1215;1981,1134;1827,1058;1662,986;1486,921;1299,865;1103,819;896,787;791,776;683,769;573,768;462,769;348,776;234,787;117,806;0,827;0,0" o:connectangles="0,0,0,0,0,0,0,0,0,0,0,0,0,0,0,0,0,0,0,0,0,0,0,0,0,0,0,0,0,0,0,0,0,0,0,0,0,0,0,0"/>
          </v:shape>
          <v:shape id="Freeform 8" o:spid="_x0000_s2056" style="position:absolute;top:24468;width:31840;height:65197;visibility:visible;mso-wrap-style:square;v-text-anchor:top" coordsize="857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38MA&#10;AADaAAAADwAAAGRycy9kb3ducmV2LnhtbESPzWrDMBCE74G+g9hCboncNoTiRjZ120BO+XHT+2Jt&#10;bBNr5VqK7b59FQjkOMzMN8wqHU0jeupcbVnB0zwCQVxYXXOp4Pi9nr2CcB5ZY2OZFPyRgzR5mKww&#10;1nbgA/W5L0WAsItRQeV9G0vpiooMurltiYN3sp1BH2RXSt3hEOCmkc9RtJQGaw4LFbb0UVFxzi9G&#10;wQ/uj+aQf+76y6L8rbMhM9uvTKnp4/j+BsLT6O/hW3ujFbzA9Uq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j38MAAADaAAAADwAAAAAAAAAAAAAAAACYAgAAZHJzL2Rv&#10;d25yZXYueG1sUEsFBgAAAAAEAAQA9QAAAIgDAAAAAA==&#10;" path="m,776r,l38,703,78,634r41,-68l162,502r46,-61l256,381r49,-54l330,300r27,-26l385,249r26,-23l439,203r30,-21l497,160r30,-20l558,122r30,-18l619,87,652,71,685,56,718,43,751,31,786,20,822,10,857,r,l806,46,754,94r-48,50l660,196r-43,53l576,304r-40,58l498,419r-36,60l429,538r-31,63l368,664r-28,64l315,792r-24,66l269,925r-20,67l229,1060r-16,68l198,1197r-13,69l173,1336r-11,69l154,1474r-7,70l140,1613r-3,69l134,1752r-2,69l132,1889r2,67l135,2024,,2024,,776r,xe" fillcolor="#bfe2a8" stroked="f">
            <v:fill opacity="28784f"/>
            <v:path arrowok="t" o:connecttype="custom" o:connectlocs="0,776;0,776;38,703;78,634;119,566;162,502;208,441;256,381;305,327;330,300;357,274;385,249;411,226;439,203;469,182;497,160;527,140;558,122;588,104;619,87;652,71;685,56;718,43;751,31;786,20;822,10;857,0;857,0;806,46;754,94;706,144;660,196;617,249;576,304;536,362;498,419;462,479;429,538;398,601;368,664;340,728;315,792;291,858;269,925;249,992;229,1060;213,1128;198,1197;185,1266;173,1336;162,1405;154,1474;147,1544;140,1613;137,1682;134,1752;132,1821;132,1889;134,1956;135,2024;0,2024;0,776;0,776" o:connectangles="0,0,0,0,0,0,0,0,0,0,0,0,0,0,0,0,0,0,0,0,0,0,0,0,0,0,0,0,0,0,0,0,0,0,0,0,0,0,0,0,0,0,0,0,0,0,0,0,0,0,0,0,0,0,0,0,0,0,0,0,0,0,0"/>
          </v:shape>
          <v:shape id="_x0000_s2057" style="position:absolute;top:8381;width:28955;height:21543;visibility:visible;mso-wrap-style:square;v-text-anchor:top" coordsize="1974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tccMA&#10;AADaAAAADwAAAGRycy9kb3ducmV2LnhtbESPQYvCMBSE7wv+h/AEL8uatohI1ygqKt7Erizs7dk8&#10;22LzUpqo9d8bQdjjMDPfMNN5Z2pxo9ZVlhXEwwgEcW51xYWC48/mawLCeWSNtWVS8CAH81nvY4qp&#10;tnc+0C3zhQgQdikqKL1vUildXpJBN7QNcfDOtjXog2wLqVu8B7ipZRJFY2mw4rBQYkOrkvJLdjUK&#10;mkVVnH4/L8n+77RdLTmJ62wdKzXod4tvEJ46/x9+t3dawQ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tccMAAADaAAAADwAAAAAAAAAAAAAAAACYAgAAZHJzL2Rv&#10;d25yZXYueG1sUEsFBgAAAAAEAAQA9QAAAIgDAAAAAA==&#10;" path="m,118r,l83,92,165,69,246,49,327,33,408,21,487,11,566,5,645,1,721,r76,1l873,6r73,7l1018,23r70,10l1157,47r68,15l1289,79r63,18l1413,117r59,21l1530,161r55,23l1636,209r49,27l1732,262r44,26l1816,315r38,28l1888,371r33,28l1949,427r25,28l1974,455r-54,-21l1864,412r-60,-18l1743,376r-63,-15l1614,348r-66,-10l1481,330r-68,-7l1344,320r-71,1l1203,325r-71,6l1061,341r-71,15l954,364r-35,10l885,384r-35,12l815,409r-34,15l746,439r-35,16l678,472r-33,18l612,510r-33,21l546,554r-31,23l484,602r-32,27l421,657r-30,28l361,716r-28,31l304,780r-27,35l249,851r-26,38l198,929r-26,41l149,1012r-25,44l101,1102r-22,48l58,1198r-20,51l18,1302,,1357,,118r,xe" fillcolor="#bfe2a8" stroked="f">
            <v:path arrowok="t" o:connecttype="custom" o:connectlocs="0,118;165,69;327,33;487,11;645,1;797,1;946,13;1088,33;1225,62;1352,97;1472,138;1585,184;1685,236;1776,288;1854,343;1921,399;1974,455;1920,434;1804,394;1680,361;1548,338;1413,323;1273,321;1132,331;990,356;919,374;850,396;781,424;711,455;645,490;579,531;515,577;452,629;391,685;333,747;277,815;223,889;172,970;124,1056;79,1150;38,1249;0,1357;0,118" o:connectangles="0,0,0,0,0,0,0,0,0,0,0,0,0,0,0,0,0,0,0,0,0,0,0,0,0,0,0,0,0,0,0,0,0,0,0,0,0,0,0,0,0,0,0"/>
          </v:shape>
          <v:shape id="Freeform 10" o:spid="_x0000_s2058" style="position:absolute;left:15026;top:30533;width:65197;height:59132;visibility:visible;mso-wrap-style:square;v-text-anchor:top" coordsize="2552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CI8QA&#10;AADaAAAADwAAAGRycy9kb3ducmV2LnhtbESPQWvCQBSE7wX/w/IEb3WjYCmpq9RIqbS9RIXq7ZF9&#10;TYLZt2F3TdJ/3y0IHoeZ+YZZrgfTiI6cry0rmE0TEMSF1TWXCo6Ht8dnED4ga2wsk4Jf8rBejR6W&#10;mGrbc07dPpQiQtinqKAKoU2l9EVFBv3UtsTR+7HOYIjSlVI77CPcNHKeJE/SYM1xocKWsoqKy/5q&#10;FORZ9l185OfN1/vxZLay++w3xik1GQ+vLyACDeEevrV3WsEC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AiPEAAAA2gAAAA8AAAAAAAAAAAAAAAAAmAIAAGRycy9k&#10;b3ducmV2LnhtbFBLBQYAAAAABAAEAPUAAACJAwAAAAA=&#10;" path="m1377,130r,l1339,109,1299,89,1260,73,1220,56,1179,43,1137,30,1094,20r-42,-9l1009,7,966,2,923,,880,,837,2,794,5r-43,5l708,18,667,28,624,40,584,54,543,69,504,87r-38,20l428,130r-37,25l357,182r-35,28l289,241r-31,31l228,309r-28,36l173,385r-24,41l149,426r-25,46l102,520,83,568,64,617,48,667,35,718,23,769r-8,53l7,875,2,928,,982r,53l2,1090r3,56l12,1200r10,55l31,1311r15,54l61,1420r18,54l101,1529r23,54l149,1636r28,53l206,1742r33,51l274,1844r38,51l353,1943r43,50l441,2039r48,46l2552,2085r,l2526,2070r-76,-44l2336,1955r-70,-45l2192,1860r-81,-52l2025,1748r-87,-63l1849,1619r-91,-69l1667,1477r-89,-74l1492,1326r-41,-40l1410,1246r-40,-39l1332,1167r-36,-41l1261,1086r-34,-41l1195,1004r-28,-42l1139,923r-25,-42l1091,840r-20,-39l1055,761r-13,-41l1030,680r-8,-38l1017,602r-2,-37l1019,527r4,-38l1028,470r5,-18l1040,434r8,-18l1057,398r9,-17l1076,363r12,-16l1101,330r15,-18l1131,295r16,-14l1182,248r41,-32l1269,186r52,-28l1377,130r,xe" fillcolor="#f2f2f2" stroked="f">
            <v:fill opacity="22359f"/>
            <v:path arrowok="t" o:connecttype="custom" o:connectlocs="1377,130;1299,89;1220,56;1137,30;1052,11;966,2;880,0;794,5;708,18;624,40;543,69;466,107;391,155;322,210;258,272;200,345;149,426;124,472;83,568;48,667;23,769;7,875;0,982;2,1090;12,1200;31,1311;61,1420;101,1529;149,1636;206,1742;274,1844;353,1943;441,2039;2552,2085;2526,2070;2336,1955;2192,1860;2025,1748;1849,1619;1667,1477;1492,1326;1410,1246;1332,1167;1261,1086;1195,1004;1139,923;1091,840;1055,761;1030,680;1017,602;1019,527;1028,470;1040,434;1057,398;1076,363;1101,330;1131,295;1182,248;1269,186;1377,130" o:connectangles="0,0,0,0,0,0,0,0,0,0,0,0,0,0,0,0,0,0,0,0,0,0,0,0,0,0,0,0,0,0,0,0,0,0,0,0,0,0,0,0,0,0,0,0,0,0,0,0,0,0,0,0,0,0,0,0,0,0,0,0"/>
          </v:shape>
          <v:shape id="Freeform 11" o:spid="_x0000_s2059" style="position:absolute;left:11550;top:32681;width:34209;height:56984;visibility:visible;mso-wrap-style:square;v-text-anchor:top" coordsize="718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fGcMA&#10;AADaAAAADwAAAGRycy9kb3ducmV2LnhtbESPwWrDMBBE74X8g9hAbo3cHkJxLAdTaJpDDqkdyHWx&#10;tpaJtTKWYjv5+qpQ6HGYmTdMtpttJ0YafOtYwcs6AUFcO91yo+BcfTy/gfABWWPnmBTcycMuXzxl&#10;mGo38ReNZWhEhLBPUYEJoU+l9LUhi37teuLofbvBYohyaKQecIpw28nXJNlIiy3HBYM9vRuqr+XN&#10;KjgcL0fs9MOO1am6ft5Ppiz2RqnVci62IALN4T/81z5oBR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fGcMAAADaAAAADwAAAAAAAAAAAAAAAACYAgAAZHJzL2Rv&#10;d25yZXYueG1sUEsFBgAAAAAEAAQA9QAAAIgDAAAAAA==&#10;" path="m99,1804r,l77,1725,57,1647,43,1570,29,1492,18,1416r-8,-74l5,1267,1,1195,,1124r1,-70l5,987r5,-68l18,853r8,-63l38,728,49,667,64,609,81,553,97,496r20,-51l137,394r21,-48l180,300r23,-45l227,214r27,-38l280,140r27,-35l335,76,363,47,391,21,421,r,l383,57r-35,60l317,176r-28,61l265,298r-21,61l226,421r-13,61l201,544r-8,61l188,667r-3,61l186,789r3,61l196,911r10,59l219,1030r15,59l252,1147r22,58l297,1261r26,56l351,1371r32,53l416,1477r36,51l492,1578r39,48l576,1674r44,44l668,1763r50,41l99,1804r,xe" fillcolor="#9fd37c" stroked="f">
            <v:fill opacity="24158f"/>
            <v:path arrowok="t" o:connecttype="custom" o:connectlocs="99,1804;57,1647;29,1492;10,1342;1,1195;1,1054;10,919;26,790;49,667;81,553;117,445;158,346;203,255;254,176;307,105;363,47;421,0;383,57;317,176;265,298;226,421;201,544;188,667;186,789;196,911;219,1030;252,1147;297,1261;351,1371;416,1477;492,1578;576,1674;668,1763;99,1804" o:connectangles="0,0,0,0,0,0,0,0,0,0,0,0,0,0,0,0,0,0,0,0,0,0,0,0,0,0,0,0,0,0,0,0,0,0"/>
          </v:shape>
          <w10:wrap anchory="page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s2060" type="#_x0000_t75" style="position:absolute;margin-left:249.9pt;margin-top:429.25pt;width:287.95pt;height:378pt;z-index:-251662848;visibility:visible;mso-position-vertical-relative:page">
          <v:imagedata r:id="rId1" o:title=""/>
          <w10:wrap anchory="page"/>
        </v:shape>
      </w:pict>
    </w:r>
  </w:p>
  <w:p w:rsidR="001F3D2E" w:rsidRPr="00E94CB3" w:rsidRDefault="001F3D2E" w:rsidP="00E94CB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19" o:spid="_x0000_s2061" type="#_x0000_t202" style="position:absolute;margin-left:241.3pt;margin-top:4.25pt;width:354pt;height:21.8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" filled="f" stroked="f">
          <v:textbox style="mso-fit-shape-to-text:t">
            <w:txbxContent>
              <w:p w:rsidR="001F3D2E" w:rsidRDefault="001F3D2E" w:rsidP="009D7079">
                <w:pPr>
                  <w:pStyle w:val="NormalWeb"/>
                  <w:spacing w:before="0" w:beforeAutospacing="0" w:after="0" w:afterAutospacing="0"/>
                  <w:jc w:val="right"/>
                </w:pPr>
                <w:r w:rsidRPr="002F3FC3">
                  <w:rPr>
                    <w:rFonts w:ascii="Rockwell" w:hAnsi="Rockwell"/>
                    <w:color w:val="FF0000"/>
                    <w:kern w:val="24"/>
                  </w:rPr>
                  <w:t xml:space="preserve">Croce Rossa. </w:t>
                </w:r>
                <w:r w:rsidRPr="002F3FC3">
                  <w:rPr>
                    <w:rFonts w:ascii="Rockwell" w:hAnsi="Rockwell"/>
                    <w:b/>
                    <w:bCs/>
                    <w:color w:val="FF0000"/>
                    <w:kern w:val="24"/>
                  </w:rPr>
                  <w:t>Persone in prima persona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62" type="#_x0000_t202" style="position:absolute;margin-left:0;margin-top:8.65pt;width:354pt;height:21.8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" filled="f" stroked="f">
          <v:textbox style="mso-fit-shape-to-text:t">
            <w:txbxContent>
              <w:p w:rsidR="001F3D2E" w:rsidRPr="00524A04" w:rsidRDefault="001F3D2E" w:rsidP="009D7079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2F3FC3">
                  <w:rPr>
                    <w:rFonts w:ascii="Rockwell" w:hAnsi="Rockwell"/>
                    <w:color w:val="FF0000"/>
                    <w:kern w:val="24"/>
                    <w:sz w:val="20"/>
                    <w:szCs w:val="20"/>
                  </w:rPr>
                  <w:t>CTS_MS Rev.01 del 15/03/2014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2E" w:rsidRDefault="001F3D2E">
      <w:r>
        <w:separator/>
      </w:r>
    </w:p>
  </w:footnote>
  <w:footnote w:type="continuationSeparator" w:id="0">
    <w:p w:rsidR="001F3D2E" w:rsidRDefault="001F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2E" w:rsidRDefault="001F3D2E" w:rsidP="009D7079">
    <w:pPr>
      <w:pStyle w:val="Header"/>
      <w:jc w:val="center"/>
    </w:pPr>
    <w:r>
      <w:rPr>
        <w:noProof/>
      </w:rPr>
      <w:pict>
        <v:shape id="Freeform 9" o:spid="_x0000_s2049" style="position:absolute;left:0;text-align:left;margin-left:411.1pt;margin-top:.9pt;width:126pt;height:174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432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" path="m,l1432,r,3492l1419,3252r-13,-228l1393,2807r-14,-206l1364,2407r-16,-185l1330,2047r-19,-166l1291,1726r-23,-146l1245,1442r-27,-129l1190,1192r-32,-114l1125,973,1089,873r-40,-92l1007,696,962,617,913,544,860,475,804,413,744,354,680,301,611,252,539,206,461,165,379,128,292,92,200,59,103,28,,xe" fillcolor="blue" stroked="f">
          <v:path arrowok="t" o:connecttype="custom" o:connectlocs="0,0;1432,0;1432,3492;1419,3252;1406,3024;1393,2807;1379,2601;1364,2407;1348,2222;1330,2047;1311,1881;1291,1726;1268,1580;1245,1442;1218,1313;1190,1192;1158,1078;1125,973;1089,873;1049,781;1007,696;962,617;913,544;860,475;804,413;744,354;680,301;611,252;539,206;461,165;379,128;292,92;200,59;103,28;0,0" o:connectangles="0,0,0,0,0,0,0,0,0,0,0,0,0,0,0,0,0,0,0,0,0,0,0,0,0,0,0,0,0,0,0,0,0,0,0"/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0" o:spid="_x0000_s2050" type="#_x0000_t75" style="position:absolute;left:0;text-align:left;margin-left:-52.65pt;margin-top:173.05pt;width:47pt;height:47pt;z-index:-251659776;visibility:visible;mso-position-vertical-relative:page">
          <v:imagedata r:id="rId1" o:title=""/>
          <w10:wrap anchory="page"/>
        </v:shape>
      </w:pict>
    </w: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23" o:spid="_x0000_s2051" type="#_x0000_t13" style="position:absolute;left:0;text-align:left;margin-left:541.3pt;margin-top:0;width:45.75pt;height:32.25pt;rotation:180;z-index:251657728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" o:allowincell="f" adj="13609,5370" fillcolor="blue">
          <v:textbox inset=",0,,0">
            <w:txbxContent>
              <w:p w:rsidR="001F3D2E" w:rsidRPr="002F3FC3" w:rsidRDefault="001F3D2E" w:rsidP="009D7079">
                <w:pPr>
                  <w:pStyle w:val="Footer"/>
                  <w:jc w:val="center"/>
                  <w:rPr>
                    <w:color w:val="FFFFFF"/>
                  </w:rPr>
                </w:pPr>
                <w:fldSimple w:instr="PAGE   \* MERGEFORMAT">
                  <w:r w:rsidRPr="009C4A21">
                    <w:rPr>
                      <w:noProof/>
                      <w:color w:val="FFFFFF"/>
                    </w:rPr>
                    <w:t>1</w:t>
                  </w:r>
                </w:fldSimple>
              </w:p>
              <w:p w:rsidR="001F3D2E" w:rsidRDefault="001F3D2E" w:rsidP="009D7079"/>
            </w:txbxContent>
          </v:textbox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18" o:spid="_x0000_s2052" type="#_x0000_t202" style="position:absolute;left:0;text-align:left;margin-left:-43.8pt;margin-top:-10.15pt;width:29.05pt;height:125.6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" filled="f" stroked="f">
          <v:textbox style="layout-flow:vertical;mso-layout-flow-alt:bottom-to-top" inset=".75mm,.75mm,.75mm,.75mm">
            <w:txbxContent>
              <w:p w:rsidR="001F3D2E" w:rsidRPr="001C54E7" w:rsidRDefault="001F3D2E" w:rsidP="009D7079">
                <w:pPr>
                  <w:pStyle w:val="NormalWeb"/>
                  <w:spacing w:before="0" w:beforeAutospacing="0" w:after="0" w:afterAutospacing="0"/>
                  <w:jc w:val="center"/>
                  <w:rPr>
                    <w:b/>
                  </w:rPr>
                </w:pPr>
                <w:r>
                  <w:rPr>
                    <w:rFonts w:ascii="Arial Black" w:hAnsi="Arial Black"/>
                    <w:b/>
                    <w:color w:val="FFFFFF"/>
                    <w:kern w:val="24"/>
                    <w:sz w:val="27"/>
                    <w:szCs w:val="27"/>
                  </w:rPr>
                  <w:t>Istruttori TSSA</w:t>
                </w:r>
              </w:p>
            </w:txbxContent>
          </v:textbox>
        </v:shape>
      </w:pict>
    </w:r>
    <w:r>
      <w:rPr>
        <w:noProof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o 17" o:spid="_x0000_s2053" type="#_x0000_t15" style="position:absolute;left:0;text-align:left;margin-left:-109.8pt;margin-top:71.7pt;width:162pt;height:30pt;rotation:90;z-index:-25166182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" adj="19600" fillcolor="blue" stroked="f">
          <v:fill color2="#5c9a33" rotate="t"/>
          <v:shadow on="t" color="black" opacity="22937f" origin=",.5" offset="0,.63889mm"/>
          <v:textbox style="layout-flow:vertical;mso-layout-flow-alt:bottom-to-top"/>
          <w10:wrap anchory="page"/>
        </v:shape>
      </w:pict>
    </w:r>
  </w:p>
  <w:p w:rsidR="001F3D2E" w:rsidRPr="009D7079" w:rsidRDefault="001F3D2E" w:rsidP="009D7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C0"/>
    <w:multiLevelType w:val="hybridMultilevel"/>
    <w:tmpl w:val="5A88929C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95B42"/>
    <w:multiLevelType w:val="hybridMultilevel"/>
    <w:tmpl w:val="CEB6D67A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77253"/>
    <w:multiLevelType w:val="hybridMultilevel"/>
    <w:tmpl w:val="D7EAAC1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D272D"/>
    <w:multiLevelType w:val="multilevel"/>
    <w:tmpl w:val="4F0862F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3">
      <w:start w:val="1"/>
      <w:numFmt w:val="upperLetter"/>
      <w:pStyle w:val="Heading4"/>
      <w:lvlText w:val="%1.%2.%3     %4)"/>
      <w:lvlJc w:val="left"/>
      <w:pPr>
        <w:tabs>
          <w:tab w:val="num" w:pos="1134"/>
        </w:tabs>
        <w:ind w:left="1134" w:hanging="1134"/>
      </w:pPr>
      <w:rPr>
        <w:rFonts w:ascii="Times New Roman Grassetto" w:hAnsi="Times New Roman Grassetto" w:cs="Times New Roman" w:hint="default"/>
        <w:b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25F601A8"/>
    <w:multiLevelType w:val="hybridMultilevel"/>
    <w:tmpl w:val="5468AC6E"/>
    <w:lvl w:ilvl="0" w:tplc="FDFA0444"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6E82E77"/>
    <w:multiLevelType w:val="hybridMultilevel"/>
    <w:tmpl w:val="35683ECC"/>
    <w:lvl w:ilvl="0" w:tplc="04100001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133240"/>
    <w:multiLevelType w:val="hybridMultilevel"/>
    <w:tmpl w:val="176004F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5C6A10"/>
    <w:multiLevelType w:val="hybridMultilevel"/>
    <w:tmpl w:val="17822AAA"/>
    <w:lvl w:ilvl="0" w:tplc="0410000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170831"/>
    <w:multiLevelType w:val="hybridMultilevel"/>
    <w:tmpl w:val="A624361A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22926"/>
    <w:multiLevelType w:val="hybridMultilevel"/>
    <w:tmpl w:val="CE4CE3DC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B634B9"/>
    <w:multiLevelType w:val="hybridMultilevel"/>
    <w:tmpl w:val="9FAC31D6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67217"/>
    <w:multiLevelType w:val="hybridMultilevel"/>
    <w:tmpl w:val="3E34AFB8"/>
    <w:lvl w:ilvl="0" w:tplc="0410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6348A"/>
    <w:multiLevelType w:val="hybridMultilevel"/>
    <w:tmpl w:val="7B5AA47E"/>
    <w:lvl w:ilvl="0" w:tplc="04100003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F6A43"/>
    <w:multiLevelType w:val="hybridMultilevel"/>
    <w:tmpl w:val="F54048F8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09"/>
  <w:hyphenationZone w:val="283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AB"/>
    <w:rsid w:val="000652B0"/>
    <w:rsid w:val="000765AA"/>
    <w:rsid w:val="000D09A8"/>
    <w:rsid w:val="000F2607"/>
    <w:rsid w:val="000F7280"/>
    <w:rsid w:val="00147BCF"/>
    <w:rsid w:val="001556DB"/>
    <w:rsid w:val="001957FC"/>
    <w:rsid w:val="001B7B10"/>
    <w:rsid w:val="001C54E7"/>
    <w:rsid w:val="001F3D2E"/>
    <w:rsid w:val="001F40C2"/>
    <w:rsid w:val="002757F3"/>
    <w:rsid w:val="002B17DE"/>
    <w:rsid w:val="002B49A6"/>
    <w:rsid w:val="002B6E1B"/>
    <w:rsid w:val="002E0251"/>
    <w:rsid w:val="002F3FC3"/>
    <w:rsid w:val="00300826"/>
    <w:rsid w:val="00314382"/>
    <w:rsid w:val="00350C7C"/>
    <w:rsid w:val="003567B8"/>
    <w:rsid w:val="0036772F"/>
    <w:rsid w:val="00373FAD"/>
    <w:rsid w:val="003A0C27"/>
    <w:rsid w:val="003C0790"/>
    <w:rsid w:val="003C54EC"/>
    <w:rsid w:val="003C73FB"/>
    <w:rsid w:val="003F548E"/>
    <w:rsid w:val="00413C52"/>
    <w:rsid w:val="0041576E"/>
    <w:rsid w:val="00460DBC"/>
    <w:rsid w:val="00466CC9"/>
    <w:rsid w:val="004810EC"/>
    <w:rsid w:val="00493851"/>
    <w:rsid w:val="004E1B16"/>
    <w:rsid w:val="004E6C7D"/>
    <w:rsid w:val="00505BF4"/>
    <w:rsid w:val="00506BAF"/>
    <w:rsid w:val="00524A04"/>
    <w:rsid w:val="0058148F"/>
    <w:rsid w:val="005939FB"/>
    <w:rsid w:val="005968B4"/>
    <w:rsid w:val="005E272F"/>
    <w:rsid w:val="005E5D74"/>
    <w:rsid w:val="00607D10"/>
    <w:rsid w:val="00625F38"/>
    <w:rsid w:val="0064376B"/>
    <w:rsid w:val="00644491"/>
    <w:rsid w:val="00645462"/>
    <w:rsid w:val="00645A11"/>
    <w:rsid w:val="00661AAD"/>
    <w:rsid w:val="00662F33"/>
    <w:rsid w:val="006919F0"/>
    <w:rsid w:val="00695911"/>
    <w:rsid w:val="006A500B"/>
    <w:rsid w:val="006D3527"/>
    <w:rsid w:val="006E54E9"/>
    <w:rsid w:val="00780E93"/>
    <w:rsid w:val="007C0126"/>
    <w:rsid w:val="007D731D"/>
    <w:rsid w:val="00812F87"/>
    <w:rsid w:val="008372FE"/>
    <w:rsid w:val="008969B0"/>
    <w:rsid w:val="008D0581"/>
    <w:rsid w:val="008F35F1"/>
    <w:rsid w:val="008F421E"/>
    <w:rsid w:val="00923A58"/>
    <w:rsid w:val="00965F32"/>
    <w:rsid w:val="009670FA"/>
    <w:rsid w:val="00973BDB"/>
    <w:rsid w:val="009A297F"/>
    <w:rsid w:val="009C09F8"/>
    <w:rsid w:val="009C4A21"/>
    <w:rsid w:val="009D46F9"/>
    <w:rsid w:val="009D7079"/>
    <w:rsid w:val="009D778E"/>
    <w:rsid w:val="009D7F60"/>
    <w:rsid w:val="009E196F"/>
    <w:rsid w:val="009E342C"/>
    <w:rsid w:val="009E4378"/>
    <w:rsid w:val="009F1109"/>
    <w:rsid w:val="009F7E7B"/>
    <w:rsid w:val="00A062AD"/>
    <w:rsid w:val="00A13AD2"/>
    <w:rsid w:val="00A36A91"/>
    <w:rsid w:val="00A44075"/>
    <w:rsid w:val="00A7447E"/>
    <w:rsid w:val="00AB2A75"/>
    <w:rsid w:val="00AD4852"/>
    <w:rsid w:val="00AD7994"/>
    <w:rsid w:val="00B01CE4"/>
    <w:rsid w:val="00B14944"/>
    <w:rsid w:val="00B518A8"/>
    <w:rsid w:val="00B9375A"/>
    <w:rsid w:val="00B95A9F"/>
    <w:rsid w:val="00BA2C98"/>
    <w:rsid w:val="00BD0863"/>
    <w:rsid w:val="00BF3E50"/>
    <w:rsid w:val="00C00A64"/>
    <w:rsid w:val="00C61C14"/>
    <w:rsid w:val="00C7518D"/>
    <w:rsid w:val="00C85B9E"/>
    <w:rsid w:val="00C92E33"/>
    <w:rsid w:val="00CD5B21"/>
    <w:rsid w:val="00CE1D80"/>
    <w:rsid w:val="00CE1ED2"/>
    <w:rsid w:val="00CE4A74"/>
    <w:rsid w:val="00D02756"/>
    <w:rsid w:val="00D03518"/>
    <w:rsid w:val="00D24489"/>
    <w:rsid w:val="00D66D8D"/>
    <w:rsid w:val="00D81260"/>
    <w:rsid w:val="00D84B9C"/>
    <w:rsid w:val="00D959E9"/>
    <w:rsid w:val="00DB3224"/>
    <w:rsid w:val="00DB5DA6"/>
    <w:rsid w:val="00DC1791"/>
    <w:rsid w:val="00DC1FB8"/>
    <w:rsid w:val="00DE366F"/>
    <w:rsid w:val="00DE40EE"/>
    <w:rsid w:val="00DE5AC2"/>
    <w:rsid w:val="00DF1441"/>
    <w:rsid w:val="00E2065D"/>
    <w:rsid w:val="00E24068"/>
    <w:rsid w:val="00E2463B"/>
    <w:rsid w:val="00E7476B"/>
    <w:rsid w:val="00E907BC"/>
    <w:rsid w:val="00E930F3"/>
    <w:rsid w:val="00E94CB3"/>
    <w:rsid w:val="00EA12AB"/>
    <w:rsid w:val="00ED20F6"/>
    <w:rsid w:val="00ED44A1"/>
    <w:rsid w:val="00EE1767"/>
    <w:rsid w:val="00EF7F69"/>
    <w:rsid w:val="00F006D6"/>
    <w:rsid w:val="00F017B6"/>
    <w:rsid w:val="00F1336E"/>
    <w:rsid w:val="00F3472F"/>
    <w:rsid w:val="00F47889"/>
    <w:rsid w:val="00F66DD0"/>
    <w:rsid w:val="00F95FEC"/>
    <w:rsid w:val="00FA0A34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0F6"/>
    <w:pPr>
      <w:keepNext/>
      <w:jc w:val="center"/>
      <w:outlineLvl w:val="0"/>
    </w:pPr>
    <w:rPr>
      <w:rFonts w:ascii="Comic Sans MS" w:hAnsi="Comic Sans MS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0F6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0F6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0F6"/>
    <w:pPr>
      <w:keepNext/>
      <w:numPr>
        <w:ilvl w:val="3"/>
        <w:numId w:val="1"/>
      </w:numPr>
      <w:spacing w:before="120"/>
      <w:jc w:val="both"/>
      <w:outlineLvl w:val="3"/>
    </w:pPr>
    <w:rPr>
      <w:rFonts w:ascii="Arial" w:hAnsi="Arial"/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20F6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bCs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20F6"/>
    <w:pPr>
      <w:keepNext/>
      <w:outlineLvl w:val="5"/>
    </w:pPr>
    <w:rPr>
      <w:rFonts w:ascii="Comic Sans MS" w:hAnsi="Comic Sans MS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7F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27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7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D74"/>
    <w:rPr>
      <w:rFonts w:ascii="Comic Sans MS" w:hAnsi="Comic Sans M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77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77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77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778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7F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E272F"/>
    <w:rPr>
      <w:rFonts w:ascii="Cambria" w:hAnsi="Cambria" w:cs="Times New Roman"/>
      <w:color w:val="404040"/>
    </w:rPr>
  </w:style>
  <w:style w:type="paragraph" w:styleId="Header">
    <w:name w:val="header"/>
    <w:basedOn w:val="Normal"/>
    <w:link w:val="HeaderChar"/>
    <w:uiPriority w:val="99"/>
    <w:rsid w:val="00ED20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AA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D20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CB3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ED20F6"/>
    <w:pPr>
      <w:tabs>
        <w:tab w:val="left" w:pos="3420"/>
      </w:tabs>
      <w:overflowPunct w:val="0"/>
      <w:autoSpaceDE w:val="0"/>
      <w:autoSpaceDN w:val="0"/>
      <w:adjustRightInd w:val="0"/>
      <w:ind w:left="3420" w:hanging="3420"/>
      <w:jc w:val="both"/>
      <w:textAlignment w:val="baseline"/>
    </w:pPr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78E"/>
    <w:rPr>
      <w:rFonts w:cs="Times New Roman"/>
      <w:sz w:val="24"/>
      <w:szCs w:val="24"/>
    </w:rPr>
  </w:style>
  <w:style w:type="paragraph" w:customStyle="1" w:styleId="p2">
    <w:name w:val="p2"/>
    <w:basedOn w:val="Normal"/>
    <w:uiPriority w:val="99"/>
    <w:rsid w:val="00ED20F6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310" w:hanging="300"/>
    </w:pPr>
    <w:rPr>
      <w:lang w:val="en-US"/>
    </w:rPr>
  </w:style>
  <w:style w:type="paragraph" w:customStyle="1" w:styleId="p3">
    <w:name w:val="p3"/>
    <w:basedOn w:val="Normal"/>
    <w:uiPriority w:val="99"/>
    <w:rsid w:val="00ED20F6"/>
    <w:pPr>
      <w:widowControl w:val="0"/>
      <w:tabs>
        <w:tab w:val="left" w:pos="737"/>
        <w:tab w:val="left" w:pos="1105"/>
      </w:tabs>
      <w:autoSpaceDE w:val="0"/>
      <w:autoSpaceDN w:val="0"/>
      <w:adjustRightInd w:val="0"/>
      <w:spacing w:line="306" w:lineRule="atLeast"/>
      <w:ind w:left="1105" w:hanging="368"/>
    </w:pPr>
    <w:rPr>
      <w:lang w:val="en-US"/>
    </w:rPr>
  </w:style>
  <w:style w:type="paragraph" w:customStyle="1" w:styleId="p4">
    <w:name w:val="p4"/>
    <w:basedOn w:val="Normal"/>
    <w:uiPriority w:val="99"/>
    <w:rsid w:val="00ED20F6"/>
    <w:pPr>
      <w:widowControl w:val="0"/>
      <w:tabs>
        <w:tab w:val="left" w:pos="725"/>
        <w:tab w:val="left" w:pos="1077"/>
      </w:tabs>
      <w:autoSpaceDE w:val="0"/>
      <w:autoSpaceDN w:val="0"/>
      <w:adjustRightInd w:val="0"/>
      <w:spacing w:line="240" w:lineRule="atLeast"/>
      <w:ind w:left="1077" w:hanging="352"/>
    </w:pPr>
    <w:rPr>
      <w:lang w:val="en-US"/>
    </w:rPr>
  </w:style>
  <w:style w:type="paragraph" w:customStyle="1" w:styleId="p5">
    <w:name w:val="p5"/>
    <w:basedOn w:val="Normal"/>
    <w:uiPriority w:val="99"/>
    <w:rsid w:val="00ED20F6"/>
    <w:pPr>
      <w:widowControl w:val="0"/>
      <w:tabs>
        <w:tab w:val="left" w:pos="1122"/>
      </w:tabs>
      <w:autoSpaceDE w:val="0"/>
      <w:autoSpaceDN w:val="0"/>
      <w:adjustRightInd w:val="0"/>
      <w:spacing w:line="240" w:lineRule="atLeast"/>
      <w:ind w:left="488"/>
    </w:pPr>
    <w:rPr>
      <w:lang w:val="en-US"/>
    </w:rPr>
  </w:style>
  <w:style w:type="paragraph" w:customStyle="1" w:styleId="p6">
    <w:name w:val="p6"/>
    <w:basedOn w:val="Normal"/>
    <w:uiPriority w:val="99"/>
    <w:rsid w:val="00ED20F6"/>
    <w:pPr>
      <w:widowControl w:val="0"/>
      <w:tabs>
        <w:tab w:val="left" w:pos="470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ED20F6"/>
    <w:rPr>
      <w:rFonts w:ascii="Comic Sans MS" w:hAnsi="Comic Sans MS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778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E0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57F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70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0FA"/>
    <w:rPr>
      <w:rFonts w:ascii="Tahoma" w:hAnsi="Tahoma"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9670FA"/>
    <w:pPr>
      <w:jc w:val="center"/>
    </w:pPr>
    <w:rPr>
      <w:rFonts w:ascii="Monotype Corsiva" w:hAnsi="Monotype Corsiva"/>
      <w:b/>
      <w:bCs/>
      <w:color w:val="FF000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70FA"/>
    <w:rPr>
      <w:rFonts w:ascii="Monotype Corsiva" w:hAnsi="Monotype Corsiva" w:cs="Times New Roman"/>
      <w:b/>
      <w:color w:val="FF0000"/>
      <w:sz w:val="40"/>
    </w:rPr>
  </w:style>
  <w:style w:type="paragraph" w:styleId="Title">
    <w:name w:val="Title"/>
    <w:basedOn w:val="Normal"/>
    <w:link w:val="TitleChar"/>
    <w:uiPriority w:val="99"/>
    <w:qFormat/>
    <w:rsid w:val="00C85B9E"/>
    <w:pPr>
      <w:jc w:val="center"/>
    </w:pPr>
    <w:rPr>
      <w:b/>
      <w:bCs/>
      <w:caps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85B9E"/>
    <w:rPr>
      <w:rFonts w:cs="Times New Roman"/>
      <w:b/>
      <w:caps/>
      <w:sz w:val="24"/>
      <w:lang w:val="en-GB"/>
    </w:rPr>
  </w:style>
  <w:style w:type="paragraph" w:styleId="NormalWeb">
    <w:name w:val="Normal (Web)"/>
    <w:basedOn w:val="Normal"/>
    <w:uiPriority w:val="99"/>
    <w:semiHidden/>
    <w:rsid w:val="00E94CB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7E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7E7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F7E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PBLSD 2012 06 Scheda allievo_sanitario_rev0</dc:title>
  <dc:subject/>
  <dc:creator>Commissione Nazionale Didattica</dc:creator>
  <cp:keywords/>
  <dc:description/>
  <cp:lastModifiedBy>Fiorenzo Piazzi</cp:lastModifiedBy>
  <cp:revision>4</cp:revision>
  <cp:lastPrinted>2014-01-24T17:14:00Z</cp:lastPrinted>
  <dcterms:created xsi:type="dcterms:W3CDTF">2015-08-28T08:57:00Z</dcterms:created>
  <dcterms:modified xsi:type="dcterms:W3CDTF">2015-08-28T09:32:00Z</dcterms:modified>
  <cp:category>PBLSD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1AKl1C4XYhJfHE6xwHLyie_ANq0p_qrsEgldOZUC8LrE</vt:lpwstr>
  </property>
  <property fmtid="{D5CDD505-2E9C-101B-9397-08002B2CF9AE}" pid="4" name="Google.Documents.RevisionId">
    <vt:lpwstr>09554371784922896956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