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A5D63" w14:textId="77777777" w:rsidR="00964CCA" w:rsidRPr="000B11C5" w:rsidRDefault="00964CCA" w:rsidP="00964CCA">
      <w:pPr>
        <w:pStyle w:val="Titolo"/>
        <w:spacing w:before="120" w:after="12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it-IT"/>
        </w:rPr>
        <w:t>GARA</w:t>
      </w:r>
      <w:r w:rsidRPr="000B11C5">
        <w:rPr>
          <w:rFonts w:ascii="Verdana" w:hAnsi="Verdana"/>
          <w:sz w:val="20"/>
          <w:szCs w:val="20"/>
        </w:rPr>
        <w:t xml:space="preserve"> </w:t>
      </w:r>
      <w:r w:rsidRPr="000B11C5">
        <w:rPr>
          <w:rFonts w:ascii="Verdana" w:hAnsi="Verdana"/>
          <w:sz w:val="20"/>
          <w:szCs w:val="20"/>
          <w:lang w:val="it-IT"/>
        </w:rPr>
        <w:t xml:space="preserve">TELEMATICA </w:t>
      </w:r>
      <w:r w:rsidRPr="000B11C5">
        <w:rPr>
          <w:rFonts w:ascii="Verdana" w:hAnsi="Verdana"/>
          <w:sz w:val="20"/>
          <w:szCs w:val="20"/>
        </w:rPr>
        <w:t>APERTA AI SENSI DELL’ART. 60 DEL D.LGS. 50/2016</w:t>
      </w:r>
    </w:p>
    <w:p w14:paraId="4CFD6DDD" w14:textId="77777777" w:rsidR="00964CCA" w:rsidRPr="007A16E5" w:rsidRDefault="00964CCA" w:rsidP="00964CCA">
      <w:pPr>
        <w:pStyle w:val="Titolo"/>
        <w:spacing w:before="120" w:after="120" w:line="360" w:lineRule="auto"/>
        <w:rPr>
          <w:rFonts w:ascii="Verdana" w:hAnsi="Verdana"/>
          <w:sz w:val="20"/>
          <w:szCs w:val="20"/>
        </w:rPr>
      </w:pPr>
      <w:r w:rsidRPr="000B11C5">
        <w:rPr>
          <w:rFonts w:ascii="Verdana" w:hAnsi="Verdana"/>
          <w:sz w:val="20"/>
          <w:szCs w:val="20"/>
        </w:rPr>
        <w:t xml:space="preserve">PER </w:t>
      </w:r>
      <w:r w:rsidRPr="000B11C5">
        <w:rPr>
          <w:rFonts w:ascii="Verdana" w:hAnsi="Verdana" w:cs="Calibri"/>
          <w:sz w:val="20"/>
          <w:szCs w:val="20"/>
          <w:lang w:val="it-IT"/>
        </w:rPr>
        <w:t xml:space="preserve">LA FORNITURA DI </w:t>
      </w:r>
      <w:r>
        <w:rPr>
          <w:rFonts w:ascii="Verdana" w:hAnsi="Verdana" w:cs="Calibri"/>
          <w:sz w:val="20"/>
          <w:szCs w:val="20"/>
          <w:lang w:val="it-IT"/>
        </w:rPr>
        <w:t>APPARECCHI DI ILLUMINAZIONE</w:t>
      </w:r>
      <w:r w:rsidRPr="000B11C5">
        <w:rPr>
          <w:rFonts w:ascii="Verdana" w:hAnsi="Verdana" w:cs="Calibri"/>
          <w:sz w:val="20"/>
          <w:szCs w:val="20"/>
          <w:lang w:val="it-IT"/>
        </w:rPr>
        <w:t xml:space="preserve"> SUDDIVISA IN 2 (DUE) LOTTI PER </w:t>
      </w:r>
      <w:r w:rsidRPr="000B11C5">
        <w:rPr>
          <w:rFonts w:ascii="Verdana" w:hAnsi="Verdana" w:cs="Calibri"/>
          <w:sz w:val="20"/>
          <w:szCs w:val="20"/>
        </w:rPr>
        <w:t xml:space="preserve">L’ASSOCIAZIONE DELLA CROCE ROSSA ITALIANA – </w:t>
      </w:r>
      <w:proofErr w:type="spellStart"/>
      <w:r w:rsidRPr="000B11C5">
        <w:rPr>
          <w:rFonts w:ascii="Verdana" w:hAnsi="Verdana" w:cs="Calibri"/>
          <w:sz w:val="20"/>
          <w:szCs w:val="20"/>
        </w:rPr>
        <w:t>OdV</w:t>
      </w:r>
      <w:proofErr w:type="spellEnd"/>
    </w:p>
    <w:p w14:paraId="316C9B64" w14:textId="77777777" w:rsidR="00964CCA" w:rsidRPr="000B11C5" w:rsidRDefault="00964CCA" w:rsidP="00964CCA">
      <w:pPr>
        <w:spacing w:before="120" w:after="120" w:line="360" w:lineRule="auto"/>
        <w:jc w:val="center"/>
        <w:rPr>
          <w:rFonts w:ascii="Verdana" w:hAnsi="Verdana"/>
          <w:b/>
          <w:sz w:val="20"/>
          <w:szCs w:val="20"/>
        </w:rPr>
      </w:pPr>
      <w:r w:rsidRPr="000B11C5">
        <w:rPr>
          <w:rFonts w:ascii="Verdana" w:hAnsi="Verdana"/>
          <w:b/>
          <w:sz w:val="20"/>
          <w:szCs w:val="20"/>
        </w:rPr>
        <w:t>NUMERO GARA 7689586</w:t>
      </w:r>
    </w:p>
    <w:p w14:paraId="2E921895" w14:textId="77777777" w:rsidR="00964CCA" w:rsidRPr="000B11C5" w:rsidRDefault="00964CCA" w:rsidP="00964CCA">
      <w:pPr>
        <w:jc w:val="center"/>
        <w:rPr>
          <w:rFonts w:ascii="Verdana" w:hAnsi="Verdana" w:cs="Calibri"/>
          <w:b/>
          <w:bCs/>
          <w:sz w:val="20"/>
          <w:szCs w:val="20"/>
        </w:rPr>
      </w:pPr>
      <w:r w:rsidRPr="000B11C5">
        <w:rPr>
          <w:rFonts w:ascii="Verdana" w:hAnsi="Verdana" w:cs="Calibri"/>
          <w:b/>
          <w:sz w:val="20"/>
          <w:szCs w:val="20"/>
        </w:rPr>
        <w:t>LOTTO 1 - N. 2</w:t>
      </w:r>
      <w:r>
        <w:rPr>
          <w:rFonts w:ascii="Verdana" w:hAnsi="Verdana" w:cs="Calibri"/>
          <w:b/>
          <w:sz w:val="20"/>
          <w:szCs w:val="20"/>
        </w:rPr>
        <w:t>5</w:t>
      </w:r>
      <w:r w:rsidRPr="000B11C5">
        <w:rPr>
          <w:rFonts w:ascii="Verdana" w:hAnsi="Verdana" w:cs="Calibri"/>
          <w:b/>
          <w:sz w:val="20"/>
          <w:szCs w:val="20"/>
        </w:rPr>
        <w:t xml:space="preserve"> CORPI ILLUMINANTI - CPV 31520000-7 - CIG </w:t>
      </w:r>
      <w:r w:rsidRPr="000B11C5">
        <w:rPr>
          <w:rFonts w:ascii="Verdana" w:hAnsi="Verdana" w:cs="Calibri"/>
          <w:b/>
          <w:bCs/>
          <w:sz w:val="20"/>
          <w:szCs w:val="20"/>
        </w:rPr>
        <w:t>82117538F1</w:t>
      </w:r>
    </w:p>
    <w:p w14:paraId="35C5CA05" w14:textId="77777777" w:rsidR="00964CCA" w:rsidRPr="000B11C5" w:rsidRDefault="00964CCA" w:rsidP="00964CCA">
      <w:pPr>
        <w:jc w:val="center"/>
        <w:rPr>
          <w:rFonts w:ascii="Verdana" w:hAnsi="Verdana" w:cs="Calibri"/>
          <w:b/>
          <w:bCs/>
          <w:sz w:val="20"/>
          <w:szCs w:val="20"/>
        </w:rPr>
      </w:pPr>
      <w:r w:rsidRPr="000B11C5">
        <w:rPr>
          <w:rFonts w:ascii="Verdana" w:hAnsi="Verdana" w:cs="Calibri"/>
          <w:b/>
          <w:sz w:val="20"/>
          <w:szCs w:val="20"/>
        </w:rPr>
        <w:t xml:space="preserve">LOTTO 2 - N. 14 TORRI FARO - CPV 31527200-8 - CIG </w:t>
      </w:r>
      <w:r w:rsidRPr="000B11C5">
        <w:rPr>
          <w:rFonts w:ascii="Verdana" w:hAnsi="Verdana" w:cs="Calibri"/>
          <w:b/>
          <w:bCs/>
          <w:sz w:val="20"/>
          <w:szCs w:val="20"/>
        </w:rPr>
        <w:t>8211763134</w:t>
      </w:r>
    </w:p>
    <w:p w14:paraId="50253295" w14:textId="51615725" w:rsidR="00676669" w:rsidRPr="00991C05" w:rsidRDefault="00E869A7" w:rsidP="000362A0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  <w:r w:rsidRPr="00991C05">
        <w:rPr>
          <w:rFonts w:ascii="Verdana" w:hAnsi="Verdana"/>
          <w:b/>
          <w:sz w:val="20"/>
          <w:szCs w:val="20"/>
        </w:rPr>
        <w:t xml:space="preserve">VERBALE n. </w:t>
      </w:r>
      <w:r w:rsidR="00F21D83">
        <w:rPr>
          <w:rFonts w:ascii="Verdana" w:hAnsi="Verdana"/>
          <w:b/>
          <w:sz w:val="20"/>
          <w:szCs w:val="20"/>
        </w:rPr>
        <w:t>2</w:t>
      </w:r>
    </w:p>
    <w:p w14:paraId="3E126335" w14:textId="2366E405" w:rsidR="00871733" w:rsidRPr="00991C05" w:rsidRDefault="00871733" w:rsidP="006F7D7A">
      <w:pPr>
        <w:shd w:val="clear" w:color="auto" w:fill="FFFFFF"/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991C05">
        <w:rPr>
          <w:rFonts w:ascii="Verdana" w:hAnsi="Verdana"/>
          <w:sz w:val="20"/>
          <w:szCs w:val="20"/>
        </w:rPr>
        <w:t xml:space="preserve">L’anno </w:t>
      </w:r>
      <w:proofErr w:type="spellStart"/>
      <w:r w:rsidR="00FB2124" w:rsidRPr="00991C05">
        <w:rPr>
          <w:rFonts w:ascii="Verdana" w:hAnsi="Verdana"/>
          <w:sz w:val="20"/>
          <w:szCs w:val="20"/>
        </w:rPr>
        <w:t>duemilave</w:t>
      </w:r>
      <w:r w:rsidR="00676669" w:rsidRPr="00991C05">
        <w:rPr>
          <w:rFonts w:ascii="Verdana" w:hAnsi="Verdana"/>
          <w:sz w:val="20"/>
          <w:szCs w:val="20"/>
        </w:rPr>
        <w:t>nti</w:t>
      </w:r>
      <w:proofErr w:type="spellEnd"/>
      <w:r w:rsidR="00CD6C0C" w:rsidRPr="00991C05">
        <w:rPr>
          <w:rFonts w:ascii="Verdana" w:hAnsi="Verdana"/>
          <w:sz w:val="20"/>
          <w:szCs w:val="20"/>
        </w:rPr>
        <w:t xml:space="preserve"> </w:t>
      </w:r>
      <w:r w:rsidR="00357653" w:rsidRPr="00991C05">
        <w:rPr>
          <w:rFonts w:ascii="Verdana" w:hAnsi="Verdana"/>
          <w:sz w:val="20"/>
          <w:szCs w:val="20"/>
        </w:rPr>
        <w:t>(20</w:t>
      </w:r>
      <w:r w:rsidR="007C5C30" w:rsidRPr="00991C05">
        <w:rPr>
          <w:rFonts w:ascii="Verdana" w:hAnsi="Verdana"/>
          <w:sz w:val="20"/>
          <w:szCs w:val="20"/>
        </w:rPr>
        <w:t>20</w:t>
      </w:r>
      <w:r w:rsidR="00357653" w:rsidRPr="00991C05">
        <w:rPr>
          <w:rFonts w:ascii="Verdana" w:hAnsi="Verdana"/>
          <w:sz w:val="20"/>
          <w:szCs w:val="20"/>
        </w:rPr>
        <w:t xml:space="preserve">) </w:t>
      </w:r>
      <w:r w:rsidRPr="00991C05">
        <w:rPr>
          <w:rFonts w:ascii="Verdana" w:hAnsi="Verdana"/>
          <w:sz w:val="20"/>
          <w:szCs w:val="20"/>
        </w:rPr>
        <w:t xml:space="preserve">questo giorno </w:t>
      </w:r>
      <w:r w:rsidR="000362A0">
        <w:rPr>
          <w:rFonts w:ascii="Verdana" w:hAnsi="Verdana"/>
          <w:sz w:val="20"/>
          <w:szCs w:val="20"/>
        </w:rPr>
        <w:t>2</w:t>
      </w:r>
      <w:r w:rsidR="00057B38">
        <w:rPr>
          <w:rFonts w:ascii="Verdana" w:hAnsi="Verdana"/>
          <w:sz w:val="20"/>
          <w:szCs w:val="20"/>
        </w:rPr>
        <w:t>4</w:t>
      </w:r>
      <w:r w:rsidR="000362A0">
        <w:rPr>
          <w:rFonts w:ascii="Verdana" w:hAnsi="Verdana"/>
          <w:sz w:val="20"/>
          <w:szCs w:val="20"/>
        </w:rPr>
        <w:t xml:space="preserve"> </w:t>
      </w:r>
      <w:r w:rsidRPr="00991C05">
        <w:rPr>
          <w:rFonts w:ascii="Verdana" w:hAnsi="Verdana"/>
          <w:sz w:val="20"/>
          <w:szCs w:val="20"/>
        </w:rPr>
        <w:t xml:space="preserve">del mese di </w:t>
      </w:r>
      <w:r w:rsidR="00F21D83">
        <w:rPr>
          <w:rFonts w:ascii="Verdana" w:hAnsi="Verdana"/>
          <w:sz w:val="20"/>
          <w:szCs w:val="20"/>
        </w:rPr>
        <w:t>giugno</w:t>
      </w:r>
      <w:r w:rsidRPr="00772E5D">
        <w:rPr>
          <w:rFonts w:ascii="Verdana" w:hAnsi="Verdana"/>
          <w:sz w:val="20"/>
          <w:szCs w:val="20"/>
        </w:rPr>
        <w:t xml:space="preserve"> alle </w:t>
      </w:r>
      <w:r w:rsidRPr="00057B38">
        <w:rPr>
          <w:rFonts w:ascii="Verdana" w:hAnsi="Verdana"/>
          <w:sz w:val="20"/>
          <w:szCs w:val="20"/>
        </w:rPr>
        <w:t xml:space="preserve">ore </w:t>
      </w:r>
      <w:r w:rsidR="0087266F" w:rsidRPr="00057B38">
        <w:rPr>
          <w:rFonts w:ascii="Verdana" w:hAnsi="Verdana"/>
          <w:sz w:val="20"/>
          <w:szCs w:val="20"/>
        </w:rPr>
        <w:t>1</w:t>
      </w:r>
      <w:r w:rsidR="00057B38">
        <w:rPr>
          <w:rFonts w:ascii="Verdana" w:hAnsi="Verdana"/>
          <w:sz w:val="20"/>
          <w:szCs w:val="20"/>
        </w:rPr>
        <w:t>5</w:t>
      </w:r>
      <w:r w:rsidR="0087266F" w:rsidRPr="00057B38">
        <w:rPr>
          <w:rFonts w:ascii="Verdana" w:hAnsi="Verdana"/>
          <w:sz w:val="20"/>
          <w:szCs w:val="20"/>
        </w:rPr>
        <w:t>:</w:t>
      </w:r>
      <w:r w:rsidR="00057B38">
        <w:rPr>
          <w:rFonts w:ascii="Verdana" w:hAnsi="Verdana"/>
          <w:sz w:val="20"/>
          <w:szCs w:val="20"/>
        </w:rPr>
        <w:t>30</w:t>
      </w:r>
      <w:r w:rsidRPr="00057B38">
        <w:rPr>
          <w:rFonts w:ascii="Verdana" w:hAnsi="Verdana"/>
          <w:sz w:val="20"/>
          <w:szCs w:val="20"/>
        </w:rPr>
        <w:t>,</w:t>
      </w:r>
      <w:r w:rsidRPr="009165B7">
        <w:rPr>
          <w:rFonts w:ascii="Verdana" w:hAnsi="Verdana"/>
          <w:sz w:val="20"/>
          <w:szCs w:val="20"/>
        </w:rPr>
        <w:t xml:space="preserve"> presso</w:t>
      </w:r>
      <w:r w:rsidR="009B6C3B" w:rsidRPr="00772E5D">
        <w:rPr>
          <w:rFonts w:ascii="Verdana" w:hAnsi="Verdana"/>
          <w:sz w:val="20"/>
          <w:szCs w:val="20"/>
        </w:rPr>
        <w:t xml:space="preserve"> l’Associazione</w:t>
      </w:r>
      <w:r w:rsidR="009B6C3B" w:rsidRPr="00991C05">
        <w:rPr>
          <w:rFonts w:ascii="Verdana" w:hAnsi="Verdana"/>
          <w:sz w:val="20"/>
          <w:szCs w:val="20"/>
        </w:rPr>
        <w:t xml:space="preserve"> </w:t>
      </w:r>
      <w:r w:rsidR="00CD6C0C" w:rsidRPr="00991C05">
        <w:rPr>
          <w:rFonts w:ascii="Verdana" w:hAnsi="Verdana"/>
          <w:sz w:val="20"/>
          <w:szCs w:val="20"/>
        </w:rPr>
        <w:t>della Croce Rossa Italia</w:t>
      </w:r>
      <w:r w:rsidR="008B2ACA" w:rsidRPr="00991C05">
        <w:rPr>
          <w:rFonts w:ascii="Verdana" w:hAnsi="Verdana"/>
          <w:sz w:val="20"/>
          <w:szCs w:val="20"/>
        </w:rPr>
        <w:t>na</w:t>
      </w:r>
      <w:r w:rsidR="00FE0B84" w:rsidRPr="00991C05">
        <w:rPr>
          <w:rFonts w:ascii="Verdana" w:hAnsi="Verdana"/>
          <w:sz w:val="20"/>
          <w:szCs w:val="20"/>
        </w:rPr>
        <w:t xml:space="preserve"> - </w:t>
      </w:r>
      <w:proofErr w:type="spellStart"/>
      <w:r w:rsidR="00FE0B84" w:rsidRPr="00991C05">
        <w:rPr>
          <w:rFonts w:ascii="Verdana" w:hAnsi="Verdana"/>
          <w:sz w:val="20"/>
          <w:szCs w:val="20"/>
        </w:rPr>
        <w:t>OdV</w:t>
      </w:r>
      <w:proofErr w:type="spellEnd"/>
      <w:r w:rsidR="008943A8" w:rsidRPr="00991C05">
        <w:rPr>
          <w:rFonts w:ascii="Verdana" w:hAnsi="Verdana"/>
          <w:sz w:val="20"/>
          <w:szCs w:val="20"/>
        </w:rPr>
        <w:t xml:space="preserve">, </w:t>
      </w:r>
      <w:r w:rsidR="00FE0B84" w:rsidRPr="00991C05">
        <w:rPr>
          <w:rFonts w:ascii="Verdana" w:hAnsi="Verdana"/>
          <w:sz w:val="20"/>
          <w:szCs w:val="20"/>
        </w:rPr>
        <w:t>piano V</w:t>
      </w:r>
      <w:r w:rsidR="0006576F">
        <w:rPr>
          <w:rFonts w:ascii="Verdana" w:hAnsi="Verdana"/>
          <w:sz w:val="20"/>
          <w:szCs w:val="20"/>
        </w:rPr>
        <w:t>I</w:t>
      </w:r>
      <w:r w:rsidR="00FE0B84" w:rsidRPr="00991C05">
        <w:rPr>
          <w:rFonts w:ascii="Verdana" w:hAnsi="Verdana"/>
          <w:sz w:val="20"/>
          <w:szCs w:val="20"/>
        </w:rPr>
        <w:t xml:space="preserve">, </w:t>
      </w:r>
      <w:r w:rsidR="008943A8" w:rsidRPr="00991C05">
        <w:rPr>
          <w:rFonts w:ascii="Verdana" w:hAnsi="Verdana"/>
          <w:sz w:val="20"/>
          <w:szCs w:val="20"/>
        </w:rPr>
        <w:t>Via Ramazzini 31,</w:t>
      </w:r>
      <w:r w:rsidR="009B6C3B" w:rsidRPr="00991C05">
        <w:rPr>
          <w:rFonts w:ascii="Verdana" w:hAnsi="Verdana"/>
          <w:sz w:val="20"/>
          <w:szCs w:val="20"/>
        </w:rPr>
        <w:t xml:space="preserve"> </w:t>
      </w:r>
      <w:r w:rsidR="00ED6438" w:rsidRPr="00991C05">
        <w:rPr>
          <w:rFonts w:ascii="Verdana" w:hAnsi="Verdana"/>
          <w:sz w:val="20"/>
          <w:szCs w:val="20"/>
        </w:rPr>
        <w:t>sono iniziate</w:t>
      </w:r>
      <w:r w:rsidRPr="00991C05">
        <w:rPr>
          <w:rFonts w:ascii="Verdana" w:hAnsi="Verdana"/>
          <w:sz w:val="20"/>
          <w:szCs w:val="20"/>
        </w:rPr>
        <w:t xml:space="preserve"> le operazioni </w:t>
      </w:r>
      <w:r w:rsidR="00F21D83">
        <w:rPr>
          <w:rFonts w:ascii="Verdana" w:hAnsi="Verdana"/>
          <w:sz w:val="20"/>
          <w:szCs w:val="20"/>
        </w:rPr>
        <w:t xml:space="preserve">della seduta riservata per la verifica della documentazione inerente al soccorso istruttorio relativa alla procedura </w:t>
      </w:r>
      <w:r w:rsidR="00BF4094" w:rsidRPr="00991C05">
        <w:rPr>
          <w:rFonts w:ascii="Verdana" w:hAnsi="Verdana"/>
          <w:sz w:val="20"/>
          <w:szCs w:val="20"/>
        </w:rPr>
        <w:t>in oggetto.</w:t>
      </w:r>
    </w:p>
    <w:p w14:paraId="6274CED4" w14:textId="77777777" w:rsidR="00871733" w:rsidRPr="00991C05" w:rsidRDefault="00871733" w:rsidP="006F7D7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991C05">
        <w:rPr>
          <w:rFonts w:ascii="Verdana" w:hAnsi="Verdana"/>
          <w:sz w:val="20"/>
          <w:szCs w:val="20"/>
        </w:rPr>
        <w:t>Sono presenti:</w:t>
      </w:r>
    </w:p>
    <w:p w14:paraId="362F8E68" w14:textId="77777777" w:rsidR="00871733" w:rsidRPr="00991C05" w:rsidRDefault="00676669" w:rsidP="006F7D7A">
      <w:pPr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991C05">
        <w:rPr>
          <w:rFonts w:ascii="Verdana" w:hAnsi="Verdana"/>
          <w:sz w:val="20"/>
          <w:szCs w:val="20"/>
        </w:rPr>
        <w:t>Sabrina Roccaforte</w:t>
      </w:r>
      <w:r w:rsidR="00871733" w:rsidRPr="00991C05">
        <w:rPr>
          <w:rFonts w:ascii="Verdana" w:hAnsi="Verdana"/>
          <w:sz w:val="20"/>
          <w:szCs w:val="20"/>
        </w:rPr>
        <w:t>, in qualità di R</w:t>
      </w:r>
      <w:r w:rsidR="003642B0" w:rsidRPr="00991C05">
        <w:rPr>
          <w:rFonts w:ascii="Verdana" w:hAnsi="Verdana"/>
          <w:sz w:val="20"/>
          <w:szCs w:val="20"/>
        </w:rPr>
        <w:t>UP</w:t>
      </w:r>
      <w:r w:rsidR="00871733" w:rsidRPr="00991C05">
        <w:rPr>
          <w:rFonts w:ascii="Verdana" w:hAnsi="Verdana"/>
          <w:sz w:val="20"/>
          <w:szCs w:val="20"/>
        </w:rPr>
        <w:t>;</w:t>
      </w:r>
    </w:p>
    <w:p w14:paraId="448D088A" w14:textId="254BC507" w:rsidR="00ED6438" w:rsidRPr="00057B38" w:rsidRDefault="00676669" w:rsidP="006F7D7A">
      <w:pPr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057B38">
        <w:rPr>
          <w:rFonts w:ascii="Verdana" w:hAnsi="Verdana"/>
          <w:sz w:val="20"/>
          <w:szCs w:val="20"/>
        </w:rPr>
        <w:t>Patrizia Lami</w:t>
      </w:r>
      <w:r w:rsidR="00ED6438" w:rsidRPr="00057B38">
        <w:rPr>
          <w:rFonts w:ascii="Verdana" w:hAnsi="Verdana"/>
          <w:sz w:val="20"/>
          <w:szCs w:val="20"/>
        </w:rPr>
        <w:t xml:space="preserve">, in qualità di </w:t>
      </w:r>
      <w:r w:rsidR="00F21D83" w:rsidRPr="00057B38">
        <w:rPr>
          <w:rFonts w:ascii="Verdana" w:hAnsi="Verdana"/>
          <w:sz w:val="20"/>
          <w:szCs w:val="20"/>
        </w:rPr>
        <w:t>membro</w:t>
      </w:r>
      <w:r w:rsidR="00ED6438" w:rsidRPr="00057B38">
        <w:rPr>
          <w:rFonts w:ascii="Verdana" w:hAnsi="Verdana"/>
          <w:sz w:val="20"/>
          <w:szCs w:val="20"/>
        </w:rPr>
        <w:t>;</w:t>
      </w:r>
    </w:p>
    <w:p w14:paraId="7C51AA80" w14:textId="7900B356" w:rsidR="009165B7" w:rsidRPr="00057B38" w:rsidRDefault="009165B7" w:rsidP="006F7D7A">
      <w:pPr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057B38">
        <w:rPr>
          <w:rFonts w:ascii="Verdana" w:hAnsi="Verdana"/>
          <w:sz w:val="20"/>
          <w:szCs w:val="20"/>
        </w:rPr>
        <w:t xml:space="preserve">Roberta Marini, in qualità di </w:t>
      </w:r>
      <w:r w:rsidR="00F21D83" w:rsidRPr="00057B38">
        <w:rPr>
          <w:rFonts w:ascii="Verdana" w:hAnsi="Verdana"/>
          <w:sz w:val="20"/>
          <w:szCs w:val="20"/>
        </w:rPr>
        <w:t>membro</w:t>
      </w:r>
      <w:r w:rsidRPr="00057B38">
        <w:rPr>
          <w:rFonts w:ascii="Verdana" w:hAnsi="Verdana"/>
          <w:sz w:val="20"/>
          <w:szCs w:val="20"/>
        </w:rPr>
        <w:t>;</w:t>
      </w:r>
    </w:p>
    <w:p w14:paraId="5C188013" w14:textId="7EE9D1F9" w:rsidR="00024C35" w:rsidRPr="009165B7" w:rsidRDefault="00024C35" w:rsidP="009165B7">
      <w:pPr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057B38">
        <w:rPr>
          <w:rFonts w:ascii="Verdana" w:hAnsi="Verdana"/>
          <w:sz w:val="20"/>
          <w:szCs w:val="20"/>
        </w:rPr>
        <w:t>Anna Maria</w:t>
      </w:r>
      <w:r w:rsidRPr="00991C05">
        <w:rPr>
          <w:rFonts w:ascii="Verdana" w:hAnsi="Verdana"/>
          <w:sz w:val="20"/>
          <w:szCs w:val="20"/>
        </w:rPr>
        <w:t xml:space="preserve"> Mancuso, </w:t>
      </w:r>
      <w:r w:rsidRPr="009165B7">
        <w:rPr>
          <w:rFonts w:ascii="Verdana" w:hAnsi="Verdana"/>
          <w:sz w:val="20"/>
          <w:szCs w:val="20"/>
        </w:rPr>
        <w:t>in qualità di segretario verbalizzante;</w:t>
      </w:r>
    </w:p>
    <w:p w14:paraId="718D7105" w14:textId="77777777" w:rsidR="00871733" w:rsidRPr="00991C05" w:rsidRDefault="00440240" w:rsidP="006F7D7A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 w:rsidRPr="00991C05">
        <w:rPr>
          <w:rFonts w:ascii="Verdana" w:hAnsi="Verdana"/>
          <w:b/>
          <w:sz w:val="20"/>
          <w:szCs w:val="20"/>
        </w:rPr>
        <w:t>PREMESSO CHE</w:t>
      </w:r>
      <w:r w:rsidR="00BC341F" w:rsidRPr="00991C05">
        <w:rPr>
          <w:rFonts w:ascii="Verdana" w:hAnsi="Verdana"/>
          <w:b/>
          <w:sz w:val="20"/>
          <w:szCs w:val="20"/>
        </w:rPr>
        <w:t>:</w:t>
      </w:r>
    </w:p>
    <w:p w14:paraId="678ED78F" w14:textId="2C50A249" w:rsidR="00A83E57" w:rsidRPr="0078211C" w:rsidRDefault="00871733" w:rsidP="0078211C">
      <w:pPr>
        <w:pStyle w:val="Paragrafoelenco"/>
        <w:numPr>
          <w:ilvl w:val="0"/>
          <w:numId w:val="3"/>
        </w:numPr>
        <w:spacing w:after="0" w:line="360" w:lineRule="auto"/>
        <w:ind w:right="-1"/>
        <w:jc w:val="both"/>
        <w:rPr>
          <w:rFonts w:ascii="Verdana" w:hAnsi="Verdana" w:cs="Arial"/>
          <w:bCs/>
          <w:sz w:val="20"/>
          <w:szCs w:val="20"/>
        </w:rPr>
      </w:pPr>
      <w:r w:rsidRPr="0078211C">
        <w:rPr>
          <w:rFonts w:ascii="Verdana" w:hAnsi="Verdana"/>
          <w:color w:val="000000"/>
          <w:sz w:val="20"/>
          <w:szCs w:val="20"/>
        </w:rPr>
        <w:t xml:space="preserve">con </w:t>
      </w:r>
      <w:r w:rsidR="00D61409" w:rsidRPr="0078211C">
        <w:rPr>
          <w:rFonts w:ascii="Verdana" w:hAnsi="Verdana"/>
          <w:color w:val="000000"/>
          <w:sz w:val="20"/>
          <w:szCs w:val="20"/>
        </w:rPr>
        <w:t xml:space="preserve">proprio </w:t>
      </w:r>
      <w:r w:rsidR="00D1306E" w:rsidRPr="0078211C">
        <w:rPr>
          <w:rFonts w:ascii="Verdana" w:hAnsi="Verdana"/>
          <w:color w:val="000000"/>
          <w:sz w:val="20"/>
          <w:szCs w:val="20"/>
        </w:rPr>
        <w:t xml:space="preserve">Atto a contrarre </w:t>
      </w:r>
      <w:r w:rsidR="00964CCA" w:rsidRPr="003B7B8C">
        <w:rPr>
          <w:rFonts w:ascii="Verdana" w:hAnsi="Verdana" w:cs="Arial"/>
          <w:bCs/>
          <w:sz w:val="20"/>
          <w:szCs w:val="20"/>
        </w:rPr>
        <w:t>3</w:t>
      </w:r>
      <w:r w:rsidR="00964CCA">
        <w:rPr>
          <w:rFonts w:ascii="Verdana" w:hAnsi="Verdana" w:cs="Arial"/>
          <w:bCs/>
          <w:sz w:val="20"/>
          <w:szCs w:val="20"/>
        </w:rPr>
        <w:t>4</w:t>
      </w:r>
      <w:r w:rsidR="00964CCA" w:rsidRPr="003B7B8C">
        <w:rPr>
          <w:rFonts w:ascii="Verdana" w:hAnsi="Verdana" w:cs="Arial"/>
          <w:bCs/>
          <w:sz w:val="20"/>
          <w:szCs w:val="20"/>
        </w:rPr>
        <w:t>/2020</w:t>
      </w:r>
      <w:r w:rsidR="00964CCA" w:rsidRPr="007B0AC5">
        <w:rPr>
          <w:rFonts w:ascii="Verdana" w:hAnsi="Verdana" w:cs="Arial"/>
          <w:bCs/>
          <w:sz w:val="20"/>
          <w:szCs w:val="20"/>
        </w:rPr>
        <w:t xml:space="preserve"> </w:t>
      </w:r>
      <w:r w:rsidR="00FA5A39" w:rsidRPr="0078211C">
        <w:rPr>
          <w:rFonts w:ascii="Verdana" w:hAnsi="Verdana" w:cs="Arial"/>
          <w:bCs/>
          <w:sz w:val="20"/>
          <w:szCs w:val="20"/>
        </w:rPr>
        <w:t>del Responsabile</w:t>
      </w:r>
      <w:r w:rsidR="006C511D" w:rsidRPr="0078211C">
        <w:rPr>
          <w:rFonts w:ascii="Verdana" w:hAnsi="Verdana" w:cs="Arial"/>
          <w:bCs/>
          <w:sz w:val="20"/>
          <w:szCs w:val="20"/>
        </w:rPr>
        <w:t xml:space="preserve"> </w:t>
      </w:r>
      <w:r w:rsidR="006C511D" w:rsidRPr="0078211C">
        <w:rPr>
          <w:rFonts w:ascii="Verdana" w:hAnsi="Verdana" w:cs="Arial"/>
          <w:bCs/>
          <w:i/>
          <w:iCs/>
          <w:sz w:val="20"/>
          <w:szCs w:val="20"/>
        </w:rPr>
        <w:t>pro tempore,</w:t>
      </w:r>
      <w:r w:rsidR="006C511D" w:rsidRPr="0078211C">
        <w:rPr>
          <w:rFonts w:ascii="Verdana" w:hAnsi="Verdana" w:cs="Arial"/>
          <w:bCs/>
          <w:sz w:val="20"/>
          <w:szCs w:val="20"/>
        </w:rPr>
        <w:t xml:space="preserve"> </w:t>
      </w:r>
      <w:r w:rsidR="00FA5A39" w:rsidRPr="0078211C">
        <w:rPr>
          <w:rFonts w:ascii="Verdana" w:hAnsi="Verdana" w:cs="Arial"/>
          <w:bCs/>
          <w:sz w:val="20"/>
          <w:szCs w:val="20"/>
        </w:rPr>
        <w:t xml:space="preserve">dell’Area Acquisti e Contratti, </w:t>
      </w:r>
      <w:r w:rsidR="006C511D" w:rsidRPr="0078211C">
        <w:rPr>
          <w:rFonts w:ascii="Verdana" w:hAnsi="Verdana" w:cs="Arial"/>
          <w:bCs/>
          <w:sz w:val="20"/>
          <w:szCs w:val="20"/>
        </w:rPr>
        <w:t xml:space="preserve">dott.ssa Federica Caponi, </w:t>
      </w:r>
      <w:r w:rsidR="00FA5A39" w:rsidRPr="0078211C">
        <w:rPr>
          <w:rFonts w:ascii="Verdana" w:hAnsi="Verdana" w:cs="Arial"/>
          <w:bCs/>
          <w:sz w:val="20"/>
          <w:szCs w:val="20"/>
        </w:rPr>
        <w:t xml:space="preserve">l’Associazione della Croce Rossa Italiana – ODV ha indetto una procedura aperta ai sensi dell’art. 60 del d.lgs. 50/2016, per la fornitura </w:t>
      </w:r>
      <w:r w:rsidR="002A3C08" w:rsidRPr="007A16E5">
        <w:rPr>
          <w:rFonts w:ascii="Verdana" w:hAnsi="Verdana" w:cs="Arial"/>
          <w:bCs/>
          <w:sz w:val="20"/>
          <w:szCs w:val="20"/>
        </w:rPr>
        <w:t>di Apparecchi di illuminazione suddivisa in 2 lotti</w:t>
      </w:r>
      <w:r w:rsidR="002A3C08">
        <w:rPr>
          <w:rFonts w:ascii="Verdana" w:hAnsi="Verdana" w:cs="Arial"/>
          <w:bCs/>
          <w:sz w:val="20"/>
          <w:szCs w:val="20"/>
        </w:rPr>
        <w:t xml:space="preserve">, </w:t>
      </w:r>
      <w:r w:rsidR="002A3C08" w:rsidRPr="002C628A">
        <w:rPr>
          <w:rFonts w:ascii="Verdana" w:hAnsi="Verdana" w:cs="Arial"/>
          <w:bCs/>
          <w:sz w:val="20"/>
          <w:szCs w:val="20"/>
        </w:rPr>
        <w:t xml:space="preserve">da aggiudicarsi secondo il </w:t>
      </w:r>
      <w:r w:rsidR="002A3C08" w:rsidRPr="002C628A">
        <w:rPr>
          <w:rFonts w:ascii="Verdana" w:hAnsi="Verdana" w:cs="Arial"/>
          <w:bCs/>
          <w:sz w:val="20"/>
          <w:szCs w:val="20"/>
          <w:u w:val="single"/>
        </w:rPr>
        <w:t>criterio del minor prezzo</w:t>
      </w:r>
      <w:r w:rsidR="002C628A" w:rsidRPr="0078211C">
        <w:rPr>
          <w:rFonts w:ascii="Verdana" w:hAnsi="Verdana" w:cs="Arial"/>
          <w:bCs/>
          <w:sz w:val="20"/>
          <w:szCs w:val="20"/>
        </w:rPr>
        <w:t xml:space="preserve">, </w:t>
      </w:r>
      <w:r w:rsidR="00F5658F" w:rsidRPr="0078211C">
        <w:rPr>
          <w:rFonts w:ascii="Verdana" w:hAnsi="Verdana" w:cs="Arial"/>
          <w:bCs/>
          <w:sz w:val="20"/>
          <w:szCs w:val="20"/>
        </w:rPr>
        <w:t>ai sensi dell’art.</w:t>
      </w:r>
      <w:r w:rsidR="002153E3">
        <w:rPr>
          <w:rFonts w:ascii="Verdana" w:hAnsi="Verdana" w:cs="Arial"/>
          <w:bCs/>
          <w:sz w:val="20"/>
          <w:szCs w:val="20"/>
        </w:rPr>
        <w:t xml:space="preserve"> </w:t>
      </w:r>
      <w:r w:rsidR="00F5658F" w:rsidRPr="0078211C">
        <w:rPr>
          <w:rFonts w:ascii="Verdana" w:hAnsi="Verdana" w:cs="Arial"/>
          <w:bCs/>
          <w:sz w:val="20"/>
          <w:szCs w:val="20"/>
        </w:rPr>
        <w:t>95, comma 4 del Codice</w:t>
      </w:r>
      <w:r w:rsidR="00FA5A39" w:rsidRPr="0078211C">
        <w:rPr>
          <w:rFonts w:ascii="Verdana" w:hAnsi="Verdana" w:cs="Arial"/>
          <w:bCs/>
          <w:sz w:val="20"/>
          <w:szCs w:val="20"/>
        </w:rPr>
        <w:t xml:space="preserve"> mediante indicazione d</w:t>
      </w:r>
      <w:r w:rsidR="002A3C08">
        <w:rPr>
          <w:rFonts w:ascii="Verdana" w:hAnsi="Verdana" w:cs="Arial"/>
          <w:bCs/>
          <w:sz w:val="20"/>
          <w:szCs w:val="20"/>
        </w:rPr>
        <w:t>el</w:t>
      </w:r>
      <w:r w:rsidR="00FA5A39" w:rsidRPr="0078211C">
        <w:rPr>
          <w:rFonts w:ascii="Verdana" w:hAnsi="Verdana" w:cs="Arial"/>
          <w:bCs/>
          <w:sz w:val="20"/>
          <w:szCs w:val="20"/>
        </w:rPr>
        <w:t xml:space="preserve"> ribasso percentuale sull’importo a base di gara, ai sensi dell’art. 95 del d.lgs. 50/2016.</w:t>
      </w:r>
    </w:p>
    <w:p w14:paraId="318CC9B6" w14:textId="26FE24A3" w:rsidR="00F21D83" w:rsidRDefault="00F21D83" w:rsidP="009173CA">
      <w:pPr>
        <w:pStyle w:val="Paragrafoelenco"/>
        <w:numPr>
          <w:ilvl w:val="0"/>
          <w:numId w:val="3"/>
        </w:numPr>
        <w:spacing w:after="0" w:line="360" w:lineRule="auto"/>
        <w:ind w:right="-1" w:hanging="357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con verbale di gara n. 1 del 2</w:t>
      </w:r>
      <w:r w:rsidR="002A3C08">
        <w:rPr>
          <w:rFonts w:ascii="Verdana" w:hAnsi="Verdana" w:cs="Arial"/>
          <w:bCs/>
          <w:sz w:val="20"/>
          <w:szCs w:val="20"/>
        </w:rPr>
        <w:t>9</w:t>
      </w:r>
      <w:r>
        <w:rPr>
          <w:rFonts w:ascii="Verdana" w:hAnsi="Verdana" w:cs="Arial"/>
          <w:bCs/>
          <w:sz w:val="20"/>
          <w:szCs w:val="20"/>
        </w:rPr>
        <w:t xml:space="preserve"> maggio 2020 il Rup, ad esito dell’esame della documentazione amministrativa, disponeva l’ammissione con riserva dei seguenti OE:</w:t>
      </w:r>
    </w:p>
    <w:p w14:paraId="6B059C4A" w14:textId="77777777" w:rsidR="002A3C08" w:rsidRPr="009173CA" w:rsidRDefault="002A3C08" w:rsidP="009173CA">
      <w:pPr>
        <w:pStyle w:val="Paragrafoelenco"/>
        <w:numPr>
          <w:ilvl w:val="0"/>
          <w:numId w:val="32"/>
        </w:numPr>
        <w:spacing w:after="0" w:line="360" w:lineRule="auto"/>
        <w:ind w:hanging="357"/>
        <w:rPr>
          <w:rFonts w:ascii="Verdana" w:hAnsi="Verdana"/>
          <w:b/>
          <w:sz w:val="20"/>
          <w:szCs w:val="20"/>
        </w:rPr>
      </w:pPr>
      <w:r w:rsidRPr="009173CA">
        <w:rPr>
          <w:rFonts w:ascii="Verdana" w:hAnsi="Verdana"/>
          <w:b/>
          <w:sz w:val="20"/>
          <w:szCs w:val="20"/>
        </w:rPr>
        <w:t xml:space="preserve">COR.EL SRL </w:t>
      </w:r>
    </w:p>
    <w:p w14:paraId="1FC0F0A2" w14:textId="77777777" w:rsidR="002A3C08" w:rsidRPr="009173CA" w:rsidRDefault="002A3C08" w:rsidP="009173CA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hanging="357"/>
        <w:jc w:val="both"/>
        <w:rPr>
          <w:rFonts w:ascii="Verdana" w:hAnsi="Verdana"/>
          <w:b/>
          <w:bCs/>
          <w:sz w:val="20"/>
          <w:szCs w:val="20"/>
        </w:rPr>
      </w:pPr>
      <w:bookmarkStart w:id="0" w:name="_Hlk40111079"/>
      <w:r w:rsidRPr="009173CA">
        <w:rPr>
          <w:rFonts w:ascii="Verdana" w:hAnsi="Verdana"/>
          <w:b/>
          <w:bCs/>
          <w:sz w:val="20"/>
          <w:szCs w:val="20"/>
        </w:rPr>
        <w:t>DIVITEC SRL</w:t>
      </w:r>
    </w:p>
    <w:bookmarkEnd w:id="0"/>
    <w:p w14:paraId="3F9D89C5" w14:textId="77777777" w:rsidR="002A3C08" w:rsidRPr="009173CA" w:rsidRDefault="002A3C08" w:rsidP="009173CA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hanging="357"/>
        <w:jc w:val="both"/>
        <w:rPr>
          <w:rFonts w:ascii="Verdana" w:hAnsi="Verdana"/>
          <w:b/>
          <w:sz w:val="20"/>
          <w:szCs w:val="20"/>
        </w:rPr>
      </w:pPr>
      <w:r w:rsidRPr="009173CA">
        <w:rPr>
          <w:rFonts w:ascii="Verdana" w:hAnsi="Verdana"/>
          <w:b/>
          <w:sz w:val="20"/>
          <w:szCs w:val="20"/>
        </w:rPr>
        <w:t>M.E.TA. SRL</w:t>
      </w:r>
    </w:p>
    <w:p w14:paraId="73416251" w14:textId="77777777" w:rsidR="002A3C08" w:rsidRPr="009173CA" w:rsidRDefault="002A3C08" w:rsidP="009173CA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hanging="357"/>
        <w:jc w:val="both"/>
        <w:rPr>
          <w:rFonts w:ascii="Verdana" w:hAnsi="Verdana"/>
          <w:b/>
          <w:sz w:val="20"/>
          <w:szCs w:val="20"/>
        </w:rPr>
      </w:pPr>
      <w:r w:rsidRPr="009173CA">
        <w:rPr>
          <w:rFonts w:ascii="Verdana" w:hAnsi="Verdana"/>
          <w:b/>
          <w:sz w:val="20"/>
          <w:szCs w:val="20"/>
        </w:rPr>
        <w:t>O.C.R.E.M. SRL</w:t>
      </w:r>
    </w:p>
    <w:p w14:paraId="7027DDD6" w14:textId="41515C79" w:rsidR="00852236" w:rsidRPr="00A36835" w:rsidRDefault="007761DB" w:rsidP="007761DB">
      <w:pPr>
        <w:pStyle w:val="Paragrafoelenco"/>
        <w:numPr>
          <w:ilvl w:val="0"/>
          <w:numId w:val="3"/>
        </w:numPr>
        <w:spacing w:after="0" w:line="360" w:lineRule="auto"/>
        <w:ind w:right="-1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sz w:val="20"/>
          <w:szCs w:val="20"/>
        </w:rPr>
        <w:t>la Stazione Appaltante, i</w:t>
      </w:r>
      <w:r w:rsidR="00852236" w:rsidRPr="00A36835">
        <w:rPr>
          <w:rFonts w:ascii="Verdana" w:hAnsi="Verdana"/>
          <w:sz w:val="20"/>
          <w:szCs w:val="20"/>
        </w:rPr>
        <w:t>n data 11 giug</w:t>
      </w:r>
      <w:r w:rsidR="00897E83">
        <w:rPr>
          <w:rFonts w:ascii="Verdana" w:hAnsi="Verdana"/>
          <w:sz w:val="20"/>
          <w:szCs w:val="20"/>
        </w:rPr>
        <w:t>n</w:t>
      </w:r>
      <w:r w:rsidR="00852236" w:rsidRPr="00A36835">
        <w:rPr>
          <w:rFonts w:ascii="Verdana" w:hAnsi="Verdana"/>
          <w:sz w:val="20"/>
          <w:szCs w:val="20"/>
        </w:rPr>
        <w:t>o 2020</w:t>
      </w:r>
      <w:r w:rsidR="00852236" w:rsidRPr="00A36835">
        <w:rPr>
          <w:rFonts w:ascii="Verdana" w:hAnsi="Verdana"/>
          <w:color w:val="000000"/>
          <w:sz w:val="20"/>
          <w:szCs w:val="20"/>
        </w:rPr>
        <w:t>, “</w:t>
      </w:r>
      <w:r w:rsidR="00A36835" w:rsidRPr="00A36835">
        <w:rPr>
          <w:rFonts w:ascii="Verdana" w:hAnsi="Verdana"/>
          <w:i/>
          <w:color w:val="000000"/>
          <w:sz w:val="20"/>
          <w:szCs w:val="20"/>
        </w:rPr>
        <w:t xml:space="preserve">l’espletamento della procedura di gara avrà luogo, in seduta pubblica, il giorno 25/06/2020 alle ore 13:00, presso gli Uffici della sede della </w:t>
      </w:r>
      <w:r w:rsidR="00A36835" w:rsidRPr="00A36835">
        <w:rPr>
          <w:rFonts w:ascii="Verdana" w:hAnsi="Verdana"/>
          <w:i/>
          <w:color w:val="000000"/>
          <w:sz w:val="20"/>
          <w:szCs w:val="20"/>
        </w:rPr>
        <w:lastRenderedPageBreak/>
        <w:t>ASSOCIAZIONE DELLA CROCE ROSSA ITALIANA- O.D.V., Via B. RAMAZZINI n. 31, ROMA, PIANO VI.</w:t>
      </w:r>
      <w:r w:rsidR="00A36835">
        <w:rPr>
          <w:rFonts w:ascii="Verdana" w:hAnsi="Verdana"/>
          <w:i/>
          <w:color w:val="000000"/>
          <w:sz w:val="20"/>
          <w:szCs w:val="20"/>
        </w:rPr>
        <w:t xml:space="preserve"> </w:t>
      </w:r>
      <w:r w:rsidR="00A36835" w:rsidRPr="00A36835">
        <w:rPr>
          <w:rFonts w:ascii="Verdana" w:hAnsi="Verdana"/>
          <w:i/>
          <w:color w:val="000000"/>
          <w:sz w:val="20"/>
          <w:szCs w:val="20"/>
        </w:rPr>
        <w:t>Considerato lo stato di emergenza determinatosi e le specifiche restrizioni ed assembramenti in luoghi pubblici o aperti al pubblico, si precisa che alla seduta pubblica, presso i citati Uffici, potrà assistere il solo legale rappresentante del concorrente o una sola persona dal medesimo delegata, munito di apposita delega, inoltre sarà garantita la partecipazione di ogni interessato in videoconferenza. In questo caso è necessario inviare una pec all’indirizzo procurement@cert.cri.it , entro e non oltre le ore 11:00 del giorno 25/06/2020 che riporterà un indirizzo email ordinario cui verrà inviato il link di invito a partecipare</w:t>
      </w:r>
      <w:r w:rsidR="00A36835">
        <w:rPr>
          <w:rFonts w:ascii="Verdana" w:hAnsi="Verdana"/>
          <w:i/>
          <w:color w:val="000000"/>
          <w:sz w:val="20"/>
          <w:szCs w:val="20"/>
        </w:rPr>
        <w:t>”</w:t>
      </w:r>
    </w:p>
    <w:p w14:paraId="03760077" w14:textId="314585C2" w:rsidR="00036CC8" w:rsidRPr="00036CC8" w:rsidRDefault="00036CC8" w:rsidP="00036CC8">
      <w:pPr>
        <w:autoSpaceDE w:val="0"/>
        <w:spacing w:after="0" w:line="360" w:lineRule="auto"/>
        <w:ind w:left="360"/>
        <w:jc w:val="both"/>
        <w:rPr>
          <w:rFonts w:ascii="Verdana" w:hAnsi="Verdana" w:cs="Arial"/>
          <w:bCs/>
          <w:sz w:val="20"/>
          <w:szCs w:val="20"/>
        </w:rPr>
      </w:pPr>
      <w:r w:rsidRPr="002C5CEF">
        <w:rPr>
          <w:rFonts w:ascii="Verdana" w:hAnsi="Verdana" w:cs="Arial"/>
          <w:bCs/>
          <w:sz w:val="20"/>
          <w:szCs w:val="20"/>
        </w:rPr>
        <w:t xml:space="preserve">Il </w:t>
      </w:r>
      <w:proofErr w:type="spellStart"/>
      <w:r w:rsidRPr="002C5CEF">
        <w:rPr>
          <w:rFonts w:ascii="Verdana" w:hAnsi="Verdana" w:cs="Arial"/>
          <w:bCs/>
          <w:sz w:val="20"/>
          <w:szCs w:val="20"/>
        </w:rPr>
        <w:t>Rup</w:t>
      </w:r>
      <w:proofErr w:type="spellEnd"/>
      <w:r w:rsidRPr="002C5CEF">
        <w:rPr>
          <w:rFonts w:ascii="Verdana" w:hAnsi="Verdana" w:cs="Arial"/>
          <w:bCs/>
          <w:sz w:val="20"/>
          <w:szCs w:val="20"/>
        </w:rPr>
        <w:t xml:space="preserve"> ricorda che la documentazione carente è stata richiesta tramite </w:t>
      </w:r>
      <w:proofErr w:type="spellStart"/>
      <w:r w:rsidRPr="002C5CEF">
        <w:rPr>
          <w:rFonts w:ascii="Verdana" w:hAnsi="Verdana" w:cs="Arial"/>
          <w:bCs/>
          <w:sz w:val="20"/>
          <w:szCs w:val="20"/>
        </w:rPr>
        <w:t>pec</w:t>
      </w:r>
      <w:proofErr w:type="spellEnd"/>
      <w:r w:rsidRPr="002C5CEF">
        <w:rPr>
          <w:rFonts w:ascii="Verdana" w:hAnsi="Verdana" w:cs="Arial"/>
          <w:bCs/>
          <w:sz w:val="20"/>
          <w:szCs w:val="20"/>
        </w:rPr>
        <w:t xml:space="preserve"> a</w:t>
      </w:r>
      <w:r>
        <w:rPr>
          <w:rFonts w:ascii="Verdana" w:hAnsi="Verdana" w:cs="Arial"/>
          <w:bCs/>
          <w:sz w:val="20"/>
          <w:szCs w:val="20"/>
        </w:rPr>
        <w:t xml:space="preserve">gli </w:t>
      </w:r>
      <w:r w:rsidRPr="002C5CEF">
        <w:rPr>
          <w:rFonts w:ascii="Verdana" w:hAnsi="Verdana" w:cs="Arial"/>
          <w:bCs/>
          <w:sz w:val="20"/>
          <w:szCs w:val="20"/>
        </w:rPr>
        <w:t>O</w:t>
      </w:r>
      <w:r>
        <w:rPr>
          <w:rFonts w:ascii="Verdana" w:hAnsi="Verdana" w:cs="Arial"/>
          <w:bCs/>
          <w:sz w:val="20"/>
          <w:szCs w:val="20"/>
        </w:rPr>
        <w:t xml:space="preserve">peratori </w:t>
      </w:r>
      <w:r w:rsidRPr="002C5CEF">
        <w:rPr>
          <w:rFonts w:ascii="Verdana" w:hAnsi="Verdana" w:cs="Arial"/>
          <w:bCs/>
          <w:sz w:val="20"/>
          <w:szCs w:val="20"/>
        </w:rPr>
        <w:t>E</w:t>
      </w:r>
      <w:r>
        <w:rPr>
          <w:rFonts w:ascii="Verdana" w:hAnsi="Verdana" w:cs="Arial"/>
          <w:bCs/>
          <w:sz w:val="20"/>
          <w:szCs w:val="20"/>
        </w:rPr>
        <w:t>conomici</w:t>
      </w:r>
      <w:r w:rsidRPr="002C5CEF">
        <w:rPr>
          <w:rFonts w:ascii="Verdana" w:hAnsi="Verdana" w:cs="Arial"/>
          <w:bCs/>
          <w:sz w:val="20"/>
          <w:szCs w:val="20"/>
        </w:rPr>
        <w:t xml:space="preserve"> interessat</w:t>
      </w:r>
      <w:r>
        <w:rPr>
          <w:rFonts w:ascii="Verdana" w:hAnsi="Verdana" w:cs="Arial"/>
          <w:bCs/>
          <w:sz w:val="20"/>
          <w:szCs w:val="20"/>
        </w:rPr>
        <w:t>i</w:t>
      </w:r>
      <w:r w:rsidRPr="002C5CEF">
        <w:rPr>
          <w:rFonts w:ascii="Verdana" w:hAnsi="Verdana" w:cs="Arial"/>
          <w:bCs/>
          <w:sz w:val="20"/>
          <w:szCs w:val="20"/>
        </w:rPr>
        <w:t xml:space="preserve"> concedendo termine per riscontrare il soccorso istruttorio </w:t>
      </w:r>
      <w:r w:rsidRPr="00511418">
        <w:rPr>
          <w:rFonts w:ascii="Verdana" w:hAnsi="Verdana" w:cs="Arial"/>
          <w:bCs/>
          <w:sz w:val="20"/>
          <w:szCs w:val="20"/>
        </w:rPr>
        <w:t xml:space="preserve">fino </w:t>
      </w:r>
      <w:r w:rsidRPr="00205D6E">
        <w:rPr>
          <w:rFonts w:ascii="Verdana" w:hAnsi="Verdana" w:cs="Arial"/>
          <w:bCs/>
          <w:sz w:val="20"/>
          <w:szCs w:val="20"/>
        </w:rPr>
        <w:t>al</w:t>
      </w:r>
      <w:r w:rsidR="00205D6E" w:rsidRPr="00205D6E">
        <w:rPr>
          <w:rFonts w:ascii="Verdana" w:hAnsi="Verdana" w:cs="Arial"/>
          <w:bCs/>
          <w:sz w:val="20"/>
          <w:szCs w:val="20"/>
        </w:rPr>
        <w:t xml:space="preserve"> </w:t>
      </w:r>
      <w:r w:rsidRPr="00205D6E">
        <w:rPr>
          <w:rFonts w:ascii="Verdana" w:hAnsi="Verdana" w:cs="Arial"/>
          <w:bCs/>
          <w:sz w:val="20"/>
          <w:szCs w:val="20"/>
        </w:rPr>
        <w:t>4 giugno 2020.</w:t>
      </w:r>
    </w:p>
    <w:p w14:paraId="60FC8868" w14:textId="2E6C2D6F" w:rsidR="00036CC8" w:rsidRDefault="00036CC8" w:rsidP="00036CC8">
      <w:pPr>
        <w:autoSpaceDE w:val="0"/>
        <w:spacing w:after="0" w:line="360" w:lineRule="auto"/>
        <w:ind w:left="360"/>
        <w:jc w:val="both"/>
        <w:rPr>
          <w:rFonts w:ascii="Verdana" w:hAnsi="Verdana"/>
          <w:bCs/>
          <w:sz w:val="20"/>
          <w:szCs w:val="20"/>
        </w:rPr>
      </w:pPr>
      <w:r w:rsidRPr="002C5CEF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Constatato che il riscontro al soccorso istruttorio è intervenuto entro il termine indicato, il </w:t>
      </w:r>
      <w:proofErr w:type="spellStart"/>
      <w:r w:rsidRPr="002C5CEF">
        <w:rPr>
          <w:rFonts w:ascii="Verdana" w:hAnsi="Verdana"/>
          <w:color w:val="222222"/>
          <w:sz w:val="20"/>
          <w:szCs w:val="20"/>
          <w:shd w:val="clear" w:color="auto" w:fill="FFFFFF"/>
        </w:rPr>
        <w:t>Rup</w:t>
      </w:r>
      <w:proofErr w:type="spellEnd"/>
      <w:r w:rsidRPr="002C5CEF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procede alla disamina della documentazione inviata da</w:t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gli </w:t>
      </w:r>
      <w:r w:rsidRPr="002C5CEF">
        <w:rPr>
          <w:rFonts w:ascii="Verdana" w:hAnsi="Verdana"/>
          <w:color w:val="222222"/>
          <w:sz w:val="20"/>
          <w:szCs w:val="20"/>
          <w:shd w:val="clear" w:color="auto" w:fill="FFFFFF"/>
        </w:rPr>
        <w:t>O</w:t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peratori </w:t>
      </w:r>
      <w:r w:rsidRPr="002C5CEF">
        <w:rPr>
          <w:rFonts w:ascii="Verdana" w:hAnsi="Verdana"/>
          <w:color w:val="222222"/>
          <w:sz w:val="20"/>
          <w:szCs w:val="20"/>
          <w:shd w:val="clear" w:color="auto" w:fill="FFFFFF"/>
        </w:rPr>
        <w:t>E</w:t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>conomici</w:t>
      </w:r>
      <w:r w:rsidRPr="002C5CEF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ammess</w:t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>i</w:t>
      </w:r>
      <w:r w:rsidRPr="002C5CEF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con riserva e</w:t>
      </w:r>
      <w:r w:rsidR="00184B0E">
        <w:rPr>
          <w:rFonts w:ascii="Verdana" w:hAnsi="Verdana"/>
          <w:color w:val="222222"/>
          <w:sz w:val="20"/>
          <w:szCs w:val="20"/>
          <w:shd w:val="clear" w:color="auto" w:fill="FFFFFF"/>
        </w:rPr>
        <w:t>,</w:t>
      </w:r>
      <w:r w:rsidRPr="002C5CEF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valutata la regolarità </w:t>
      </w:r>
      <w:r w:rsidRPr="00511418">
        <w:rPr>
          <w:rFonts w:ascii="Verdana" w:hAnsi="Verdana"/>
          <w:color w:val="222222"/>
          <w:sz w:val="20"/>
          <w:szCs w:val="20"/>
          <w:shd w:val="clear" w:color="auto" w:fill="FFFFFF"/>
        </w:rPr>
        <w:t>della stessa</w:t>
      </w:r>
      <w:r w:rsidR="00184B0E">
        <w:rPr>
          <w:rFonts w:ascii="Verdana" w:hAnsi="Verdana"/>
          <w:color w:val="222222"/>
          <w:sz w:val="20"/>
          <w:szCs w:val="20"/>
          <w:shd w:val="clear" w:color="auto" w:fill="FFFFFF"/>
        </w:rPr>
        <w:t>,</w:t>
      </w:r>
      <w:r w:rsidRPr="00511418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  <w:r w:rsidRPr="00511418">
        <w:rPr>
          <w:rFonts w:ascii="Verdana" w:hAnsi="Verdana"/>
          <w:b/>
          <w:bCs/>
          <w:color w:val="222222"/>
          <w:sz w:val="20"/>
          <w:szCs w:val="20"/>
          <w:shd w:val="clear" w:color="auto" w:fill="FFFFFF"/>
        </w:rPr>
        <w:t>ammette</w:t>
      </w:r>
      <w:r w:rsidRPr="00511418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  <w:r w:rsidRPr="00511418">
        <w:rPr>
          <w:rFonts w:ascii="Verdana" w:hAnsi="Verdana"/>
          <w:bCs/>
          <w:sz w:val="20"/>
          <w:szCs w:val="20"/>
        </w:rPr>
        <w:t>alla successiva fase di</w:t>
      </w:r>
      <w:r w:rsidRPr="002C5CEF">
        <w:rPr>
          <w:rFonts w:ascii="Verdana" w:hAnsi="Verdana"/>
          <w:bCs/>
          <w:sz w:val="20"/>
          <w:szCs w:val="20"/>
        </w:rPr>
        <w:t xml:space="preserve"> gara</w:t>
      </w:r>
      <w:r>
        <w:rPr>
          <w:rFonts w:ascii="Verdana" w:hAnsi="Verdana"/>
          <w:bCs/>
          <w:sz w:val="20"/>
          <w:szCs w:val="20"/>
        </w:rPr>
        <w:t xml:space="preserve"> i concorrenti di seguito elencati:</w:t>
      </w:r>
    </w:p>
    <w:p w14:paraId="0799C39A" w14:textId="5E7C5102" w:rsidR="00205D6E" w:rsidRPr="009173CA" w:rsidRDefault="00205D6E" w:rsidP="00205D6E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 w:rsidRPr="009173CA">
        <w:rPr>
          <w:rFonts w:ascii="Verdana" w:hAnsi="Verdana"/>
          <w:b/>
          <w:sz w:val="20"/>
          <w:szCs w:val="20"/>
        </w:rPr>
        <w:t>COR.EL SRL</w:t>
      </w:r>
      <w:r w:rsidRPr="009173CA">
        <w:rPr>
          <w:rFonts w:ascii="Verdana" w:hAnsi="Verdana"/>
          <w:sz w:val="20"/>
          <w:szCs w:val="20"/>
        </w:rPr>
        <w:t>;</w:t>
      </w:r>
    </w:p>
    <w:p w14:paraId="30F197C1" w14:textId="623CAF5D" w:rsidR="00205D6E" w:rsidRPr="009173CA" w:rsidRDefault="00205D6E" w:rsidP="00205D6E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9173CA">
        <w:rPr>
          <w:rFonts w:ascii="Verdana" w:hAnsi="Verdana"/>
          <w:b/>
          <w:bCs/>
          <w:sz w:val="20"/>
          <w:szCs w:val="20"/>
        </w:rPr>
        <w:t>DIVITEC SRL</w:t>
      </w:r>
      <w:r w:rsidRPr="009173CA">
        <w:rPr>
          <w:rFonts w:ascii="Verdana" w:hAnsi="Verdana"/>
          <w:sz w:val="20"/>
          <w:szCs w:val="20"/>
        </w:rPr>
        <w:t>;</w:t>
      </w:r>
    </w:p>
    <w:p w14:paraId="3F57926B" w14:textId="4D20635E" w:rsidR="00205D6E" w:rsidRPr="009173CA" w:rsidRDefault="00205D6E" w:rsidP="00205D6E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9173CA">
        <w:rPr>
          <w:rFonts w:ascii="Verdana" w:hAnsi="Verdana"/>
          <w:b/>
          <w:sz w:val="20"/>
          <w:szCs w:val="20"/>
        </w:rPr>
        <w:t>GIMAX SRL</w:t>
      </w:r>
      <w:r w:rsidRPr="009173CA">
        <w:rPr>
          <w:rFonts w:ascii="Verdana" w:hAnsi="Verdana"/>
          <w:sz w:val="20"/>
          <w:szCs w:val="20"/>
        </w:rPr>
        <w:t>;</w:t>
      </w:r>
    </w:p>
    <w:p w14:paraId="1D98DB67" w14:textId="6E90EC28" w:rsidR="00205D6E" w:rsidRPr="009173CA" w:rsidRDefault="00205D6E" w:rsidP="00205D6E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 w:rsidRPr="009173CA">
        <w:rPr>
          <w:rFonts w:ascii="Verdana" w:hAnsi="Verdana"/>
          <w:b/>
          <w:sz w:val="20"/>
          <w:szCs w:val="20"/>
        </w:rPr>
        <w:t>GREEN POWER SYSTEMS SRL</w:t>
      </w:r>
      <w:r w:rsidRPr="009173CA">
        <w:rPr>
          <w:rFonts w:ascii="Verdana" w:hAnsi="Verdana"/>
          <w:sz w:val="20"/>
          <w:szCs w:val="20"/>
        </w:rPr>
        <w:t>;</w:t>
      </w:r>
    </w:p>
    <w:p w14:paraId="0C25D1AB" w14:textId="48C0A0A9" w:rsidR="00205D6E" w:rsidRPr="009173CA" w:rsidRDefault="00205D6E" w:rsidP="00205D6E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 w:rsidRPr="009173CA">
        <w:rPr>
          <w:rFonts w:ascii="Verdana" w:hAnsi="Verdana"/>
          <w:b/>
          <w:sz w:val="20"/>
          <w:szCs w:val="20"/>
        </w:rPr>
        <w:t>IENERGY SRL</w:t>
      </w:r>
      <w:r w:rsidRPr="009173CA">
        <w:rPr>
          <w:rFonts w:ascii="Verdana" w:hAnsi="Verdana"/>
          <w:sz w:val="20"/>
          <w:szCs w:val="20"/>
        </w:rPr>
        <w:t>;</w:t>
      </w:r>
    </w:p>
    <w:p w14:paraId="21E93908" w14:textId="20E03D0D" w:rsidR="00205D6E" w:rsidRPr="009173CA" w:rsidRDefault="00205D6E" w:rsidP="00205D6E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 w:rsidRPr="009173CA">
        <w:rPr>
          <w:rFonts w:ascii="Verdana" w:hAnsi="Verdana"/>
          <w:b/>
          <w:sz w:val="20"/>
          <w:szCs w:val="20"/>
        </w:rPr>
        <w:t>LED CITY SRL</w:t>
      </w:r>
      <w:r w:rsidRPr="009173CA">
        <w:rPr>
          <w:rFonts w:ascii="Verdana" w:hAnsi="Verdana"/>
          <w:sz w:val="20"/>
          <w:szCs w:val="20"/>
        </w:rPr>
        <w:t>;</w:t>
      </w:r>
    </w:p>
    <w:p w14:paraId="429F2449" w14:textId="77777777" w:rsidR="00205D6E" w:rsidRPr="009173CA" w:rsidRDefault="00205D6E" w:rsidP="00205D6E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 w:rsidRPr="009173CA">
        <w:rPr>
          <w:rFonts w:ascii="Verdana" w:hAnsi="Verdana"/>
          <w:b/>
          <w:sz w:val="20"/>
          <w:szCs w:val="20"/>
        </w:rPr>
        <w:t>M.E.T.A. SRL</w:t>
      </w:r>
      <w:r w:rsidRPr="009173CA">
        <w:rPr>
          <w:rFonts w:ascii="Verdana" w:hAnsi="Verdana"/>
          <w:sz w:val="20"/>
          <w:szCs w:val="20"/>
        </w:rPr>
        <w:t>;</w:t>
      </w:r>
    </w:p>
    <w:p w14:paraId="59041000" w14:textId="6BC012D3" w:rsidR="00036CC8" w:rsidRPr="009173CA" w:rsidRDefault="00205D6E" w:rsidP="00205D6E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 w:rsidRPr="009173CA">
        <w:rPr>
          <w:rFonts w:ascii="Verdana" w:hAnsi="Verdana"/>
          <w:b/>
          <w:sz w:val="20"/>
          <w:szCs w:val="20"/>
        </w:rPr>
        <w:t>O.C.R.E.M. SRL</w:t>
      </w:r>
      <w:r w:rsidR="00036CC8" w:rsidRPr="009173CA">
        <w:rPr>
          <w:rFonts w:ascii="Verdana" w:hAnsi="Verdana"/>
          <w:sz w:val="20"/>
          <w:szCs w:val="20"/>
        </w:rPr>
        <w:t>.</w:t>
      </w:r>
    </w:p>
    <w:p w14:paraId="59F864F2" w14:textId="4ECF7831" w:rsidR="00036CC8" w:rsidRPr="009173CA" w:rsidRDefault="00036CC8" w:rsidP="009173CA">
      <w:pPr>
        <w:autoSpaceDE w:val="0"/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2C5CEF">
        <w:rPr>
          <w:rFonts w:ascii="Verdana" w:hAnsi="Verdana" w:cs="Arial"/>
          <w:sz w:val="20"/>
          <w:szCs w:val="20"/>
        </w:rPr>
        <w:t xml:space="preserve">Il </w:t>
      </w:r>
      <w:proofErr w:type="spellStart"/>
      <w:r w:rsidRPr="002C5CEF">
        <w:rPr>
          <w:rFonts w:ascii="Verdana" w:hAnsi="Verdana" w:cs="Arial"/>
          <w:sz w:val="20"/>
          <w:szCs w:val="20"/>
        </w:rPr>
        <w:t>Rup</w:t>
      </w:r>
      <w:proofErr w:type="spellEnd"/>
      <w:r w:rsidRPr="002C5CEF">
        <w:rPr>
          <w:rFonts w:ascii="Verdana" w:hAnsi="Verdana" w:cs="Arial"/>
          <w:sz w:val="20"/>
          <w:szCs w:val="20"/>
        </w:rPr>
        <w:t xml:space="preserve">, in considerazione della chiusura del </w:t>
      </w:r>
      <w:r w:rsidRPr="009173CA">
        <w:rPr>
          <w:rFonts w:ascii="Verdana" w:hAnsi="Verdana" w:cs="Arial"/>
          <w:sz w:val="20"/>
          <w:szCs w:val="20"/>
        </w:rPr>
        <w:t>soccorso istruttorio,</w:t>
      </w:r>
      <w:r w:rsidR="009222E9">
        <w:rPr>
          <w:rFonts w:ascii="Verdana" w:hAnsi="Verdana" w:cs="Arial"/>
          <w:sz w:val="20"/>
          <w:szCs w:val="20"/>
        </w:rPr>
        <w:t xml:space="preserve"> in questo giorno 25 giugno 2020,</w:t>
      </w:r>
      <w:r w:rsidRPr="009173CA">
        <w:rPr>
          <w:rFonts w:ascii="Verdana" w:hAnsi="Verdana" w:cs="Arial"/>
          <w:sz w:val="20"/>
          <w:szCs w:val="20"/>
        </w:rPr>
        <w:t xml:space="preserve"> alle ore </w:t>
      </w:r>
      <w:r w:rsidR="00116B9A" w:rsidRPr="009173CA">
        <w:rPr>
          <w:rFonts w:ascii="Verdana" w:hAnsi="Verdana" w:cs="Arial"/>
          <w:sz w:val="20"/>
          <w:szCs w:val="20"/>
        </w:rPr>
        <w:t>13:15</w:t>
      </w:r>
      <w:r w:rsidRPr="009173CA">
        <w:rPr>
          <w:rFonts w:ascii="Verdana" w:hAnsi="Verdana" w:cs="Arial"/>
          <w:sz w:val="20"/>
          <w:szCs w:val="20"/>
        </w:rPr>
        <w:t xml:space="preserve"> dichiara aperta la seduta di gara, che si svolge presso</w:t>
      </w:r>
      <w:r w:rsidRPr="009173CA">
        <w:rPr>
          <w:rFonts w:ascii="Verdana" w:hAnsi="Verdana"/>
          <w:sz w:val="20"/>
          <w:szCs w:val="20"/>
        </w:rPr>
        <w:t xml:space="preserve"> l’Associazione della Croce Rossa Italiana, VI piano, Via Ramazzini 31. </w:t>
      </w:r>
    </w:p>
    <w:p w14:paraId="1D4E6411" w14:textId="77777777" w:rsidR="00205D6E" w:rsidRPr="009173CA" w:rsidRDefault="00036CC8" w:rsidP="00205D6E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9173CA">
        <w:rPr>
          <w:rFonts w:ascii="Verdana" w:hAnsi="Verdana"/>
          <w:color w:val="000000"/>
          <w:sz w:val="20"/>
          <w:szCs w:val="20"/>
        </w:rPr>
        <w:t xml:space="preserve">Tutto ciò premesso, il RUP constata che in sala </w:t>
      </w:r>
      <w:r w:rsidR="00205D6E" w:rsidRPr="009173CA">
        <w:rPr>
          <w:rFonts w:ascii="Verdana" w:hAnsi="Verdana"/>
          <w:color w:val="000000"/>
          <w:sz w:val="20"/>
          <w:szCs w:val="20"/>
        </w:rPr>
        <w:t xml:space="preserve">non </w:t>
      </w:r>
      <w:r w:rsidR="00285802" w:rsidRPr="009173CA">
        <w:rPr>
          <w:rFonts w:ascii="Verdana" w:hAnsi="Verdana"/>
          <w:color w:val="000000"/>
          <w:sz w:val="20"/>
          <w:szCs w:val="20"/>
        </w:rPr>
        <w:t xml:space="preserve">è presente </w:t>
      </w:r>
      <w:r w:rsidR="00205D6E" w:rsidRPr="009173CA">
        <w:rPr>
          <w:rFonts w:ascii="Verdana" w:hAnsi="Verdana"/>
          <w:color w:val="000000"/>
          <w:sz w:val="20"/>
          <w:szCs w:val="20"/>
        </w:rPr>
        <w:t>alcun rappresentante degli OE partecipanti alla procedura in oggetto, mentre in videoconferenza sono collegati:</w:t>
      </w:r>
    </w:p>
    <w:p w14:paraId="31C63B34" w14:textId="642E71F3" w:rsidR="00205D6E" w:rsidRPr="009173CA" w:rsidRDefault="00116B9A" w:rsidP="00205D6E">
      <w:pPr>
        <w:pStyle w:val="Paragrafoelenco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9173CA">
        <w:rPr>
          <w:rFonts w:ascii="Verdana" w:hAnsi="Verdana"/>
          <w:color w:val="000000"/>
          <w:sz w:val="20"/>
          <w:szCs w:val="20"/>
        </w:rPr>
        <w:t xml:space="preserve">Filadelfio Cammarano e </w:t>
      </w:r>
      <w:r w:rsidR="00205D6E" w:rsidRPr="009173CA">
        <w:rPr>
          <w:rFonts w:ascii="Verdana" w:hAnsi="Verdana"/>
          <w:sz w:val="20"/>
          <w:szCs w:val="20"/>
        </w:rPr>
        <w:t xml:space="preserve">Daniele Maiese, in rappresentanza dell’OE </w:t>
      </w:r>
      <w:r w:rsidR="00205D6E" w:rsidRPr="009173CA">
        <w:rPr>
          <w:rFonts w:ascii="Verdana" w:hAnsi="Verdana"/>
          <w:b/>
          <w:sz w:val="20"/>
          <w:szCs w:val="20"/>
        </w:rPr>
        <w:t>LED CITY SRL</w:t>
      </w:r>
      <w:r w:rsidR="00205D6E" w:rsidRPr="009173CA">
        <w:rPr>
          <w:rFonts w:ascii="Verdana" w:hAnsi="Verdana"/>
          <w:sz w:val="20"/>
          <w:szCs w:val="20"/>
        </w:rPr>
        <w:t>;</w:t>
      </w:r>
    </w:p>
    <w:p w14:paraId="0B8469C7" w14:textId="1CE31FA5" w:rsidR="00897E83" w:rsidRPr="009173CA" w:rsidRDefault="00116B9A" w:rsidP="004D0D30">
      <w:pPr>
        <w:pStyle w:val="Paragrafoelenco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9173CA">
        <w:rPr>
          <w:rFonts w:ascii="Verdana" w:hAnsi="Verdana"/>
          <w:sz w:val="20"/>
          <w:szCs w:val="20"/>
        </w:rPr>
        <w:t>Brocchini Alessio</w:t>
      </w:r>
      <w:r w:rsidR="00897E83" w:rsidRPr="009173CA">
        <w:rPr>
          <w:rFonts w:ascii="Verdana" w:hAnsi="Verdana"/>
          <w:sz w:val="20"/>
          <w:szCs w:val="20"/>
        </w:rPr>
        <w:t xml:space="preserve">, in rappresentanza dell’OE </w:t>
      </w:r>
      <w:r w:rsidR="00897E83" w:rsidRPr="009173CA">
        <w:rPr>
          <w:rFonts w:ascii="Verdana" w:hAnsi="Verdana"/>
          <w:b/>
          <w:sz w:val="20"/>
          <w:szCs w:val="20"/>
        </w:rPr>
        <w:t>GIMAX SRL.</w:t>
      </w:r>
    </w:p>
    <w:p w14:paraId="0ABD56AB" w14:textId="0A759DD4" w:rsidR="006C711E" w:rsidRDefault="00036CC8" w:rsidP="006C711E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9173CA">
        <w:rPr>
          <w:rFonts w:ascii="Verdana" w:hAnsi="Verdana"/>
          <w:color w:val="000000"/>
          <w:sz w:val="20"/>
          <w:szCs w:val="20"/>
        </w:rPr>
        <w:t>Il RUP</w:t>
      </w:r>
      <w:r w:rsidRPr="009173CA">
        <w:rPr>
          <w:rFonts w:ascii="Verdana" w:hAnsi="Verdana"/>
          <w:sz w:val="20"/>
          <w:szCs w:val="20"/>
        </w:rPr>
        <w:t xml:space="preserve"> alle ore </w:t>
      </w:r>
      <w:r w:rsidR="00116B9A" w:rsidRPr="009173CA">
        <w:rPr>
          <w:rFonts w:ascii="Verdana" w:hAnsi="Verdana"/>
          <w:sz w:val="20"/>
          <w:szCs w:val="20"/>
        </w:rPr>
        <w:t>13:16</w:t>
      </w:r>
      <w:r w:rsidRPr="009173CA">
        <w:rPr>
          <w:rFonts w:ascii="Verdana" w:hAnsi="Verdana"/>
          <w:sz w:val="20"/>
          <w:szCs w:val="20"/>
        </w:rPr>
        <w:t xml:space="preserve"> dichiara chiusa la fase di verifica della documentazione</w:t>
      </w:r>
      <w:r w:rsidRPr="00036CC8">
        <w:rPr>
          <w:rFonts w:ascii="Verdana" w:hAnsi="Verdana"/>
          <w:sz w:val="20"/>
          <w:szCs w:val="20"/>
        </w:rPr>
        <w:t xml:space="preserve"> amministrativa e dispone di procedere</w:t>
      </w:r>
      <w:r w:rsidR="00B121F6" w:rsidRPr="00B121F6">
        <w:rPr>
          <w:rFonts w:ascii="Verdana" w:hAnsi="Verdana"/>
          <w:sz w:val="20"/>
          <w:szCs w:val="20"/>
        </w:rPr>
        <w:t xml:space="preserve"> </w:t>
      </w:r>
      <w:r w:rsidR="00B121F6" w:rsidRPr="00036CC8">
        <w:rPr>
          <w:rFonts w:ascii="Verdana" w:hAnsi="Verdana"/>
          <w:sz w:val="20"/>
          <w:szCs w:val="20"/>
        </w:rPr>
        <w:t xml:space="preserve">in ordine di </w:t>
      </w:r>
      <w:r w:rsidR="00B121F6">
        <w:rPr>
          <w:rFonts w:ascii="Verdana" w:hAnsi="Verdana"/>
          <w:sz w:val="20"/>
          <w:szCs w:val="20"/>
        </w:rPr>
        <w:t>visualizzazione in pi</w:t>
      </w:r>
      <w:r w:rsidR="00B121F6" w:rsidRPr="00036CC8">
        <w:rPr>
          <w:rFonts w:ascii="Verdana" w:hAnsi="Verdana"/>
          <w:sz w:val="20"/>
          <w:szCs w:val="20"/>
        </w:rPr>
        <w:t>attaforma telematica Net4Market</w:t>
      </w:r>
      <w:r w:rsidR="00B121F6">
        <w:rPr>
          <w:rFonts w:ascii="Verdana" w:hAnsi="Verdana"/>
          <w:sz w:val="20"/>
          <w:szCs w:val="20"/>
        </w:rPr>
        <w:t xml:space="preserve">, </w:t>
      </w:r>
      <w:r w:rsidRPr="00036CC8">
        <w:rPr>
          <w:rFonts w:ascii="Verdana" w:hAnsi="Verdana"/>
          <w:sz w:val="20"/>
          <w:szCs w:val="20"/>
        </w:rPr>
        <w:t xml:space="preserve">alle </w:t>
      </w:r>
      <w:r w:rsidRPr="00F07949">
        <w:rPr>
          <w:rFonts w:ascii="Verdana" w:hAnsi="Verdana"/>
          <w:sz w:val="20"/>
          <w:szCs w:val="20"/>
        </w:rPr>
        <w:t>ore</w:t>
      </w:r>
      <w:r w:rsidR="00116B9A">
        <w:rPr>
          <w:rFonts w:ascii="Verdana" w:hAnsi="Verdana"/>
          <w:sz w:val="20"/>
          <w:szCs w:val="20"/>
        </w:rPr>
        <w:t xml:space="preserve"> 13:19</w:t>
      </w:r>
      <w:r w:rsidRPr="00F07949">
        <w:rPr>
          <w:rFonts w:ascii="Verdana" w:hAnsi="Verdana"/>
          <w:sz w:val="20"/>
          <w:szCs w:val="20"/>
        </w:rPr>
        <w:t xml:space="preserve">, </w:t>
      </w:r>
      <w:r w:rsidRPr="00F07949">
        <w:rPr>
          <w:rFonts w:ascii="Verdana" w:hAnsi="Verdana"/>
          <w:sz w:val="20"/>
          <w:szCs w:val="20"/>
        </w:rPr>
        <w:lastRenderedPageBreak/>
        <w:t>all’apertura</w:t>
      </w:r>
      <w:r w:rsidRPr="00036CC8">
        <w:rPr>
          <w:rFonts w:ascii="Verdana" w:hAnsi="Verdana"/>
          <w:sz w:val="20"/>
          <w:szCs w:val="20"/>
        </w:rPr>
        <w:t xml:space="preserve"> delle offerte economiche degli operatori ammessi </w:t>
      </w:r>
      <w:r w:rsidR="00B121F6" w:rsidRPr="006C711E">
        <w:rPr>
          <w:rFonts w:ascii="Verdana" w:hAnsi="Verdana"/>
          <w:sz w:val="20"/>
          <w:szCs w:val="20"/>
        </w:rPr>
        <w:t>pervenute in base al modello di offerta allegato dalla Stazione Appaltante</w:t>
      </w:r>
      <w:r w:rsidR="00B121F6">
        <w:rPr>
          <w:rFonts w:ascii="Verdana" w:hAnsi="Verdana"/>
          <w:sz w:val="20"/>
          <w:szCs w:val="20"/>
        </w:rPr>
        <w:t xml:space="preserve"> </w:t>
      </w:r>
      <w:r w:rsidR="006C711E" w:rsidRPr="006C711E">
        <w:rPr>
          <w:rFonts w:ascii="Verdana" w:hAnsi="Verdana"/>
          <w:sz w:val="20"/>
          <w:szCs w:val="20"/>
        </w:rPr>
        <w:t>attestando, per quanto riguarda il:</w:t>
      </w:r>
    </w:p>
    <w:p w14:paraId="35EE7A40" w14:textId="59725AD8" w:rsidR="006C711E" w:rsidRDefault="006C711E" w:rsidP="006C711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6C711E">
        <w:rPr>
          <w:rFonts w:ascii="Verdana" w:hAnsi="Verdana"/>
          <w:b/>
          <w:bCs/>
          <w:sz w:val="20"/>
          <w:szCs w:val="20"/>
        </w:rPr>
        <w:t xml:space="preserve">LOTTO 1 </w:t>
      </w:r>
      <w:r>
        <w:rPr>
          <w:rFonts w:ascii="Verdana" w:hAnsi="Verdana"/>
          <w:b/>
          <w:bCs/>
          <w:sz w:val="20"/>
          <w:szCs w:val="20"/>
        </w:rPr>
        <w:t>–</w:t>
      </w:r>
      <w:r w:rsidRPr="006C711E">
        <w:rPr>
          <w:rFonts w:ascii="Verdana" w:hAnsi="Verdana"/>
          <w:b/>
          <w:bCs/>
          <w:sz w:val="20"/>
          <w:szCs w:val="20"/>
        </w:rPr>
        <w:t xml:space="preserve"> </w:t>
      </w:r>
    </w:p>
    <w:p w14:paraId="7602BBAF" w14:textId="5FA15CBD" w:rsidR="0078211C" w:rsidRPr="004338EB" w:rsidRDefault="0078211C" w:rsidP="00205D6E">
      <w:pPr>
        <w:pStyle w:val="Paragrafoelenco"/>
        <w:numPr>
          <w:ilvl w:val="1"/>
          <w:numId w:val="37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19"/>
          <w:szCs w:val="19"/>
        </w:rPr>
      </w:pPr>
      <w:r w:rsidRPr="003927DA">
        <w:rPr>
          <w:rFonts w:ascii="Verdana" w:hAnsi="Verdana"/>
          <w:sz w:val="20"/>
          <w:szCs w:val="20"/>
        </w:rPr>
        <w:t>n. 1 offerta presentata dalla ditta</w:t>
      </w:r>
      <w:r w:rsidRPr="003927DA">
        <w:rPr>
          <w:rFonts w:ascii="Verdana" w:hAnsi="Verdana"/>
          <w:b/>
          <w:sz w:val="20"/>
          <w:szCs w:val="20"/>
        </w:rPr>
        <w:t xml:space="preserve"> </w:t>
      </w:r>
      <w:r w:rsidR="00205D6E">
        <w:rPr>
          <w:rFonts w:ascii="Verdana" w:hAnsi="Verdana"/>
          <w:b/>
          <w:sz w:val="19"/>
          <w:szCs w:val="19"/>
        </w:rPr>
        <w:t>COR.EL SRL</w:t>
      </w:r>
      <w:r w:rsidRPr="00205D6E">
        <w:rPr>
          <w:rFonts w:ascii="Verdana" w:hAnsi="Verdana"/>
          <w:b/>
          <w:sz w:val="20"/>
          <w:szCs w:val="20"/>
        </w:rPr>
        <w:t xml:space="preserve">, </w:t>
      </w:r>
      <w:r w:rsidRPr="00205D6E">
        <w:rPr>
          <w:rFonts w:ascii="Verdana" w:hAnsi="Verdana"/>
          <w:sz w:val="20"/>
          <w:szCs w:val="20"/>
        </w:rPr>
        <w:t xml:space="preserve">che ha offerto un ribasso pari a </w:t>
      </w:r>
      <w:r w:rsidR="00116B9A">
        <w:rPr>
          <w:rFonts w:ascii="Verdana" w:hAnsi="Verdana"/>
          <w:b/>
          <w:sz w:val="20"/>
          <w:szCs w:val="20"/>
        </w:rPr>
        <w:t>6,222</w:t>
      </w:r>
      <w:r w:rsidRPr="00205D6E">
        <w:rPr>
          <w:rFonts w:ascii="Verdana" w:hAnsi="Verdana"/>
          <w:b/>
          <w:sz w:val="20"/>
          <w:szCs w:val="20"/>
        </w:rPr>
        <w:t>%</w:t>
      </w:r>
      <w:r w:rsidRPr="00205D6E">
        <w:rPr>
          <w:rFonts w:ascii="Verdana" w:hAnsi="Verdana"/>
          <w:sz w:val="20"/>
          <w:szCs w:val="20"/>
        </w:rPr>
        <w:t xml:space="preserve"> </w:t>
      </w:r>
      <w:r w:rsidR="00116B9A">
        <w:rPr>
          <w:rFonts w:ascii="Verdana" w:hAnsi="Verdana"/>
          <w:sz w:val="20"/>
          <w:szCs w:val="20"/>
        </w:rPr>
        <w:t>(sei/duecentoventidue</w:t>
      </w:r>
      <w:r w:rsidRPr="00205D6E">
        <w:rPr>
          <w:rFonts w:ascii="Verdana" w:hAnsi="Verdana"/>
          <w:sz w:val="20"/>
          <w:szCs w:val="20"/>
        </w:rPr>
        <w:t xml:space="preserve">) rispetto all’importo posto a base di gara. L’offerta economica presentata pertanto è pari a </w:t>
      </w:r>
      <w:r w:rsidRPr="00205D6E">
        <w:rPr>
          <w:rFonts w:ascii="Verdana" w:hAnsi="Verdana"/>
          <w:b/>
          <w:sz w:val="20"/>
          <w:szCs w:val="20"/>
        </w:rPr>
        <w:t>€</w:t>
      </w:r>
      <w:r w:rsidR="00205D6E">
        <w:rPr>
          <w:rFonts w:ascii="Verdana" w:hAnsi="Verdana"/>
          <w:b/>
          <w:sz w:val="20"/>
          <w:szCs w:val="20"/>
        </w:rPr>
        <w:t xml:space="preserve"> </w:t>
      </w:r>
      <w:r w:rsidR="004338EB" w:rsidRPr="004338EB">
        <w:rPr>
          <w:rFonts w:ascii="Verdana" w:hAnsi="Verdana"/>
          <w:b/>
          <w:sz w:val="20"/>
          <w:szCs w:val="20"/>
        </w:rPr>
        <w:t>52.515,68 (cinquantaduemilacinquecentoquindici</w:t>
      </w:r>
      <w:r w:rsidR="003E680B" w:rsidRPr="004338EB">
        <w:rPr>
          <w:rFonts w:ascii="Verdana" w:hAnsi="Verdana"/>
          <w:b/>
          <w:sz w:val="20"/>
          <w:szCs w:val="20"/>
        </w:rPr>
        <w:t>/</w:t>
      </w:r>
      <w:r w:rsidR="004338EB" w:rsidRPr="004338EB">
        <w:rPr>
          <w:rFonts w:ascii="Verdana" w:hAnsi="Verdana"/>
          <w:b/>
          <w:sz w:val="20"/>
          <w:szCs w:val="20"/>
        </w:rPr>
        <w:t>68</w:t>
      </w:r>
      <w:r w:rsidRPr="004338EB">
        <w:rPr>
          <w:rFonts w:ascii="Verdana" w:hAnsi="Verdana"/>
          <w:b/>
          <w:sz w:val="20"/>
          <w:szCs w:val="20"/>
        </w:rPr>
        <w:t>)</w:t>
      </w:r>
      <w:r w:rsidRPr="004338EB">
        <w:rPr>
          <w:rFonts w:ascii="Verdana" w:hAnsi="Verdana"/>
          <w:sz w:val="20"/>
          <w:szCs w:val="20"/>
        </w:rPr>
        <w:t>;</w:t>
      </w:r>
      <w:r w:rsidR="003F739B" w:rsidRPr="004338EB">
        <w:t>‬</w:t>
      </w:r>
      <w:r w:rsidR="000213EF" w:rsidRPr="004338EB">
        <w:t>‬</w:t>
      </w:r>
      <w:r w:rsidR="00791368" w:rsidRPr="004338EB">
        <w:t>‬</w:t>
      </w:r>
    </w:p>
    <w:p w14:paraId="3784C07E" w14:textId="56D20FF9" w:rsidR="0078211C" w:rsidRPr="004338EB" w:rsidRDefault="0078211C" w:rsidP="004E71DF">
      <w:pPr>
        <w:pStyle w:val="Paragrafoelenco"/>
        <w:numPr>
          <w:ilvl w:val="1"/>
          <w:numId w:val="37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3927DA">
        <w:rPr>
          <w:rFonts w:ascii="Verdana" w:hAnsi="Verdana"/>
          <w:sz w:val="20"/>
          <w:szCs w:val="20"/>
        </w:rPr>
        <w:t>n. 1 offerta presentata dalla ditta</w:t>
      </w:r>
      <w:r w:rsidRPr="003927DA">
        <w:rPr>
          <w:rFonts w:ascii="Verdana" w:hAnsi="Verdana"/>
          <w:b/>
          <w:sz w:val="20"/>
          <w:szCs w:val="20"/>
        </w:rPr>
        <w:t xml:space="preserve"> </w:t>
      </w:r>
      <w:r w:rsidR="00205D6E" w:rsidRPr="00E174B5">
        <w:rPr>
          <w:rFonts w:ascii="Verdana" w:hAnsi="Verdana"/>
          <w:b/>
          <w:sz w:val="19"/>
          <w:szCs w:val="19"/>
        </w:rPr>
        <w:t>GIMAX SR</w:t>
      </w:r>
      <w:r w:rsidR="00D622D2">
        <w:rPr>
          <w:rFonts w:ascii="Verdana" w:hAnsi="Verdana"/>
          <w:b/>
          <w:sz w:val="19"/>
          <w:szCs w:val="19"/>
        </w:rPr>
        <w:t>L</w:t>
      </w:r>
      <w:r w:rsidRPr="00205D6E">
        <w:rPr>
          <w:rFonts w:ascii="Verdana" w:hAnsi="Verdana"/>
          <w:b/>
          <w:sz w:val="20"/>
          <w:szCs w:val="20"/>
        </w:rPr>
        <w:t xml:space="preserve">, </w:t>
      </w:r>
      <w:r w:rsidRPr="00205D6E">
        <w:rPr>
          <w:rFonts w:ascii="Verdana" w:hAnsi="Verdana"/>
          <w:sz w:val="20"/>
          <w:szCs w:val="20"/>
        </w:rPr>
        <w:t xml:space="preserve">che ha offerto un ribasso pari a </w:t>
      </w:r>
      <w:r w:rsidR="00116B9A">
        <w:rPr>
          <w:rFonts w:ascii="Verdana" w:hAnsi="Verdana"/>
          <w:b/>
          <w:sz w:val="20"/>
          <w:szCs w:val="20"/>
        </w:rPr>
        <w:t>16,830</w:t>
      </w:r>
      <w:r w:rsidRPr="00205D6E">
        <w:rPr>
          <w:rFonts w:ascii="Verdana" w:hAnsi="Verdana"/>
          <w:b/>
          <w:sz w:val="20"/>
          <w:szCs w:val="20"/>
        </w:rPr>
        <w:t>%</w:t>
      </w:r>
      <w:r w:rsidRPr="00205D6E">
        <w:rPr>
          <w:rFonts w:ascii="Verdana" w:hAnsi="Verdana"/>
          <w:sz w:val="20"/>
          <w:szCs w:val="20"/>
        </w:rPr>
        <w:t xml:space="preserve"> (</w:t>
      </w:r>
      <w:r w:rsidR="00116B9A">
        <w:rPr>
          <w:rFonts w:ascii="Verdana" w:hAnsi="Verdana"/>
          <w:sz w:val="20"/>
          <w:szCs w:val="20"/>
        </w:rPr>
        <w:t>sedici</w:t>
      </w:r>
      <w:r w:rsidRPr="00205D6E">
        <w:rPr>
          <w:rFonts w:ascii="Verdana" w:hAnsi="Verdana"/>
          <w:sz w:val="20"/>
          <w:szCs w:val="20"/>
        </w:rPr>
        <w:t>/</w:t>
      </w:r>
      <w:r w:rsidR="00116B9A">
        <w:rPr>
          <w:rFonts w:ascii="Verdana" w:hAnsi="Verdana"/>
          <w:sz w:val="20"/>
          <w:szCs w:val="20"/>
        </w:rPr>
        <w:t>ottocentotrenta</w:t>
      </w:r>
      <w:r w:rsidRPr="00205D6E">
        <w:rPr>
          <w:rFonts w:ascii="Verdana" w:hAnsi="Verdana"/>
          <w:sz w:val="20"/>
          <w:szCs w:val="20"/>
        </w:rPr>
        <w:t xml:space="preserve">) rispetto all’importo posto a base di gara. L’offerta economica presentata pertanto è pari a </w:t>
      </w:r>
      <w:r w:rsidRPr="00205D6E">
        <w:rPr>
          <w:rFonts w:ascii="Verdana" w:hAnsi="Verdana"/>
          <w:b/>
          <w:sz w:val="20"/>
          <w:szCs w:val="20"/>
        </w:rPr>
        <w:t xml:space="preserve">€ </w:t>
      </w:r>
      <w:r w:rsidR="004338EB" w:rsidRPr="004338EB">
        <w:rPr>
          <w:rFonts w:ascii="Verdana" w:hAnsi="Verdana"/>
          <w:b/>
          <w:sz w:val="20"/>
          <w:szCs w:val="20"/>
        </w:rPr>
        <w:t>46.575,20</w:t>
      </w:r>
      <w:r w:rsidRPr="004338EB">
        <w:rPr>
          <w:rFonts w:ascii="Verdana" w:hAnsi="Verdana"/>
          <w:b/>
          <w:sz w:val="20"/>
          <w:szCs w:val="20"/>
        </w:rPr>
        <w:t xml:space="preserve"> </w:t>
      </w:r>
      <w:r w:rsidR="00CC32CF" w:rsidRPr="004338EB">
        <w:rPr>
          <w:rFonts w:ascii="Verdana" w:hAnsi="Verdana"/>
          <w:b/>
          <w:sz w:val="20"/>
          <w:szCs w:val="20"/>
        </w:rPr>
        <w:t>(</w:t>
      </w:r>
      <w:r w:rsidR="004338EB" w:rsidRPr="004338EB">
        <w:rPr>
          <w:rFonts w:ascii="Verdana" w:hAnsi="Verdana"/>
          <w:b/>
          <w:sz w:val="20"/>
          <w:szCs w:val="20"/>
        </w:rPr>
        <w:t>quarantaseimilacinquecentosettantacinque</w:t>
      </w:r>
      <w:r w:rsidR="00CC32CF" w:rsidRPr="004338EB">
        <w:rPr>
          <w:rFonts w:ascii="Verdana" w:hAnsi="Verdana"/>
          <w:b/>
          <w:sz w:val="20"/>
          <w:szCs w:val="20"/>
        </w:rPr>
        <w:t>/</w:t>
      </w:r>
      <w:r w:rsidR="004338EB" w:rsidRPr="004338EB">
        <w:rPr>
          <w:rFonts w:ascii="Verdana" w:hAnsi="Verdana"/>
          <w:b/>
          <w:sz w:val="20"/>
          <w:szCs w:val="20"/>
        </w:rPr>
        <w:t>20</w:t>
      </w:r>
      <w:r w:rsidRPr="004338EB">
        <w:rPr>
          <w:rFonts w:ascii="Verdana" w:hAnsi="Verdana"/>
          <w:b/>
          <w:sz w:val="20"/>
          <w:szCs w:val="20"/>
        </w:rPr>
        <w:t>)</w:t>
      </w:r>
      <w:r w:rsidRPr="004338EB">
        <w:rPr>
          <w:rFonts w:ascii="Verdana" w:hAnsi="Verdana"/>
          <w:sz w:val="20"/>
          <w:szCs w:val="20"/>
        </w:rPr>
        <w:t>;</w:t>
      </w:r>
    </w:p>
    <w:p w14:paraId="1F58E667" w14:textId="64E6A64D" w:rsidR="0078211C" w:rsidRPr="004E71DF" w:rsidRDefault="0078211C" w:rsidP="004E71DF">
      <w:pPr>
        <w:pStyle w:val="Paragrafoelenco"/>
        <w:numPr>
          <w:ilvl w:val="1"/>
          <w:numId w:val="37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b/>
          <w:sz w:val="19"/>
          <w:szCs w:val="19"/>
        </w:rPr>
      </w:pPr>
      <w:r w:rsidRPr="003927DA">
        <w:rPr>
          <w:rFonts w:ascii="Verdana" w:hAnsi="Verdana"/>
          <w:sz w:val="20"/>
          <w:szCs w:val="20"/>
        </w:rPr>
        <w:t>n. 1 offerta presentata dalla ditta</w:t>
      </w:r>
      <w:r w:rsidRPr="003927DA">
        <w:rPr>
          <w:rFonts w:ascii="Verdana" w:hAnsi="Verdana"/>
          <w:b/>
          <w:sz w:val="20"/>
          <w:szCs w:val="20"/>
        </w:rPr>
        <w:t xml:space="preserve"> </w:t>
      </w:r>
      <w:r w:rsidR="004E71DF" w:rsidRPr="00E174B5">
        <w:rPr>
          <w:rFonts w:ascii="Verdana" w:hAnsi="Verdana"/>
          <w:b/>
          <w:sz w:val="19"/>
          <w:szCs w:val="19"/>
        </w:rPr>
        <w:t>GREEN POWE</w:t>
      </w:r>
      <w:r w:rsidR="004E71DF">
        <w:rPr>
          <w:rFonts w:ascii="Verdana" w:hAnsi="Verdana"/>
          <w:b/>
          <w:sz w:val="19"/>
          <w:szCs w:val="19"/>
        </w:rPr>
        <w:t>R</w:t>
      </w:r>
      <w:r w:rsidR="004E71DF" w:rsidRPr="00E174B5">
        <w:rPr>
          <w:rFonts w:ascii="Verdana" w:hAnsi="Verdana"/>
          <w:b/>
          <w:sz w:val="19"/>
          <w:szCs w:val="19"/>
        </w:rPr>
        <w:t xml:space="preserve"> SYSTEMS SRL</w:t>
      </w:r>
      <w:r w:rsidRPr="004E71DF">
        <w:rPr>
          <w:rFonts w:ascii="Verdana" w:hAnsi="Verdana"/>
          <w:b/>
          <w:sz w:val="20"/>
          <w:szCs w:val="20"/>
        </w:rPr>
        <w:t xml:space="preserve">, </w:t>
      </w:r>
      <w:r w:rsidRPr="004E71DF">
        <w:rPr>
          <w:rFonts w:ascii="Verdana" w:hAnsi="Verdana"/>
          <w:sz w:val="20"/>
          <w:szCs w:val="20"/>
        </w:rPr>
        <w:t xml:space="preserve">che ha offerto un ribasso pari a </w:t>
      </w:r>
      <w:r w:rsidR="00116B9A">
        <w:rPr>
          <w:rFonts w:ascii="Verdana" w:hAnsi="Verdana"/>
          <w:b/>
          <w:sz w:val="20"/>
          <w:szCs w:val="20"/>
        </w:rPr>
        <w:t>7</w:t>
      </w:r>
      <w:r w:rsidRPr="004E71DF">
        <w:rPr>
          <w:rFonts w:ascii="Verdana" w:hAnsi="Verdana"/>
          <w:b/>
          <w:sz w:val="20"/>
          <w:szCs w:val="20"/>
        </w:rPr>
        <w:t>%</w:t>
      </w:r>
      <w:r w:rsidRPr="004E71DF">
        <w:rPr>
          <w:rFonts w:ascii="Verdana" w:hAnsi="Verdana"/>
          <w:sz w:val="20"/>
          <w:szCs w:val="20"/>
        </w:rPr>
        <w:t xml:space="preserve"> (</w:t>
      </w:r>
      <w:r w:rsidR="00116B9A">
        <w:rPr>
          <w:rFonts w:ascii="Verdana" w:hAnsi="Verdana"/>
          <w:sz w:val="20"/>
          <w:szCs w:val="20"/>
        </w:rPr>
        <w:t>sette</w:t>
      </w:r>
      <w:r w:rsidRPr="004E71DF">
        <w:rPr>
          <w:rFonts w:ascii="Verdana" w:hAnsi="Verdana"/>
          <w:sz w:val="20"/>
          <w:szCs w:val="20"/>
        </w:rPr>
        <w:t xml:space="preserve">) rispetto all’importo posto a base di gara. L’offerta economica presentata pertanto è pari a </w:t>
      </w:r>
      <w:r w:rsidRPr="004338EB">
        <w:rPr>
          <w:rFonts w:ascii="Verdana" w:hAnsi="Verdana"/>
          <w:b/>
          <w:sz w:val="20"/>
          <w:szCs w:val="20"/>
        </w:rPr>
        <w:t xml:space="preserve">€ </w:t>
      </w:r>
      <w:r w:rsidR="004338EB" w:rsidRPr="004338EB">
        <w:rPr>
          <w:rFonts w:ascii="Verdana" w:hAnsi="Verdana"/>
          <w:b/>
          <w:sz w:val="20"/>
          <w:szCs w:val="20"/>
        </w:rPr>
        <w:t>52.080,00</w:t>
      </w:r>
      <w:r w:rsidRPr="004338EB">
        <w:rPr>
          <w:rFonts w:ascii="Verdana" w:hAnsi="Verdana"/>
          <w:b/>
          <w:sz w:val="20"/>
          <w:szCs w:val="20"/>
        </w:rPr>
        <w:t xml:space="preserve"> </w:t>
      </w:r>
      <w:r w:rsidR="00CC32CF" w:rsidRPr="004338EB">
        <w:rPr>
          <w:rFonts w:ascii="Verdana" w:hAnsi="Verdana"/>
          <w:b/>
          <w:sz w:val="20"/>
          <w:szCs w:val="20"/>
        </w:rPr>
        <w:t>(</w:t>
      </w:r>
      <w:r w:rsidR="004338EB" w:rsidRPr="004338EB">
        <w:rPr>
          <w:rFonts w:ascii="Verdana" w:hAnsi="Verdana"/>
          <w:b/>
          <w:sz w:val="20"/>
          <w:szCs w:val="20"/>
        </w:rPr>
        <w:t>cinquantaduemilaottanta</w:t>
      </w:r>
      <w:r w:rsidR="00CC32CF" w:rsidRPr="004338EB">
        <w:rPr>
          <w:rFonts w:ascii="Verdana" w:hAnsi="Verdana"/>
          <w:b/>
          <w:sz w:val="20"/>
          <w:szCs w:val="20"/>
        </w:rPr>
        <w:t>/</w:t>
      </w:r>
      <w:r w:rsidR="004338EB" w:rsidRPr="004338EB">
        <w:rPr>
          <w:rFonts w:ascii="Verdana" w:hAnsi="Verdana"/>
          <w:b/>
          <w:sz w:val="20"/>
          <w:szCs w:val="20"/>
        </w:rPr>
        <w:t>00</w:t>
      </w:r>
      <w:r w:rsidRPr="004338EB">
        <w:rPr>
          <w:rFonts w:ascii="Verdana" w:hAnsi="Verdana"/>
          <w:b/>
          <w:sz w:val="20"/>
          <w:szCs w:val="20"/>
        </w:rPr>
        <w:t>)</w:t>
      </w:r>
      <w:r w:rsidRPr="004338EB">
        <w:rPr>
          <w:rFonts w:ascii="Verdana" w:hAnsi="Verdana"/>
          <w:sz w:val="20"/>
          <w:szCs w:val="20"/>
        </w:rPr>
        <w:t>;</w:t>
      </w:r>
    </w:p>
    <w:p w14:paraId="0B1D94BD" w14:textId="747B4803" w:rsidR="0078211C" w:rsidRPr="004338EB" w:rsidRDefault="0078211C" w:rsidP="008B2BEA">
      <w:pPr>
        <w:pStyle w:val="Paragrafoelenco"/>
        <w:numPr>
          <w:ilvl w:val="1"/>
          <w:numId w:val="37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 w:rsidRPr="004E71DF">
        <w:rPr>
          <w:rFonts w:ascii="Verdana" w:hAnsi="Verdana"/>
          <w:sz w:val="20"/>
          <w:szCs w:val="20"/>
        </w:rPr>
        <w:t>n. 1 offerta presentata dalla ditta</w:t>
      </w:r>
      <w:r w:rsidRPr="004E71DF">
        <w:rPr>
          <w:rFonts w:ascii="Verdana" w:hAnsi="Verdana"/>
          <w:b/>
          <w:sz w:val="20"/>
          <w:szCs w:val="20"/>
        </w:rPr>
        <w:t xml:space="preserve"> </w:t>
      </w:r>
      <w:r w:rsidR="004E71DF" w:rsidRPr="004E71DF">
        <w:rPr>
          <w:rFonts w:ascii="Verdana" w:hAnsi="Verdana"/>
          <w:b/>
          <w:sz w:val="20"/>
          <w:szCs w:val="20"/>
        </w:rPr>
        <w:t>IENERGY SRL</w:t>
      </w:r>
      <w:r w:rsidR="004E71DF">
        <w:rPr>
          <w:rFonts w:ascii="Verdana" w:hAnsi="Verdana"/>
          <w:b/>
          <w:sz w:val="20"/>
          <w:szCs w:val="20"/>
        </w:rPr>
        <w:t xml:space="preserve"> </w:t>
      </w:r>
      <w:r w:rsidRPr="004E71DF">
        <w:rPr>
          <w:rFonts w:ascii="Verdana" w:hAnsi="Verdana"/>
          <w:sz w:val="20"/>
          <w:szCs w:val="20"/>
        </w:rPr>
        <w:t xml:space="preserve">che ha offerto un ribasso pari a </w:t>
      </w:r>
      <w:r w:rsidR="00116B9A">
        <w:rPr>
          <w:rFonts w:ascii="Verdana" w:hAnsi="Verdana"/>
          <w:b/>
          <w:bCs/>
          <w:sz w:val="20"/>
          <w:szCs w:val="20"/>
        </w:rPr>
        <w:t>36,982</w:t>
      </w:r>
      <w:r w:rsidRPr="004E71DF">
        <w:rPr>
          <w:rFonts w:ascii="Verdana" w:hAnsi="Verdana"/>
          <w:b/>
          <w:sz w:val="20"/>
          <w:szCs w:val="20"/>
        </w:rPr>
        <w:t>%</w:t>
      </w:r>
      <w:r w:rsidRPr="004E71DF">
        <w:rPr>
          <w:rFonts w:ascii="Verdana" w:hAnsi="Verdana"/>
          <w:sz w:val="20"/>
          <w:szCs w:val="20"/>
        </w:rPr>
        <w:t xml:space="preserve"> (</w:t>
      </w:r>
      <w:r w:rsidR="00116B9A">
        <w:rPr>
          <w:rFonts w:ascii="Verdana" w:hAnsi="Verdana"/>
          <w:sz w:val="20"/>
          <w:szCs w:val="20"/>
        </w:rPr>
        <w:t>trentasei</w:t>
      </w:r>
      <w:r w:rsidRPr="004E71DF">
        <w:rPr>
          <w:rFonts w:ascii="Verdana" w:hAnsi="Verdana"/>
          <w:sz w:val="20"/>
          <w:szCs w:val="20"/>
        </w:rPr>
        <w:t>/</w:t>
      </w:r>
      <w:r w:rsidR="00116B9A">
        <w:rPr>
          <w:rFonts w:ascii="Verdana" w:hAnsi="Verdana"/>
          <w:sz w:val="20"/>
          <w:szCs w:val="20"/>
        </w:rPr>
        <w:t>novecentottantadue</w:t>
      </w:r>
      <w:r w:rsidRPr="004E71DF">
        <w:rPr>
          <w:rFonts w:ascii="Verdana" w:hAnsi="Verdana"/>
          <w:sz w:val="20"/>
          <w:szCs w:val="20"/>
        </w:rPr>
        <w:t xml:space="preserve">) rispetto all’importo posto a base di gara. </w:t>
      </w:r>
      <w:r w:rsidRPr="004338EB">
        <w:rPr>
          <w:rFonts w:ascii="Verdana" w:hAnsi="Verdana"/>
          <w:sz w:val="20"/>
          <w:szCs w:val="20"/>
        </w:rPr>
        <w:t xml:space="preserve">L’offerta economica presentata pertanto è pari a </w:t>
      </w:r>
      <w:r w:rsidRPr="004338EB">
        <w:rPr>
          <w:rFonts w:ascii="Verdana" w:hAnsi="Verdana"/>
          <w:b/>
          <w:sz w:val="20"/>
          <w:szCs w:val="20"/>
        </w:rPr>
        <w:t xml:space="preserve">€ </w:t>
      </w:r>
      <w:r w:rsidR="004338EB" w:rsidRPr="004338EB">
        <w:rPr>
          <w:rFonts w:ascii="Verdana" w:hAnsi="Verdana"/>
          <w:b/>
          <w:sz w:val="20"/>
          <w:szCs w:val="20"/>
        </w:rPr>
        <w:t xml:space="preserve">35.290,08 </w:t>
      </w:r>
      <w:r w:rsidR="00CC32CF" w:rsidRPr="004338EB">
        <w:rPr>
          <w:rFonts w:ascii="Verdana" w:hAnsi="Verdana"/>
          <w:b/>
          <w:sz w:val="20"/>
          <w:szCs w:val="20"/>
        </w:rPr>
        <w:t>(</w:t>
      </w:r>
      <w:r w:rsidR="004338EB" w:rsidRPr="004338EB">
        <w:rPr>
          <w:rFonts w:ascii="Verdana" w:hAnsi="Verdana"/>
          <w:b/>
          <w:sz w:val="20"/>
          <w:szCs w:val="20"/>
        </w:rPr>
        <w:t>trentacinquemiladuecentonovanta</w:t>
      </w:r>
      <w:r w:rsidR="00CC32CF" w:rsidRPr="004338EB">
        <w:rPr>
          <w:rFonts w:ascii="Verdana" w:hAnsi="Verdana"/>
          <w:b/>
          <w:sz w:val="20"/>
          <w:szCs w:val="20"/>
        </w:rPr>
        <w:t>/</w:t>
      </w:r>
      <w:r w:rsidR="004338EB" w:rsidRPr="004338EB">
        <w:rPr>
          <w:rFonts w:ascii="Verdana" w:hAnsi="Verdana"/>
          <w:b/>
          <w:sz w:val="20"/>
          <w:szCs w:val="20"/>
        </w:rPr>
        <w:t>08</w:t>
      </w:r>
      <w:r w:rsidRPr="004338EB">
        <w:rPr>
          <w:rFonts w:ascii="Verdana" w:hAnsi="Verdana"/>
          <w:b/>
          <w:sz w:val="20"/>
          <w:szCs w:val="20"/>
        </w:rPr>
        <w:t>)</w:t>
      </w:r>
      <w:r w:rsidRPr="004338EB">
        <w:rPr>
          <w:rFonts w:ascii="Verdana" w:hAnsi="Verdana"/>
          <w:sz w:val="20"/>
          <w:szCs w:val="20"/>
        </w:rPr>
        <w:t>;</w:t>
      </w:r>
    </w:p>
    <w:p w14:paraId="36B9067E" w14:textId="33722CB4" w:rsidR="0078211C" w:rsidRPr="004338EB" w:rsidRDefault="0078211C" w:rsidP="008B2BEA">
      <w:pPr>
        <w:pStyle w:val="Paragrafoelenco"/>
        <w:numPr>
          <w:ilvl w:val="1"/>
          <w:numId w:val="37"/>
        </w:numPr>
        <w:jc w:val="both"/>
        <w:rPr>
          <w:rFonts w:ascii="Verdana" w:hAnsi="Verdana"/>
          <w:b/>
          <w:sz w:val="20"/>
          <w:szCs w:val="20"/>
        </w:rPr>
      </w:pPr>
      <w:r w:rsidRPr="004338EB">
        <w:rPr>
          <w:rFonts w:ascii="Verdana" w:hAnsi="Verdana"/>
          <w:sz w:val="20"/>
          <w:szCs w:val="20"/>
        </w:rPr>
        <w:t>n. 1 offerta presentata dalla ditta</w:t>
      </w:r>
      <w:r w:rsidRPr="004338EB">
        <w:rPr>
          <w:rFonts w:ascii="Verdana" w:hAnsi="Verdana"/>
          <w:b/>
          <w:sz w:val="20"/>
          <w:szCs w:val="20"/>
        </w:rPr>
        <w:t xml:space="preserve"> </w:t>
      </w:r>
      <w:r w:rsidR="008B2BEA" w:rsidRPr="004338EB">
        <w:rPr>
          <w:rFonts w:ascii="Verdana" w:hAnsi="Verdana"/>
          <w:b/>
          <w:sz w:val="20"/>
          <w:szCs w:val="20"/>
        </w:rPr>
        <w:t xml:space="preserve">LED CITY SRL </w:t>
      </w:r>
      <w:r w:rsidRPr="004338EB">
        <w:rPr>
          <w:rFonts w:ascii="Verdana" w:hAnsi="Verdana"/>
          <w:sz w:val="20"/>
          <w:szCs w:val="20"/>
        </w:rPr>
        <w:t xml:space="preserve">che ha offerto un ribasso pari a </w:t>
      </w:r>
      <w:r w:rsidR="00116B9A" w:rsidRPr="004338EB">
        <w:rPr>
          <w:rFonts w:ascii="Verdana" w:hAnsi="Verdana"/>
          <w:b/>
          <w:bCs/>
          <w:sz w:val="20"/>
          <w:szCs w:val="20"/>
        </w:rPr>
        <w:t>32,673</w:t>
      </w:r>
      <w:r w:rsidRPr="004338EB">
        <w:rPr>
          <w:rFonts w:ascii="Verdana" w:hAnsi="Verdana"/>
          <w:b/>
          <w:sz w:val="20"/>
          <w:szCs w:val="20"/>
        </w:rPr>
        <w:t>%</w:t>
      </w:r>
      <w:r w:rsidRPr="004338EB">
        <w:rPr>
          <w:rFonts w:ascii="Verdana" w:hAnsi="Verdana"/>
          <w:sz w:val="20"/>
          <w:szCs w:val="20"/>
        </w:rPr>
        <w:t xml:space="preserve"> </w:t>
      </w:r>
      <w:r w:rsidR="008B2BEA" w:rsidRPr="004338EB">
        <w:rPr>
          <w:rFonts w:ascii="Verdana" w:hAnsi="Verdana"/>
          <w:sz w:val="20"/>
          <w:szCs w:val="20"/>
        </w:rPr>
        <w:t>(</w:t>
      </w:r>
      <w:r w:rsidR="00116B9A" w:rsidRPr="004338EB">
        <w:rPr>
          <w:rFonts w:ascii="Verdana" w:hAnsi="Verdana"/>
          <w:sz w:val="20"/>
          <w:szCs w:val="20"/>
        </w:rPr>
        <w:t>trentadue</w:t>
      </w:r>
      <w:r w:rsidR="008B2BEA" w:rsidRPr="004338EB">
        <w:rPr>
          <w:rFonts w:ascii="Verdana" w:hAnsi="Verdana"/>
          <w:sz w:val="20"/>
          <w:szCs w:val="20"/>
        </w:rPr>
        <w:t>/</w:t>
      </w:r>
      <w:r w:rsidR="00116B9A" w:rsidRPr="004338EB">
        <w:rPr>
          <w:rFonts w:ascii="Verdana" w:hAnsi="Verdana"/>
          <w:sz w:val="20"/>
          <w:szCs w:val="20"/>
        </w:rPr>
        <w:t>seicentosettantatre</w:t>
      </w:r>
      <w:r w:rsidR="008B2BEA" w:rsidRPr="004338EB">
        <w:rPr>
          <w:rFonts w:ascii="Verdana" w:hAnsi="Verdana"/>
          <w:sz w:val="20"/>
          <w:szCs w:val="20"/>
        </w:rPr>
        <w:t xml:space="preserve">) </w:t>
      </w:r>
      <w:r w:rsidRPr="004338EB">
        <w:rPr>
          <w:rFonts w:ascii="Verdana" w:hAnsi="Verdana"/>
          <w:sz w:val="20"/>
          <w:szCs w:val="20"/>
        </w:rPr>
        <w:t xml:space="preserve">rispetto all’importo posto a base di gara. L’offerta economica presentata pertanto è pari a </w:t>
      </w:r>
      <w:r w:rsidRPr="004338EB">
        <w:rPr>
          <w:rFonts w:ascii="Verdana" w:hAnsi="Verdana"/>
          <w:b/>
          <w:sz w:val="20"/>
          <w:szCs w:val="20"/>
        </w:rPr>
        <w:t xml:space="preserve">€ </w:t>
      </w:r>
      <w:r w:rsidR="004338EB" w:rsidRPr="004338EB">
        <w:rPr>
          <w:rFonts w:ascii="Verdana" w:hAnsi="Verdana"/>
          <w:b/>
          <w:sz w:val="20"/>
          <w:szCs w:val="20"/>
        </w:rPr>
        <w:t>37.703,12</w:t>
      </w:r>
      <w:r w:rsidRPr="004338EB">
        <w:rPr>
          <w:rFonts w:ascii="Verdana" w:hAnsi="Verdana"/>
          <w:b/>
          <w:sz w:val="20"/>
          <w:szCs w:val="20"/>
        </w:rPr>
        <w:t xml:space="preserve"> (</w:t>
      </w:r>
      <w:r w:rsidR="004338EB" w:rsidRPr="004338EB">
        <w:rPr>
          <w:rFonts w:ascii="Verdana" w:hAnsi="Verdana"/>
          <w:b/>
          <w:sz w:val="20"/>
          <w:szCs w:val="20"/>
        </w:rPr>
        <w:t>trentasettemilasettecentotre</w:t>
      </w:r>
      <w:r w:rsidRPr="004338EB">
        <w:rPr>
          <w:rFonts w:ascii="Verdana" w:hAnsi="Verdana"/>
          <w:b/>
          <w:sz w:val="20"/>
          <w:szCs w:val="20"/>
        </w:rPr>
        <w:t>/</w:t>
      </w:r>
      <w:r w:rsidR="004338EB" w:rsidRPr="004338EB">
        <w:rPr>
          <w:rFonts w:ascii="Verdana" w:hAnsi="Verdana"/>
          <w:b/>
          <w:sz w:val="20"/>
          <w:szCs w:val="20"/>
        </w:rPr>
        <w:t>12</w:t>
      </w:r>
      <w:r w:rsidRPr="004338EB">
        <w:rPr>
          <w:rFonts w:ascii="Verdana" w:hAnsi="Verdana"/>
          <w:b/>
          <w:sz w:val="20"/>
          <w:szCs w:val="20"/>
        </w:rPr>
        <w:t>)</w:t>
      </w:r>
      <w:r w:rsidRPr="004338EB">
        <w:rPr>
          <w:rFonts w:ascii="Verdana" w:hAnsi="Verdana"/>
          <w:sz w:val="20"/>
          <w:szCs w:val="20"/>
        </w:rPr>
        <w:t>;</w:t>
      </w:r>
    </w:p>
    <w:p w14:paraId="1ACC8A1F" w14:textId="6D7F8C6F" w:rsidR="008B2BEA" w:rsidRPr="004338EB" w:rsidRDefault="0078211C" w:rsidP="008B2BEA">
      <w:pPr>
        <w:pStyle w:val="Paragrafoelenco"/>
        <w:numPr>
          <w:ilvl w:val="1"/>
          <w:numId w:val="37"/>
        </w:numPr>
        <w:jc w:val="both"/>
        <w:rPr>
          <w:rFonts w:ascii="Verdana" w:hAnsi="Verdana"/>
          <w:b/>
          <w:sz w:val="20"/>
          <w:szCs w:val="20"/>
        </w:rPr>
      </w:pPr>
      <w:r w:rsidRPr="008B2BEA">
        <w:rPr>
          <w:rFonts w:ascii="Verdana" w:hAnsi="Verdana"/>
          <w:sz w:val="20"/>
          <w:szCs w:val="20"/>
        </w:rPr>
        <w:t>n. 1 offerta presentata dalla ditta</w:t>
      </w:r>
      <w:r w:rsidRPr="008B2BEA">
        <w:rPr>
          <w:rFonts w:ascii="Verdana" w:hAnsi="Verdana"/>
          <w:b/>
          <w:sz w:val="20"/>
          <w:szCs w:val="20"/>
        </w:rPr>
        <w:t xml:space="preserve"> </w:t>
      </w:r>
      <w:r w:rsidR="008B2BEA" w:rsidRPr="008B2BEA">
        <w:rPr>
          <w:rFonts w:ascii="Verdana" w:hAnsi="Verdana"/>
          <w:b/>
          <w:sz w:val="20"/>
          <w:szCs w:val="20"/>
        </w:rPr>
        <w:t xml:space="preserve">M.E.TA. SRL </w:t>
      </w:r>
      <w:r w:rsidRPr="008B2BEA">
        <w:rPr>
          <w:rFonts w:ascii="Verdana" w:hAnsi="Verdana"/>
          <w:sz w:val="20"/>
          <w:szCs w:val="20"/>
        </w:rPr>
        <w:t xml:space="preserve">che ha offerto un ribasso pari a </w:t>
      </w:r>
      <w:r w:rsidR="008007BF">
        <w:rPr>
          <w:rFonts w:ascii="Verdana" w:hAnsi="Verdana"/>
          <w:b/>
          <w:bCs/>
          <w:sz w:val="20"/>
          <w:szCs w:val="20"/>
        </w:rPr>
        <w:t>11</w:t>
      </w:r>
      <w:r w:rsidRPr="008B2BEA">
        <w:rPr>
          <w:rFonts w:ascii="Verdana" w:hAnsi="Verdana"/>
          <w:b/>
          <w:sz w:val="20"/>
          <w:szCs w:val="20"/>
        </w:rPr>
        <w:t>%</w:t>
      </w:r>
      <w:r w:rsidRPr="008B2BEA">
        <w:rPr>
          <w:rFonts w:ascii="Verdana" w:hAnsi="Verdana"/>
          <w:sz w:val="20"/>
          <w:szCs w:val="20"/>
        </w:rPr>
        <w:t xml:space="preserve"> </w:t>
      </w:r>
      <w:r w:rsidR="008B2BEA" w:rsidRPr="004338EB">
        <w:rPr>
          <w:rFonts w:ascii="Verdana" w:hAnsi="Verdana"/>
          <w:sz w:val="20"/>
          <w:szCs w:val="20"/>
        </w:rPr>
        <w:t>(</w:t>
      </w:r>
      <w:r w:rsidR="008007BF" w:rsidRPr="004338EB">
        <w:rPr>
          <w:rFonts w:ascii="Verdana" w:hAnsi="Verdana"/>
          <w:sz w:val="20"/>
          <w:szCs w:val="20"/>
        </w:rPr>
        <w:t>undici</w:t>
      </w:r>
      <w:r w:rsidR="008B2BEA" w:rsidRPr="004338EB">
        <w:rPr>
          <w:rFonts w:ascii="Verdana" w:hAnsi="Verdana"/>
          <w:sz w:val="20"/>
          <w:szCs w:val="20"/>
        </w:rPr>
        <w:t xml:space="preserve">) rispetto all’importo posto a base di gara. L’offerta economica presentata pertanto è pari a </w:t>
      </w:r>
      <w:r w:rsidR="008B2BEA" w:rsidRPr="004338EB">
        <w:rPr>
          <w:rFonts w:ascii="Verdana" w:hAnsi="Verdana"/>
          <w:b/>
          <w:sz w:val="20"/>
          <w:szCs w:val="20"/>
        </w:rPr>
        <w:t xml:space="preserve">€ </w:t>
      </w:r>
      <w:r w:rsidR="004338EB" w:rsidRPr="004338EB">
        <w:rPr>
          <w:rFonts w:ascii="Verdana" w:hAnsi="Verdana"/>
          <w:b/>
          <w:sz w:val="20"/>
          <w:szCs w:val="20"/>
        </w:rPr>
        <w:t>49.840,00</w:t>
      </w:r>
      <w:r w:rsidR="008B2BEA" w:rsidRPr="004338EB">
        <w:rPr>
          <w:rFonts w:ascii="Verdana" w:hAnsi="Verdana"/>
          <w:b/>
          <w:sz w:val="20"/>
          <w:szCs w:val="20"/>
        </w:rPr>
        <w:t xml:space="preserve"> (</w:t>
      </w:r>
      <w:r w:rsidR="004338EB" w:rsidRPr="004338EB">
        <w:rPr>
          <w:rFonts w:ascii="Verdana" w:hAnsi="Verdana"/>
          <w:b/>
          <w:sz w:val="20"/>
          <w:szCs w:val="20"/>
        </w:rPr>
        <w:t>quarantanovemilaottocentoquaranta</w:t>
      </w:r>
      <w:r w:rsidR="008B2BEA" w:rsidRPr="004338EB">
        <w:rPr>
          <w:rFonts w:ascii="Verdana" w:hAnsi="Verdana"/>
          <w:b/>
          <w:sz w:val="20"/>
          <w:szCs w:val="20"/>
        </w:rPr>
        <w:t>/</w:t>
      </w:r>
      <w:r w:rsidR="004338EB" w:rsidRPr="004338EB">
        <w:rPr>
          <w:rFonts w:ascii="Verdana" w:hAnsi="Verdana"/>
          <w:b/>
          <w:sz w:val="20"/>
          <w:szCs w:val="20"/>
        </w:rPr>
        <w:t>00</w:t>
      </w:r>
      <w:r w:rsidR="008B2BEA" w:rsidRPr="004338EB">
        <w:rPr>
          <w:rFonts w:ascii="Verdana" w:hAnsi="Verdana"/>
          <w:b/>
          <w:sz w:val="20"/>
          <w:szCs w:val="20"/>
        </w:rPr>
        <w:t>)</w:t>
      </w:r>
      <w:r w:rsidR="008B2BEA" w:rsidRPr="004338EB">
        <w:rPr>
          <w:rFonts w:ascii="Verdana" w:hAnsi="Verdana"/>
          <w:sz w:val="20"/>
          <w:szCs w:val="20"/>
        </w:rPr>
        <w:t>;</w:t>
      </w:r>
    </w:p>
    <w:p w14:paraId="2C9466AB" w14:textId="240FD4E4" w:rsidR="008B2BEA" w:rsidRPr="004338EB" w:rsidRDefault="008B2BEA" w:rsidP="004338EB">
      <w:pPr>
        <w:pStyle w:val="Paragrafoelenco"/>
        <w:numPr>
          <w:ilvl w:val="1"/>
          <w:numId w:val="37"/>
        </w:numPr>
        <w:jc w:val="both"/>
        <w:rPr>
          <w:rFonts w:ascii="Verdana" w:hAnsi="Verdana"/>
          <w:b/>
          <w:sz w:val="19"/>
          <w:szCs w:val="19"/>
        </w:rPr>
      </w:pPr>
      <w:r w:rsidRPr="004338EB">
        <w:rPr>
          <w:rFonts w:ascii="Verdana" w:hAnsi="Verdana"/>
          <w:sz w:val="20"/>
          <w:szCs w:val="20"/>
        </w:rPr>
        <w:t>n. 1 offerta presentata dalla ditta</w:t>
      </w:r>
      <w:r w:rsidRPr="004338EB">
        <w:rPr>
          <w:rFonts w:ascii="Verdana" w:hAnsi="Verdana"/>
          <w:b/>
          <w:sz w:val="20"/>
          <w:szCs w:val="20"/>
        </w:rPr>
        <w:t xml:space="preserve"> </w:t>
      </w:r>
      <w:r w:rsidRPr="004338EB">
        <w:rPr>
          <w:rFonts w:ascii="Verdana" w:hAnsi="Verdana"/>
          <w:b/>
          <w:sz w:val="19"/>
          <w:szCs w:val="19"/>
        </w:rPr>
        <w:t xml:space="preserve">O.C.R.E.M. SRL </w:t>
      </w:r>
      <w:r w:rsidRPr="004338EB">
        <w:rPr>
          <w:rFonts w:ascii="Verdana" w:hAnsi="Verdana"/>
          <w:sz w:val="20"/>
          <w:szCs w:val="20"/>
        </w:rPr>
        <w:t xml:space="preserve">che ha offerto un ribasso pari a </w:t>
      </w:r>
      <w:r w:rsidR="008007BF" w:rsidRPr="004338EB">
        <w:rPr>
          <w:rFonts w:ascii="Verdana" w:hAnsi="Verdana"/>
          <w:b/>
          <w:bCs/>
          <w:sz w:val="20"/>
          <w:szCs w:val="20"/>
        </w:rPr>
        <w:t>25,10</w:t>
      </w:r>
      <w:r w:rsidRPr="004338EB">
        <w:rPr>
          <w:rFonts w:ascii="Verdana" w:hAnsi="Verdana"/>
          <w:b/>
          <w:sz w:val="20"/>
          <w:szCs w:val="20"/>
        </w:rPr>
        <w:t>%</w:t>
      </w:r>
      <w:r w:rsidRPr="004338EB">
        <w:rPr>
          <w:rFonts w:ascii="Verdana" w:hAnsi="Verdana"/>
          <w:sz w:val="20"/>
          <w:szCs w:val="20"/>
        </w:rPr>
        <w:t xml:space="preserve"> (</w:t>
      </w:r>
      <w:r w:rsidR="008007BF" w:rsidRPr="004338EB">
        <w:rPr>
          <w:rFonts w:ascii="Verdana" w:hAnsi="Verdana"/>
          <w:sz w:val="20"/>
          <w:szCs w:val="20"/>
        </w:rPr>
        <w:t>venticinque</w:t>
      </w:r>
      <w:r w:rsidRPr="004338EB">
        <w:rPr>
          <w:rFonts w:ascii="Verdana" w:hAnsi="Verdana"/>
          <w:sz w:val="20"/>
          <w:szCs w:val="20"/>
        </w:rPr>
        <w:t>/</w:t>
      </w:r>
      <w:r w:rsidR="008007BF" w:rsidRPr="004338EB">
        <w:rPr>
          <w:rFonts w:ascii="Verdana" w:hAnsi="Verdana"/>
          <w:sz w:val="20"/>
          <w:szCs w:val="20"/>
        </w:rPr>
        <w:t>dieci</w:t>
      </w:r>
      <w:r w:rsidRPr="004338EB">
        <w:rPr>
          <w:rFonts w:ascii="Verdana" w:hAnsi="Verdana"/>
          <w:sz w:val="20"/>
          <w:szCs w:val="20"/>
        </w:rPr>
        <w:t xml:space="preserve">) rispetto all’importo posto a base di gara. L’offerta economica presentata pertanto è pari a </w:t>
      </w:r>
      <w:r w:rsidRPr="004338EB">
        <w:rPr>
          <w:rFonts w:ascii="Verdana" w:hAnsi="Verdana"/>
          <w:b/>
          <w:sz w:val="20"/>
          <w:szCs w:val="20"/>
        </w:rPr>
        <w:t xml:space="preserve">€ </w:t>
      </w:r>
      <w:r w:rsidR="004338EB" w:rsidRPr="004338EB">
        <w:rPr>
          <w:rFonts w:ascii="Verdana" w:hAnsi="Verdana"/>
          <w:b/>
          <w:sz w:val="20"/>
          <w:szCs w:val="20"/>
        </w:rPr>
        <w:t>41.944,00</w:t>
      </w:r>
      <w:r w:rsidRPr="004338EB">
        <w:rPr>
          <w:rFonts w:ascii="Verdana" w:hAnsi="Verdana"/>
          <w:b/>
          <w:sz w:val="20"/>
          <w:szCs w:val="20"/>
        </w:rPr>
        <w:t xml:space="preserve"> (</w:t>
      </w:r>
      <w:r w:rsidR="004338EB" w:rsidRPr="004338EB">
        <w:rPr>
          <w:rFonts w:ascii="Verdana" w:hAnsi="Verdana"/>
          <w:b/>
          <w:sz w:val="20"/>
          <w:szCs w:val="20"/>
        </w:rPr>
        <w:t>quarantunomilanovecentoquarantaquattro</w:t>
      </w:r>
      <w:r w:rsidRPr="004338EB">
        <w:rPr>
          <w:rFonts w:ascii="Verdana" w:hAnsi="Verdana"/>
          <w:b/>
          <w:sz w:val="20"/>
          <w:szCs w:val="20"/>
        </w:rPr>
        <w:t>/</w:t>
      </w:r>
      <w:r w:rsidR="004338EB" w:rsidRPr="004338EB">
        <w:rPr>
          <w:rFonts w:ascii="Verdana" w:hAnsi="Verdana"/>
          <w:b/>
          <w:sz w:val="20"/>
          <w:szCs w:val="20"/>
        </w:rPr>
        <w:t>00</w:t>
      </w:r>
      <w:r w:rsidRPr="004338EB">
        <w:rPr>
          <w:rFonts w:ascii="Verdana" w:hAnsi="Verdana"/>
          <w:b/>
          <w:sz w:val="20"/>
          <w:szCs w:val="20"/>
        </w:rPr>
        <w:t>)</w:t>
      </w:r>
      <w:r w:rsidRPr="004338EB">
        <w:rPr>
          <w:rFonts w:ascii="Verdana" w:hAnsi="Verdana"/>
          <w:sz w:val="20"/>
          <w:szCs w:val="20"/>
        </w:rPr>
        <w:t>;</w:t>
      </w:r>
    </w:p>
    <w:p w14:paraId="248E5B6D" w14:textId="77777777" w:rsidR="009A397D" w:rsidRPr="002F33FE" w:rsidRDefault="009A397D" w:rsidP="009A397D">
      <w:pPr>
        <w:pStyle w:val="Corpotesto"/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2F33FE">
        <w:rPr>
          <w:rFonts w:ascii="Verdana" w:hAnsi="Verdana"/>
          <w:sz w:val="20"/>
          <w:szCs w:val="20"/>
        </w:rPr>
        <w:t xml:space="preserve">Il RUP, tenuto conto del grande divario tra le diverse percentuali di ribasso offerte dagli offerenti, dispone di procedere alla verifica dell’anomalia, ai sensi </w:t>
      </w:r>
      <w:r w:rsidRPr="002F33FE">
        <w:rPr>
          <w:rFonts w:ascii="Verdana" w:hAnsi="Verdana"/>
          <w:bCs/>
          <w:sz w:val="20"/>
          <w:szCs w:val="20"/>
        </w:rPr>
        <w:t>dell’art. 97, comma 2-bis del d.lgs. 50/2016, secondo la Circolare n. 8 del 24 ottobre 2019 del MIT.</w:t>
      </w:r>
    </w:p>
    <w:p w14:paraId="28EC9E09" w14:textId="5BB09ED0" w:rsidR="00E57198" w:rsidRDefault="00E57198" w:rsidP="00E57198">
      <w:pPr>
        <w:pStyle w:val="Corpotesto"/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Effettuata la verifica, come d</w:t>
      </w:r>
      <w:r w:rsidR="0086462A">
        <w:rPr>
          <w:rFonts w:ascii="Verdana" w:hAnsi="Verdana"/>
          <w:sz w:val="20"/>
          <w:szCs w:val="20"/>
        </w:rPr>
        <w:t>alla</w:t>
      </w:r>
      <w:r>
        <w:rPr>
          <w:rFonts w:ascii="Verdana" w:hAnsi="Verdana"/>
          <w:sz w:val="20"/>
          <w:szCs w:val="20"/>
        </w:rPr>
        <w:t xml:space="preserve"> tabell</w:t>
      </w:r>
      <w:r w:rsidR="0086462A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 sotto riportata, è stata individuata la soglia di </w:t>
      </w:r>
      <w:r w:rsidR="004338EB">
        <w:rPr>
          <w:rFonts w:ascii="Verdana" w:hAnsi="Verdana"/>
          <w:sz w:val="20"/>
          <w:szCs w:val="20"/>
        </w:rPr>
        <w:t>28,88</w:t>
      </w:r>
      <w:r>
        <w:rPr>
          <w:rFonts w:ascii="Verdana" w:hAnsi="Verdana"/>
          <w:sz w:val="20"/>
          <w:szCs w:val="20"/>
        </w:rPr>
        <w:t xml:space="preserve"> come anomala e il RUP dispone di inviare la richiesta di chiarimenti alle ditte </w:t>
      </w:r>
      <w:r w:rsidR="004338EB" w:rsidRPr="004E71DF">
        <w:rPr>
          <w:rFonts w:ascii="Verdana" w:hAnsi="Verdana"/>
          <w:b/>
          <w:sz w:val="20"/>
          <w:szCs w:val="20"/>
        </w:rPr>
        <w:t>IENERGY SRL</w:t>
      </w:r>
      <w:r w:rsidRPr="00E5719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e </w:t>
      </w:r>
      <w:r w:rsidR="004338EB" w:rsidRPr="004338EB">
        <w:rPr>
          <w:rFonts w:ascii="Verdana" w:hAnsi="Verdana"/>
          <w:b/>
          <w:bCs/>
          <w:sz w:val="20"/>
          <w:szCs w:val="20"/>
        </w:rPr>
        <w:t>LED CITY SRL</w:t>
      </w:r>
      <w:r>
        <w:rPr>
          <w:rFonts w:ascii="Verdana" w:hAnsi="Verdana"/>
          <w:sz w:val="20"/>
          <w:szCs w:val="20"/>
        </w:rPr>
        <w:t>, ai sensi del comma 5 del citato art. 97,</w:t>
      </w:r>
      <w:r w:rsidR="008B2BEA">
        <w:rPr>
          <w:rFonts w:ascii="Verdana" w:hAnsi="Verdana"/>
          <w:sz w:val="20"/>
          <w:szCs w:val="20"/>
        </w:rPr>
        <w:t xml:space="preserve"> concedendo giorni </w:t>
      </w:r>
      <w:r>
        <w:rPr>
          <w:rFonts w:ascii="Verdana" w:hAnsi="Verdana"/>
          <w:sz w:val="20"/>
          <w:szCs w:val="20"/>
        </w:rPr>
        <w:t>15</w:t>
      </w:r>
      <w:r w:rsidR="008B2BEA">
        <w:rPr>
          <w:rFonts w:ascii="Verdana" w:hAnsi="Verdana"/>
          <w:sz w:val="20"/>
          <w:szCs w:val="20"/>
        </w:rPr>
        <w:t xml:space="preserve"> dall’invio della richiamata comunicazione.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2"/>
        <w:gridCol w:w="1312"/>
        <w:gridCol w:w="1089"/>
        <w:gridCol w:w="1888"/>
        <w:gridCol w:w="1421"/>
        <w:gridCol w:w="1060"/>
        <w:gridCol w:w="1215"/>
        <w:gridCol w:w="897"/>
      </w:tblGrid>
      <w:tr w:rsidR="0031472A" w:rsidRPr="0031472A" w14:paraId="5C89DD26" w14:textId="77777777" w:rsidTr="0031472A">
        <w:trPr>
          <w:trHeight w:val="576"/>
        </w:trPr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EEBE20" w14:textId="77777777" w:rsidR="0031472A" w:rsidRDefault="0031472A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 xml:space="preserve">OPERATORE </w:t>
            </w:r>
          </w:p>
          <w:p w14:paraId="62EC3DE5" w14:textId="711A0996" w:rsidR="0031472A" w:rsidRPr="0031472A" w:rsidRDefault="0031472A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ECONOMICO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0F7321" w14:textId="0AC881A3" w:rsidR="0031472A" w:rsidRPr="0031472A" w:rsidRDefault="0031472A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 w:rsidRPr="0031472A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OFFERTE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C072E9" w14:textId="77777777" w:rsidR="0031472A" w:rsidRPr="0031472A" w:rsidRDefault="0031472A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 w:rsidRPr="0031472A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SCARTO OFFERTE + ALTE E + BASSE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6C260D" w14:textId="77777777" w:rsidR="0031472A" w:rsidRDefault="0031472A" w:rsidP="0031472A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M-MEDIA ARITMETICA</w:t>
            </w:r>
          </w:p>
          <w:p w14:paraId="4D0517C8" w14:textId="004BFDA3" w:rsidR="0031472A" w:rsidRPr="0031472A" w:rsidRDefault="0031472A" w:rsidP="0031472A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OFFERTE AL NETTO DELLE ESCLUSE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334ED6" w14:textId="77777777" w:rsidR="0031472A" w:rsidRDefault="0031472A" w:rsidP="0031472A">
            <w:pPr>
              <w:spacing w:after="0"/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 xml:space="preserve">SCARTO MEDIO </w:t>
            </w:r>
          </w:p>
          <w:p w14:paraId="576E23E7" w14:textId="64C26897" w:rsidR="0031472A" w:rsidRPr="0031472A" w:rsidRDefault="0031472A" w:rsidP="0031472A">
            <w:pPr>
              <w:spacing w:after="0"/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RISPETTO AD M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4620CC" w14:textId="77777777" w:rsidR="0031472A" w:rsidRDefault="0031472A" w:rsidP="0031472A">
            <w:pPr>
              <w:spacing w:after="0"/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Sc-SCARTO</w:t>
            </w:r>
          </w:p>
          <w:p w14:paraId="49A47F8D" w14:textId="77777777" w:rsidR="0031472A" w:rsidRDefault="0031472A" w:rsidP="0031472A">
            <w:pPr>
              <w:spacing w:after="0"/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MEDIO</w:t>
            </w:r>
          </w:p>
          <w:p w14:paraId="3764435D" w14:textId="6716E5B3" w:rsidR="0031472A" w:rsidRPr="0031472A" w:rsidRDefault="0031472A" w:rsidP="0031472A">
            <w:pPr>
              <w:spacing w:after="0"/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ARITMETICO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72A785" w14:textId="77777777" w:rsidR="0031472A" w:rsidRDefault="0031472A" w:rsidP="0031472A">
            <w:pPr>
              <w:spacing w:after="0"/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 xml:space="preserve">R-RAPPORTO </w:t>
            </w:r>
          </w:p>
          <w:p w14:paraId="1C791696" w14:textId="3A96D72A" w:rsidR="0031472A" w:rsidRPr="0031472A" w:rsidRDefault="0031472A" w:rsidP="0031472A">
            <w:pPr>
              <w:spacing w:after="0"/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TRA Sc/M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4DEED0" w14:textId="77777777" w:rsidR="0031472A" w:rsidRDefault="0031472A" w:rsidP="0031472A">
            <w:pPr>
              <w:spacing w:after="0"/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Sa-SOGLIA</w:t>
            </w:r>
          </w:p>
          <w:p w14:paraId="77B26CBC" w14:textId="77777777" w:rsidR="0031472A" w:rsidRDefault="0031472A" w:rsidP="0031472A">
            <w:pPr>
              <w:spacing w:after="0"/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ANOMALIA</w:t>
            </w:r>
          </w:p>
          <w:p w14:paraId="6C643D20" w14:textId="1DB9D357" w:rsidR="0031472A" w:rsidRPr="0031472A" w:rsidRDefault="0031472A" w:rsidP="0031472A">
            <w:pPr>
              <w:spacing w:after="0"/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M+Sc</w:t>
            </w:r>
            <w:proofErr w:type="spellEnd"/>
          </w:p>
        </w:tc>
      </w:tr>
      <w:tr w:rsidR="0031472A" w:rsidRPr="0031472A" w14:paraId="68856E02" w14:textId="77777777" w:rsidTr="0031472A">
        <w:trPr>
          <w:trHeight w:val="288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F5E3A1" w14:textId="73BAAC0B" w:rsidR="0031472A" w:rsidRPr="0031472A" w:rsidRDefault="0031472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COR.EL SRL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2A75C0" w14:textId="77777777" w:rsidR="0031472A" w:rsidRPr="0031472A" w:rsidRDefault="0031472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31472A">
              <w:rPr>
                <w:rFonts w:ascii="Verdana" w:hAnsi="Verdana" w:cs="Calibri"/>
                <w:color w:val="000000"/>
                <w:sz w:val="14"/>
                <w:szCs w:val="14"/>
              </w:rPr>
              <w:t>6,222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F40D90" w14:textId="77777777" w:rsidR="0031472A" w:rsidRPr="0031472A" w:rsidRDefault="0031472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31472A">
              <w:rPr>
                <w:rFonts w:ascii="Verdana" w:hAnsi="Verdana" w:cs="Calibri"/>
                <w:color w:val="000000"/>
                <w:sz w:val="14"/>
                <w:szCs w:val="14"/>
              </w:rPr>
              <w:t>x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B8F360" w14:textId="77777777" w:rsidR="0031472A" w:rsidRPr="0031472A" w:rsidRDefault="0031472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31472A"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5D8E35" w14:textId="77777777" w:rsidR="0031472A" w:rsidRPr="0031472A" w:rsidRDefault="0031472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31472A"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255A0D" w14:textId="77777777" w:rsidR="0031472A" w:rsidRPr="0031472A" w:rsidRDefault="0031472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31472A"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FC738C" w14:textId="77777777" w:rsidR="0031472A" w:rsidRPr="0031472A" w:rsidRDefault="0031472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31472A"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E99EFF" w14:textId="77777777" w:rsidR="0031472A" w:rsidRPr="0031472A" w:rsidRDefault="0031472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31472A"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</w:tr>
      <w:tr w:rsidR="0031472A" w:rsidRPr="0031472A" w14:paraId="3E5A5C86" w14:textId="77777777" w:rsidTr="0031472A">
        <w:trPr>
          <w:trHeight w:val="288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DA269B" w14:textId="2D56EB3C" w:rsidR="0031472A" w:rsidRPr="0031472A" w:rsidRDefault="0031472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GIMAX SRL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07E706" w14:textId="77777777" w:rsidR="0031472A" w:rsidRPr="0031472A" w:rsidRDefault="0031472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31472A">
              <w:rPr>
                <w:rFonts w:ascii="Verdana" w:hAnsi="Verdana" w:cs="Calibri"/>
                <w:color w:val="000000"/>
                <w:sz w:val="14"/>
                <w:szCs w:val="14"/>
              </w:rPr>
              <w:t>16,83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367513" w14:textId="77777777" w:rsidR="0031472A" w:rsidRPr="0031472A" w:rsidRDefault="0031472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31472A"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360D9B" w14:textId="77777777" w:rsidR="0031472A" w:rsidRPr="0031472A" w:rsidRDefault="0031472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31472A">
              <w:rPr>
                <w:rFonts w:ascii="Verdana" w:hAnsi="Verdana" w:cs="Calibri"/>
                <w:color w:val="000000"/>
                <w:sz w:val="14"/>
                <w:szCs w:val="14"/>
              </w:rPr>
              <w:t>18,5206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B4B386" w14:textId="77777777" w:rsidR="0031472A" w:rsidRPr="0031472A" w:rsidRDefault="0031472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31472A"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57E8B5" w14:textId="77777777" w:rsidR="0031472A" w:rsidRPr="0031472A" w:rsidRDefault="0031472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31472A"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87371A" w14:textId="77777777" w:rsidR="0031472A" w:rsidRPr="0031472A" w:rsidRDefault="0031472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31472A"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59C7FE" w14:textId="77777777" w:rsidR="0031472A" w:rsidRPr="0031472A" w:rsidRDefault="0031472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31472A"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</w:tr>
      <w:tr w:rsidR="0031472A" w:rsidRPr="0031472A" w14:paraId="08B06393" w14:textId="77777777" w:rsidTr="0031472A">
        <w:trPr>
          <w:trHeight w:val="288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5D2CAA" w14:textId="44394C70" w:rsidR="0031472A" w:rsidRDefault="0031472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31472A">
              <w:rPr>
                <w:rFonts w:ascii="Verdana" w:hAnsi="Verdana" w:cs="Calibri"/>
                <w:color w:val="000000"/>
                <w:sz w:val="14"/>
                <w:szCs w:val="14"/>
              </w:rPr>
              <w:t>GREEN POWER</w:t>
            </w:r>
          </w:p>
          <w:p w14:paraId="2B9C6742" w14:textId="213291AA" w:rsidR="0031472A" w:rsidRPr="0031472A" w:rsidRDefault="0031472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SYSTEM SRL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321C01" w14:textId="77777777" w:rsidR="0031472A" w:rsidRPr="0031472A" w:rsidRDefault="0031472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31472A">
              <w:rPr>
                <w:rFonts w:ascii="Verdana" w:hAnsi="Verdana"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6921B6" w14:textId="77777777" w:rsidR="0031472A" w:rsidRPr="0031472A" w:rsidRDefault="0031472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31472A"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3F2AAB" w14:textId="77777777" w:rsidR="0031472A" w:rsidRPr="0031472A" w:rsidRDefault="0031472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31472A">
              <w:rPr>
                <w:rFonts w:ascii="Verdana" w:hAnsi="Verdana" w:cs="Calibri"/>
                <w:color w:val="000000"/>
                <w:sz w:val="14"/>
                <w:szCs w:val="14"/>
              </w:rPr>
              <w:t>18,5206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54BD03" w14:textId="77777777" w:rsidR="0031472A" w:rsidRPr="0031472A" w:rsidRDefault="0031472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31472A"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E3DC3A" w14:textId="77777777" w:rsidR="0031472A" w:rsidRPr="0031472A" w:rsidRDefault="0031472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31472A"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84897E" w14:textId="77777777" w:rsidR="0031472A" w:rsidRPr="0031472A" w:rsidRDefault="0031472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31472A"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9B7A52" w14:textId="77777777" w:rsidR="0031472A" w:rsidRPr="0031472A" w:rsidRDefault="0031472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31472A"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</w:tr>
      <w:tr w:rsidR="0031472A" w:rsidRPr="0031472A" w14:paraId="0FE1BDAA" w14:textId="77777777" w:rsidTr="0031472A">
        <w:trPr>
          <w:trHeight w:val="288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E8B253" w14:textId="35466F3D" w:rsidR="0031472A" w:rsidRPr="0031472A" w:rsidRDefault="0031472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IENERGY SRL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0E15A3" w14:textId="77777777" w:rsidR="0031472A" w:rsidRPr="0031472A" w:rsidRDefault="0031472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31472A">
              <w:rPr>
                <w:rFonts w:ascii="Verdana" w:hAnsi="Verdana" w:cs="Calibri"/>
                <w:color w:val="000000"/>
                <w:sz w:val="14"/>
                <w:szCs w:val="14"/>
              </w:rPr>
              <w:t>36,982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60CEE1" w14:textId="77777777" w:rsidR="0031472A" w:rsidRPr="0031472A" w:rsidRDefault="0031472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31472A">
              <w:rPr>
                <w:rFonts w:ascii="Verdana" w:hAnsi="Verdana" w:cs="Calibri"/>
                <w:color w:val="000000"/>
                <w:sz w:val="14"/>
                <w:szCs w:val="14"/>
              </w:rPr>
              <w:t>x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ED5E37" w14:textId="77777777" w:rsidR="0031472A" w:rsidRPr="0031472A" w:rsidRDefault="0031472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31472A"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441A9B" w14:textId="77777777" w:rsidR="0031472A" w:rsidRPr="0031472A" w:rsidRDefault="0031472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31472A"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BD6FBE" w14:textId="77777777" w:rsidR="0031472A" w:rsidRPr="0031472A" w:rsidRDefault="0031472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31472A"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74B824" w14:textId="77777777" w:rsidR="0031472A" w:rsidRPr="0031472A" w:rsidRDefault="0031472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31472A"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C9417A" w14:textId="4B00B757" w:rsidR="0031472A" w:rsidRPr="0031472A" w:rsidRDefault="0031472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31472A">
              <w:rPr>
                <w:rFonts w:ascii="Verdana" w:hAnsi="Verdana" w:cs="Calibri"/>
                <w:color w:val="000000"/>
                <w:sz w:val="14"/>
                <w:szCs w:val="14"/>
              </w:rPr>
              <w:t>28,8865 </w:t>
            </w:r>
          </w:p>
        </w:tc>
      </w:tr>
      <w:tr w:rsidR="0031472A" w:rsidRPr="0031472A" w14:paraId="62302130" w14:textId="77777777" w:rsidTr="0031472A">
        <w:trPr>
          <w:trHeight w:val="288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35DC27" w14:textId="5B03DBAC" w:rsidR="0031472A" w:rsidRPr="0031472A" w:rsidRDefault="0031472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LED CITY SRL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4BA340" w14:textId="77777777" w:rsidR="0031472A" w:rsidRPr="0031472A" w:rsidRDefault="0031472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31472A">
              <w:rPr>
                <w:rFonts w:ascii="Verdana" w:hAnsi="Verdana" w:cs="Calibri"/>
                <w:color w:val="000000"/>
                <w:sz w:val="14"/>
                <w:szCs w:val="14"/>
              </w:rPr>
              <w:t>32,673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C2BB59" w14:textId="77777777" w:rsidR="0031472A" w:rsidRPr="0031472A" w:rsidRDefault="0031472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31472A"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9A0ACB" w14:textId="77777777" w:rsidR="0031472A" w:rsidRPr="0031472A" w:rsidRDefault="0031472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31472A">
              <w:rPr>
                <w:rFonts w:ascii="Verdana" w:hAnsi="Verdana" w:cs="Calibri"/>
                <w:color w:val="000000"/>
                <w:sz w:val="14"/>
                <w:szCs w:val="14"/>
              </w:rPr>
              <w:t>18,5206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9CCFD6" w14:textId="77777777" w:rsidR="0031472A" w:rsidRPr="0031472A" w:rsidRDefault="0031472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31472A">
              <w:rPr>
                <w:rFonts w:ascii="Verdana" w:hAnsi="Verdana" w:cs="Calibri"/>
                <w:color w:val="000000"/>
                <w:sz w:val="14"/>
                <w:szCs w:val="14"/>
              </w:rPr>
              <w:t>14,1524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DE002A" w14:textId="77777777" w:rsidR="0031472A" w:rsidRPr="0031472A" w:rsidRDefault="0031472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31472A">
              <w:rPr>
                <w:rFonts w:ascii="Verdana" w:hAnsi="Verdana" w:cs="Calibri"/>
                <w:color w:val="000000"/>
                <w:sz w:val="14"/>
                <w:szCs w:val="14"/>
              </w:rPr>
              <w:t>10,3659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B9004F" w14:textId="77777777" w:rsidR="0031472A" w:rsidRPr="0031472A" w:rsidRDefault="0031472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31472A">
              <w:rPr>
                <w:rFonts w:ascii="Verdana" w:hAnsi="Verdana" w:cs="Calibri"/>
                <w:color w:val="000000"/>
                <w:sz w:val="14"/>
                <w:szCs w:val="14"/>
              </w:rPr>
              <w:t>0,55969569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4DA141" w14:textId="77777777" w:rsidR="0031472A" w:rsidRPr="0031472A" w:rsidRDefault="0031472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31472A">
              <w:rPr>
                <w:rFonts w:ascii="Verdana" w:hAnsi="Verdana" w:cs="Calibri"/>
                <w:color w:val="000000"/>
                <w:sz w:val="14"/>
                <w:szCs w:val="14"/>
              </w:rPr>
              <w:t>28,8865</w:t>
            </w:r>
          </w:p>
        </w:tc>
      </w:tr>
      <w:tr w:rsidR="0031472A" w:rsidRPr="0031472A" w14:paraId="02C3BA72" w14:textId="77777777" w:rsidTr="0031472A">
        <w:trPr>
          <w:trHeight w:val="288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7621D3" w14:textId="09FEEDDB" w:rsidR="0031472A" w:rsidRPr="0031472A" w:rsidRDefault="0031472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M.E.T.A. SRL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FC915E" w14:textId="77777777" w:rsidR="0031472A" w:rsidRPr="0031472A" w:rsidRDefault="0031472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31472A">
              <w:rPr>
                <w:rFonts w:ascii="Verdana" w:hAnsi="Verdana" w:cs="Calibr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618469" w14:textId="77777777" w:rsidR="0031472A" w:rsidRPr="0031472A" w:rsidRDefault="0031472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31472A"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219201" w14:textId="77777777" w:rsidR="0031472A" w:rsidRPr="0031472A" w:rsidRDefault="0031472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31472A">
              <w:rPr>
                <w:rFonts w:ascii="Verdana" w:hAnsi="Verdana" w:cs="Calibri"/>
                <w:color w:val="000000"/>
                <w:sz w:val="14"/>
                <w:szCs w:val="14"/>
              </w:rPr>
              <w:t>18,5206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EAEC61" w14:textId="77777777" w:rsidR="0031472A" w:rsidRPr="0031472A" w:rsidRDefault="0031472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31472A"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7B3209" w14:textId="77777777" w:rsidR="0031472A" w:rsidRPr="0031472A" w:rsidRDefault="0031472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31472A"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3B5337" w14:textId="77777777" w:rsidR="0031472A" w:rsidRPr="0031472A" w:rsidRDefault="0031472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31472A"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F45DEA" w14:textId="77777777" w:rsidR="0031472A" w:rsidRPr="0031472A" w:rsidRDefault="0031472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31472A"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</w:tr>
      <w:tr w:rsidR="0031472A" w:rsidRPr="0031472A" w14:paraId="15F9B6E4" w14:textId="77777777" w:rsidTr="0031472A">
        <w:trPr>
          <w:trHeight w:val="288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D45220" w14:textId="2AE7DDE0" w:rsidR="0031472A" w:rsidRPr="0031472A" w:rsidRDefault="0031472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O.C.R.E.M. SRL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5F5DA2" w14:textId="77777777" w:rsidR="0031472A" w:rsidRPr="0031472A" w:rsidRDefault="0031472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31472A">
              <w:rPr>
                <w:rFonts w:ascii="Verdana" w:hAnsi="Verdana" w:cs="Calibri"/>
                <w:color w:val="000000"/>
                <w:sz w:val="14"/>
                <w:szCs w:val="14"/>
              </w:rPr>
              <w:t>25,1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97EFAF" w14:textId="77777777" w:rsidR="0031472A" w:rsidRPr="0031472A" w:rsidRDefault="0031472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31472A"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D2F2A1" w14:textId="77777777" w:rsidR="0031472A" w:rsidRPr="0031472A" w:rsidRDefault="0031472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31472A">
              <w:rPr>
                <w:rFonts w:ascii="Verdana" w:hAnsi="Verdana" w:cs="Calibri"/>
                <w:color w:val="000000"/>
                <w:sz w:val="14"/>
                <w:szCs w:val="14"/>
              </w:rPr>
              <w:t>18,5206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B2CD1A" w14:textId="77777777" w:rsidR="0031472A" w:rsidRPr="0031472A" w:rsidRDefault="0031472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31472A">
              <w:rPr>
                <w:rFonts w:ascii="Verdana" w:hAnsi="Verdana" w:cs="Calibri"/>
                <w:color w:val="000000"/>
                <w:sz w:val="14"/>
                <w:szCs w:val="14"/>
              </w:rPr>
              <w:t>6,5794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732448" w14:textId="77777777" w:rsidR="0031472A" w:rsidRPr="0031472A" w:rsidRDefault="0031472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31472A"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439CB8" w14:textId="77777777" w:rsidR="0031472A" w:rsidRPr="0031472A" w:rsidRDefault="0031472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31472A"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E03262" w14:textId="77777777" w:rsidR="0031472A" w:rsidRPr="0031472A" w:rsidRDefault="0031472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31472A"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</w:tr>
    </w:tbl>
    <w:p w14:paraId="0C21E596" w14:textId="27EA01C7" w:rsidR="00B65FB9" w:rsidRDefault="0031472A" w:rsidP="00B65FB9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6C711E">
        <w:rPr>
          <w:rFonts w:ascii="Verdana" w:hAnsi="Verdana"/>
          <w:b/>
          <w:bCs/>
          <w:sz w:val="20"/>
          <w:szCs w:val="20"/>
        </w:rPr>
        <w:t xml:space="preserve"> </w:t>
      </w:r>
      <w:r w:rsidR="00B65FB9" w:rsidRPr="006C711E">
        <w:rPr>
          <w:rFonts w:ascii="Verdana" w:hAnsi="Verdana"/>
          <w:b/>
          <w:bCs/>
          <w:sz w:val="20"/>
          <w:szCs w:val="20"/>
        </w:rPr>
        <w:t xml:space="preserve">LOTTO </w:t>
      </w:r>
      <w:r w:rsidR="00B65FB9">
        <w:rPr>
          <w:rFonts w:ascii="Verdana" w:hAnsi="Verdana"/>
          <w:b/>
          <w:bCs/>
          <w:sz w:val="20"/>
          <w:szCs w:val="20"/>
        </w:rPr>
        <w:t>2</w:t>
      </w:r>
      <w:r w:rsidR="00B65FB9" w:rsidRPr="006C711E">
        <w:rPr>
          <w:rFonts w:ascii="Verdana" w:hAnsi="Verdana"/>
          <w:b/>
          <w:bCs/>
          <w:sz w:val="20"/>
          <w:szCs w:val="20"/>
        </w:rPr>
        <w:t xml:space="preserve"> </w:t>
      </w:r>
      <w:r w:rsidR="00B65FB9">
        <w:rPr>
          <w:rFonts w:ascii="Verdana" w:hAnsi="Verdana"/>
          <w:b/>
          <w:bCs/>
          <w:sz w:val="20"/>
          <w:szCs w:val="20"/>
        </w:rPr>
        <w:t>–</w:t>
      </w:r>
      <w:r w:rsidR="00B65FB9" w:rsidRPr="006C711E">
        <w:rPr>
          <w:rFonts w:ascii="Verdana" w:hAnsi="Verdana"/>
          <w:b/>
          <w:bCs/>
          <w:sz w:val="20"/>
          <w:szCs w:val="20"/>
        </w:rPr>
        <w:t xml:space="preserve"> </w:t>
      </w:r>
    </w:p>
    <w:p w14:paraId="5D412B94" w14:textId="427F634B" w:rsidR="008B2BEA" w:rsidRPr="008B2BEA" w:rsidRDefault="008B2BEA" w:rsidP="008B2BEA">
      <w:pPr>
        <w:pStyle w:val="Paragrafoelenco"/>
        <w:numPr>
          <w:ilvl w:val="1"/>
          <w:numId w:val="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8B2BEA">
        <w:rPr>
          <w:rFonts w:ascii="Verdana" w:hAnsi="Verdana"/>
          <w:sz w:val="20"/>
          <w:szCs w:val="20"/>
        </w:rPr>
        <w:t xml:space="preserve">n. 1 offerta presentata dalla ditta </w:t>
      </w:r>
      <w:r w:rsidRPr="008B2BEA">
        <w:rPr>
          <w:rFonts w:ascii="Verdana" w:hAnsi="Verdana"/>
          <w:b/>
          <w:bCs/>
          <w:sz w:val="20"/>
          <w:szCs w:val="20"/>
        </w:rPr>
        <w:t>COR.EL SRL</w:t>
      </w:r>
      <w:r w:rsidRPr="008B2BEA">
        <w:rPr>
          <w:rFonts w:ascii="Verdana" w:hAnsi="Verdana"/>
          <w:sz w:val="20"/>
          <w:szCs w:val="20"/>
        </w:rPr>
        <w:t xml:space="preserve">, che ha offerto un ribasso pari a </w:t>
      </w:r>
      <w:r w:rsidR="004338EB">
        <w:rPr>
          <w:rFonts w:ascii="Verdana" w:hAnsi="Verdana"/>
          <w:b/>
          <w:bCs/>
          <w:sz w:val="20"/>
          <w:szCs w:val="20"/>
        </w:rPr>
        <w:t>6,222</w:t>
      </w:r>
      <w:r w:rsidRPr="008B2BEA">
        <w:rPr>
          <w:rFonts w:ascii="Verdana" w:hAnsi="Verdana"/>
          <w:b/>
          <w:bCs/>
          <w:sz w:val="20"/>
          <w:szCs w:val="20"/>
        </w:rPr>
        <w:t>%</w:t>
      </w:r>
      <w:r w:rsidRPr="008B2BEA">
        <w:rPr>
          <w:rFonts w:ascii="Verdana" w:hAnsi="Verdana"/>
          <w:sz w:val="20"/>
          <w:szCs w:val="20"/>
        </w:rPr>
        <w:t xml:space="preserve"> (</w:t>
      </w:r>
      <w:r w:rsidR="004338EB">
        <w:rPr>
          <w:rFonts w:ascii="Verdana" w:hAnsi="Verdana"/>
          <w:sz w:val="20"/>
          <w:szCs w:val="20"/>
        </w:rPr>
        <w:t>sei</w:t>
      </w:r>
      <w:r w:rsidRPr="008B2BEA">
        <w:rPr>
          <w:rFonts w:ascii="Verdana" w:hAnsi="Verdana"/>
          <w:sz w:val="20"/>
          <w:szCs w:val="20"/>
        </w:rPr>
        <w:t>/</w:t>
      </w:r>
      <w:r w:rsidR="004338EB">
        <w:rPr>
          <w:rFonts w:ascii="Verdana" w:hAnsi="Verdana"/>
          <w:sz w:val="20"/>
          <w:szCs w:val="20"/>
        </w:rPr>
        <w:t>duecentoventidue</w:t>
      </w:r>
      <w:r w:rsidRPr="008B2BEA">
        <w:rPr>
          <w:rFonts w:ascii="Verdana" w:hAnsi="Verdana"/>
          <w:sz w:val="20"/>
          <w:szCs w:val="20"/>
        </w:rPr>
        <w:t xml:space="preserve">) rispetto all’importo posto a base di gara. L’offerta economica presentata pertanto è pari a </w:t>
      </w:r>
      <w:r w:rsidRPr="004338EB">
        <w:rPr>
          <w:rFonts w:ascii="Verdana" w:hAnsi="Verdana"/>
          <w:b/>
          <w:bCs/>
          <w:sz w:val="20"/>
          <w:szCs w:val="20"/>
        </w:rPr>
        <w:t>€</w:t>
      </w:r>
      <w:r w:rsidRPr="008B2BEA">
        <w:rPr>
          <w:rFonts w:ascii="Verdana" w:hAnsi="Verdana"/>
          <w:sz w:val="20"/>
          <w:szCs w:val="20"/>
        </w:rPr>
        <w:t xml:space="preserve"> </w:t>
      </w:r>
      <w:r w:rsidR="004338EB">
        <w:rPr>
          <w:rFonts w:ascii="Verdana" w:hAnsi="Verdana"/>
          <w:b/>
          <w:bCs/>
          <w:sz w:val="20"/>
          <w:szCs w:val="20"/>
        </w:rPr>
        <w:t>176.302,64</w:t>
      </w:r>
      <w:r>
        <w:rPr>
          <w:rFonts w:ascii="Verdana" w:hAnsi="Verdana"/>
          <w:b/>
          <w:bCs/>
          <w:sz w:val="20"/>
          <w:szCs w:val="20"/>
        </w:rPr>
        <w:t xml:space="preserve"> (</w:t>
      </w:r>
      <w:r w:rsidR="004338EB">
        <w:rPr>
          <w:rFonts w:ascii="Verdana" w:hAnsi="Verdana"/>
          <w:b/>
          <w:bCs/>
          <w:sz w:val="20"/>
          <w:szCs w:val="20"/>
        </w:rPr>
        <w:t>centosettantaseimilatrecentodue</w:t>
      </w:r>
      <w:r w:rsidRPr="008B2BEA">
        <w:rPr>
          <w:rFonts w:ascii="Verdana" w:hAnsi="Verdana"/>
          <w:b/>
          <w:bCs/>
          <w:sz w:val="20"/>
          <w:szCs w:val="20"/>
        </w:rPr>
        <w:t>/</w:t>
      </w:r>
      <w:r w:rsidR="004338EB">
        <w:rPr>
          <w:rFonts w:ascii="Verdana" w:hAnsi="Verdana"/>
          <w:b/>
          <w:bCs/>
          <w:sz w:val="20"/>
          <w:szCs w:val="20"/>
        </w:rPr>
        <w:t>64</w:t>
      </w:r>
      <w:r w:rsidRPr="008B2BEA">
        <w:rPr>
          <w:rFonts w:ascii="Verdana" w:hAnsi="Verdana"/>
          <w:b/>
          <w:bCs/>
          <w:sz w:val="20"/>
          <w:szCs w:val="20"/>
        </w:rPr>
        <w:t>)</w:t>
      </w:r>
      <w:r w:rsidRPr="008B2BEA">
        <w:rPr>
          <w:rFonts w:ascii="Verdana" w:hAnsi="Verdana"/>
          <w:sz w:val="20"/>
          <w:szCs w:val="20"/>
        </w:rPr>
        <w:t>;</w:t>
      </w:r>
      <w:r w:rsidRPr="008B2BEA">
        <w:rPr>
          <w:rFonts w:ascii="Arial" w:hAnsi="Arial" w:cs="Arial"/>
          <w:sz w:val="20"/>
          <w:szCs w:val="20"/>
        </w:rPr>
        <w:t>‬</w:t>
      </w:r>
      <w:r w:rsidRPr="008B2BEA">
        <w:rPr>
          <w:rFonts w:ascii="Arial" w:hAnsi="Arial" w:cs="Arial"/>
          <w:sz w:val="20"/>
          <w:szCs w:val="20"/>
        </w:rPr>
        <w:t>‬</w:t>
      </w:r>
      <w:r w:rsidRPr="008B2BEA">
        <w:rPr>
          <w:rFonts w:ascii="Arial" w:hAnsi="Arial" w:cs="Arial"/>
          <w:sz w:val="20"/>
          <w:szCs w:val="20"/>
        </w:rPr>
        <w:t>‬</w:t>
      </w:r>
    </w:p>
    <w:p w14:paraId="23D04193" w14:textId="03A4CEA9" w:rsidR="008B2BEA" w:rsidRPr="008B2BEA" w:rsidRDefault="008B2BEA" w:rsidP="008B2BEA">
      <w:pPr>
        <w:pStyle w:val="Paragrafoelenco"/>
        <w:numPr>
          <w:ilvl w:val="1"/>
          <w:numId w:val="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8B2BEA">
        <w:rPr>
          <w:rFonts w:ascii="Verdana" w:hAnsi="Verdana"/>
          <w:sz w:val="20"/>
          <w:szCs w:val="20"/>
        </w:rPr>
        <w:t xml:space="preserve">n. 1 offerta presentata dalla ditta </w:t>
      </w:r>
      <w:r w:rsidRPr="008B2BEA">
        <w:rPr>
          <w:rFonts w:ascii="Verdana" w:hAnsi="Verdana"/>
          <w:b/>
          <w:bCs/>
          <w:sz w:val="20"/>
          <w:szCs w:val="20"/>
        </w:rPr>
        <w:t>DIVITEC SRL</w:t>
      </w:r>
      <w:r w:rsidRPr="008B2BEA">
        <w:rPr>
          <w:rFonts w:ascii="Verdana" w:hAnsi="Verdana"/>
          <w:sz w:val="20"/>
          <w:szCs w:val="20"/>
        </w:rPr>
        <w:t xml:space="preserve">, che ha offerto un ribasso pari a </w:t>
      </w:r>
      <w:r w:rsidR="004338EB">
        <w:rPr>
          <w:rFonts w:ascii="Verdana" w:hAnsi="Verdana"/>
          <w:b/>
          <w:bCs/>
          <w:sz w:val="20"/>
          <w:szCs w:val="20"/>
        </w:rPr>
        <w:t>2</w:t>
      </w:r>
      <w:r w:rsidRPr="008B2BEA">
        <w:rPr>
          <w:rFonts w:ascii="Verdana" w:hAnsi="Verdana"/>
          <w:b/>
          <w:bCs/>
          <w:sz w:val="20"/>
          <w:szCs w:val="20"/>
        </w:rPr>
        <w:t>%</w:t>
      </w:r>
      <w:r w:rsidRPr="008B2BEA">
        <w:rPr>
          <w:rFonts w:ascii="Verdana" w:hAnsi="Verdana"/>
          <w:sz w:val="20"/>
          <w:szCs w:val="20"/>
        </w:rPr>
        <w:t xml:space="preserve"> (</w:t>
      </w:r>
      <w:r w:rsidR="004338EB">
        <w:rPr>
          <w:rFonts w:ascii="Verdana" w:hAnsi="Verdana"/>
          <w:sz w:val="20"/>
          <w:szCs w:val="20"/>
        </w:rPr>
        <w:t>due</w:t>
      </w:r>
      <w:r w:rsidRPr="008B2BEA">
        <w:rPr>
          <w:rFonts w:ascii="Verdana" w:hAnsi="Verdana"/>
          <w:sz w:val="20"/>
          <w:szCs w:val="20"/>
        </w:rPr>
        <w:t xml:space="preserve">) rispetto all’importo posto a base di gara. L’offerta economica presentata pertanto è pari a </w:t>
      </w:r>
      <w:r w:rsidRPr="004338EB">
        <w:rPr>
          <w:rFonts w:ascii="Verdana" w:hAnsi="Verdana"/>
          <w:b/>
          <w:bCs/>
          <w:sz w:val="20"/>
          <w:szCs w:val="20"/>
        </w:rPr>
        <w:t>€</w:t>
      </w:r>
      <w:r w:rsidRPr="008B2BEA">
        <w:rPr>
          <w:rFonts w:ascii="Verdana" w:hAnsi="Verdana"/>
          <w:sz w:val="20"/>
          <w:szCs w:val="20"/>
        </w:rPr>
        <w:t xml:space="preserve"> </w:t>
      </w:r>
      <w:r w:rsidR="004338EB">
        <w:rPr>
          <w:rFonts w:ascii="Verdana" w:hAnsi="Verdana"/>
          <w:b/>
          <w:bCs/>
          <w:sz w:val="20"/>
          <w:szCs w:val="20"/>
        </w:rPr>
        <w:t>184.240,00</w:t>
      </w:r>
      <w:r>
        <w:rPr>
          <w:rFonts w:ascii="Verdana" w:hAnsi="Verdana"/>
          <w:b/>
          <w:bCs/>
          <w:sz w:val="20"/>
          <w:szCs w:val="20"/>
        </w:rPr>
        <w:t xml:space="preserve"> (</w:t>
      </w:r>
      <w:r w:rsidR="004338EB">
        <w:rPr>
          <w:rFonts w:ascii="Verdana" w:hAnsi="Verdana"/>
          <w:b/>
          <w:bCs/>
          <w:sz w:val="20"/>
          <w:szCs w:val="20"/>
        </w:rPr>
        <w:t>centottantaquattroduecentoquaranta</w:t>
      </w:r>
      <w:r w:rsidRPr="008B2BEA">
        <w:rPr>
          <w:rFonts w:ascii="Verdana" w:hAnsi="Verdana"/>
          <w:b/>
          <w:bCs/>
          <w:sz w:val="20"/>
          <w:szCs w:val="20"/>
        </w:rPr>
        <w:t>/</w:t>
      </w:r>
      <w:r w:rsidR="004338EB">
        <w:rPr>
          <w:rFonts w:ascii="Verdana" w:hAnsi="Verdana"/>
          <w:b/>
          <w:bCs/>
          <w:sz w:val="20"/>
          <w:szCs w:val="20"/>
        </w:rPr>
        <w:t>00</w:t>
      </w:r>
      <w:r w:rsidRPr="008B2BEA">
        <w:rPr>
          <w:rFonts w:ascii="Verdana" w:hAnsi="Verdana"/>
          <w:b/>
          <w:bCs/>
          <w:sz w:val="20"/>
          <w:szCs w:val="20"/>
        </w:rPr>
        <w:t>)</w:t>
      </w:r>
      <w:r w:rsidRPr="008B2BEA">
        <w:rPr>
          <w:rFonts w:ascii="Verdana" w:hAnsi="Verdana"/>
          <w:sz w:val="20"/>
          <w:szCs w:val="20"/>
        </w:rPr>
        <w:t>;</w:t>
      </w:r>
      <w:r w:rsidRPr="008B2BEA">
        <w:rPr>
          <w:rFonts w:ascii="Arial" w:hAnsi="Arial" w:cs="Arial"/>
          <w:sz w:val="20"/>
          <w:szCs w:val="20"/>
        </w:rPr>
        <w:t>‬</w:t>
      </w:r>
      <w:r w:rsidRPr="008B2BEA">
        <w:rPr>
          <w:rFonts w:ascii="Arial" w:hAnsi="Arial" w:cs="Arial"/>
          <w:sz w:val="20"/>
          <w:szCs w:val="20"/>
        </w:rPr>
        <w:t>‬</w:t>
      </w:r>
      <w:r w:rsidRPr="008B2BEA">
        <w:rPr>
          <w:rFonts w:ascii="Arial" w:hAnsi="Arial" w:cs="Arial"/>
          <w:sz w:val="20"/>
          <w:szCs w:val="20"/>
        </w:rPr>
        <w:t>‬</w:t>
      </w:r>
    </w:p>
    <w:p w14:paraId="3E29699A" w14:textId="27D32996" w:rsidR="008B2BEA" w:rsidRPr="008B2BEA" w:rsidRDefault="008B2BEA" w:rsidP="008B2BEA">
      <w:pPr>
        <w:pStyle w:val="Paragrafoelenco"/>
        <w:numPr>
          <w:ilvl w:val="1"/>
          <w:numId w:val="3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8B2BEA">
        <w:rPr>
          <w:rFonts w:ascii="Verdana" w:hAnsi="Verdana"/>
          <w:sz w:val="20"/>
          <w:szCs w:val="20"/>
        </w:rPr>
        <w:t xml:space="preserve">n. 1 offerta presentata dalla ditta </w:t>
      </w:r>
      <w:r w:rsidRPr="008B2BEA">
        <w:rPr>
          <w:rFonts w:ascii="Verdana" w:hAnsi="Verdana"/>
          <w:b/>
          <w:bCs/>
          <w:sz w:val="20"/>
          <w:szCs w:val="20"/>
        </w:rPr>
        <w:t>GREEN POWER SYSTEMS SRL</w:t>
      </w:r>
      <w:r w:rsidRPr="008B2BEA">
        <w:rPr>
          <w:rFonts w:ascii="Verdana" w:hAnsi="Verdana"/>
          <w:sz w:val="20"/>
          <w:szCs w:val="20"/>
        </w:rPr>
        <w:t xml:space="preserve">, che ha offerto un ribasso pari a </w:t>
      </w:r>
      <w:r w:rsidR="004338EB">
        <w:rPr>
          <w:rFonts w:ascii="Verdana" w:hAnsi="Verdana"/>
          <w:b/>
          <w:bCs/>
          <w:sz w:val="20"/>
          <w:szCs w:val="20"/>
        </w:rPr>
        <w:t>2</w:t>
      </w:r>
      <w:r w:rsidR="004338EB" w:rsidRPr="008B2BEA">
        <w:rPr>
          <w:rFonts w:ascii="Verdana" w:hAnsi="Verdana"/>
          <w:b/>
          <w:bCs/>
          <w:sz w:val="20"/>
          <w:szCs w:val="20"/>
        </w:rPr>
        <w:t>%</w:t>
      </w:r>
      <w:r w:rsidR="004338EB" w:rsidRPr="008B2BEA">
        <w:rPr>
          <w:rFonts w:ascii="Verdana" w:hAnsi="Verdana"/>
          <w:sz w:val="20"/>
          <w:szCs w:val="20"/>
        </w:rPr>
        <w:t xml:space="preserve"> (</w:t>
      </w:r>
      <w:r w:rsidR="004338EB">
        <w:rPr>
          <w:rFonts w:ascii="Verdana" w:hAnsi="Verdana"/>
          <w:sz w:val="20"/>
          <w:szCs w:val="20"/>
        </w:rPr>
        <w:t>due</w:t>
      </w:r>
      <w:r w:rsidR="004338EB" w:rsidRPr="008B2BEA">
        <w:rPr>
          <w:rFonts w:ascii="Verdana" w:hAnsi="Verdana"/>
          <w:sz w:val="20"/>
          <w:szCs w:val="20"/>
        </w:rPr>
        <w:t xml:space="preserve">) </w:t>
      </w:r>
      <w:r w:rsidRPr="008B2BEA">
        <w:rPr>
          <w:rFonts w:ascii="Verdana" w:hAnsi="Verdana"/>
          <w:sz w:val="20"/>
          <w:szCs w:val="20"/>
        </w:rPr>
        <w:t>rispetto all’importo posto a base di gara. L’offerta economica presentata pertanto è pari</w:t>
      </w:r>
      <w:r w:rsidR="004338EB">
        <w:rPr>
          <w:rFonts w:ascii="Verdana" w:hAnsi="Verdana"/>
          <w:sz w:val="20"/>
          <w:szCs w:val="20"/>
        </w:rPr>
        <w:t xml:space="preserve"> a</w:t>
      </w:r>
      <w:r w:rsidRPr="008B2BEA">
        <w:rPr>
          <w:rFonts w:ascii="Verdana" w:hAnsi="Verdana"/>
          <w:sz w:val="20"/>
          <w:szCs w:val="20"/>
        </w:rPr>
        <w:t xml:space="preserve"> </w:t>
      </w:r>
      <w:r w:rsidR="004338EB" w:rsidRPr="004338EB">
        <w:rPr>
          <w:rFonts w:ascii="Verdana" w:hAnsi="Verdana"/>
          <w:b/>
          <w:bCs/>
          <w:sz w:val="20"/>
          <w:szCs w:val="20"/>
        </w:rPr>
        <w:t>€</w:t>
      </w:r>
      <w:r w:rsidR="004338EB" w:rsidRPr="008B2BEA">
        <w:rPr>
          <w:rFonts w:ascii="Verdana" w:hAnsi="Verdana"/>
          <w:sz w:val="20"/>
          <w:szCs w:val="20"/>
        </w:rPr>
        <w:t xml:space="preserve"> </w:t>
      </w:r>
      <w:r w:rsidR="004338EB">
        <w:rPr>
          <w:rFonts w:ascii="Verdana" w:hAnsi="Verdana"/>
          <w:b/>
          <w:bCs/>
          <w:sz w:val="20"/>
          <w:szCs w:val="20"/>
        </w:rPr>
        <w:t>184.240,00 (centottantaquattroduecentoquaranta</w:t>
      </w:r>
      <w:r w:rsidR="004338EB" w:rsidRPr="008B2BEA">
        <w:rPr>
          <w:rFonts w:ascii="Verdana" w:hAnsi="Verdana"/>
          <w:b/>
          <w:bCs/>
          <w:sz w:val="20"/>
          <w:szCs w:val="20"/>
        </w:rPr>
        <w:t>/</w:t>
      </w:r>
      <w:r w:rsidR="004338EB">
        <w:rPr>
          <w:rFonts w:ascii="Verdana" w:hAnsi="Verdana"/>
          <w:b/>
          <w:bCs/>
          <w:sz w:val="20"/>
          <w:szCs w:val="20"/>
        </w:rPr>
        <w:t>00</w:t>
      </w:r>
      <w:r w:rsidR="004338EB" w:rsidRPr="008B2BEA">
        <w:rPr>
          <w:rFonts w:ascii="Verdana" w:hAnsi="Verdana"/>
          <w:b/>
          <w:bCs/>
          <w:sz w:val="20"/>
          <w:szCs w:val="20"/>
        </w:rPr>
        <w:t>)</w:t>
      </w:r>
      <w:r w:rsidR="004338EB" w:rsidRPr="008B2BEA">
        <w:rPr>
          <w:rFonts w:ascii="Verdana" w:hAnsi="Verdana"/>
          <w:sz w:val="20"/>
          <w:szCs w:val="20"/>
        </w:rPr>
        <w:t>;</w:t>
      </w:r>
      <w:r w:rsidR="004338EB" w:rsidRPr="008B2BEA">
        <w:rPr>
          <w:rFonts w:ascii="Arial" w:hAnsi="Arial" w:cs="Arial"/>
          <w:sz w:val="20"/>
          <w:szCs w:val="20"/>
        </w:rPr>
        <w:t>‬</w:t>
      </w:r>
      <w:r w:rsidR="004338EB" w:rsidRPr="008B2BEA">
        <w:rPr>
          <w:rFonts w:ascii="Arial" w:hAnsi="Arial" w:cs="Arial"/>
          <w:sz w:val="20"/>
          <w:szCs w:val="20"/>
        </w:rPr>
        <w:t>‬</w:t>
      </w:r>
      <w:r w:rsidR="004338EB" w:rsidRPr="008B2BEA">
        <w:rPr>
          <w:rFonts w:ascii="Arial" w:hAnsi="Arial" w:cs="Arial"/>
          <w:sz w:val="20"/>
          <w:szCs w:val="20"/>
        </w:rPr>
        <w:t>‬</w:t>
      </w:r>
    </w:p>
    <w:p w14:paraId="5C9F13A2" w14:textId="1B1A48AE" w:rsidR="008B2BEA" w:rsidRPr="008B2BEA" w:rsidRDefault="008B2BEA" w:rsidP="008B2BEA">
      <w:pPr>
        <w:pStyle w:val="Paragrafoelenco"/>
        <w:numPr>
          <w:ilvl w:val="1"/>
          <w:numId w:val="3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8B2BEA">
        <w:rPr>
          <w:rFonts w:ascii="Verdana" w:hAnsi="Verdana"/>
          <w:sz w:val="20"/>
          <w:szCs w:val="20"/>
        </w:rPr>
        <w:t xml:space="preserve">n. 1 offerta presentata dalla ditta </w:t>
      </w:r>
      <w:r w:rsidRPr="008B2BEA">
        <w:rPr>
          <w:rFonts w:ascii="Verdana" w:hAnsi="Verdana"/>
          <w:b/>
          <w:bCs/>
          <w:sz w:val="20"/>
          <w:szCs w:val="20"/>
        </w:rPr>
        <w:t>IENERGY SRL</w:t>
      </w:r>
      <w:r w:rsidRPr="008B2BEA">
        <w:rPr>
          <w:rFonts w:ascii="Verdana" w:hAnsi="Verdana"/>
          <w:sz w:val="20"/>
          <w:szCs w:val="20"/>
        </w:rPr>
        <w:t xml:space="preserve">, che ha offerto un ribasso pari a </w:t>
      </w:r>
      <w:r w:rsidR="004338EB">
        <w:rPr>
          <w:rFonts w:ascii="Verdana" w:hAnsi="Verdana"/>
          <w:b/>
          <w:bCs/>
          <w:sz w:val="20"/>
          <w:szCs w:val="20"/>
        </w:rPr>
        <w:t>30,982</w:t>
      </w:r>
      <w:r w:rsidRPr="008B2BEA">
        <w:rPr>
          <w:rFonts w:ascii="Verdana" w:hAnsi="Verdana"/>
          <w:b/>
          <w:bCs/>
          <w:sz w:val="20"/>
          <w:szCs w:val="20"/>
        </w:rPr>
        <w:t>%</w:t>
      </w:r>
      <w:r w:rsidRPr="008B2BEA">
        <w:rPr>
          <w:rFonts w:ascii="Verdana" w:hAnsi="Verdana"/>
          <w:sz w:val="20"/>
          <w:szCs w:val="20"/>
        </w:rPr>
        <w:t xml:space="preserve"> (</w:t>
      </w:r>
      <w:r w:rsidR="004338EB">
        <w:rPr>
          <w:rFonts w:ascii="Verdana" w:hAnsi="Verdana"/>
          <w:sz w:val="20"/>
          <w:szCs w:val="20"/>
        </w:rPr>
        <w:t>trenta</w:t>
      </w:r>
      <w:r w:rsidRPr="008B2BEA">
        <w:rPr>
          <w:rFonts w:ascii="Verdana" w:hAnsi="Verdana"/>
          <w:sz w:val="20"/>
          <w:szCs w:val="20"/>
        </w:rPr>
        <w:t>/</w:t>
      </w:r>
      <w:r w:rsidR="004338EB">
        <w:rPr>
          <w:rFonts w:ascii="Verdana" w:hAnsi="Verdana"/>
          <w:sz w:val="20"/>
          <w:szCs w:val="20"/>
        </w:rPr>
        <w:t>novecentottantadue</w:t>
      </w:r>
      <w:r w:rsidRPr="008B2BEA">
        <w:rPr>
          <w:rFonts w:ascii="Verdana" w:hAnsi="Verdana"/>
          <w:sz w:val="20"/>
          <w:szCs w:val="20"/>
        </w:rPr>
        <w:t xml:space="preserve">) rispetto all’importo posto a base di gara. </w:t>
      </w:r>
      <w:r w:rsidRPr="008B2BEA">
        <w:rPr>
          <w:rFonts w:ascii="Verdana" w:hAnsi="Verdana"/>
          <w:sz w:val="20"/>
          <w:szCs w:val="20"/>
        </w:rPr>
        <w:lastRenderedPageBreak/>
        <w:t xml:space="preserve">L’offerta economica presentata pertanto è pari a </w:t>
      </w:r>
      <w:r w:rsidRPr="004338EB">
        <w:rPr>
          <w:rFonts w:ascii="Verdana" w:hAnsi="Verdana"/>
          <w:b/>
          <w:bCs/>
          <w:sz w:val="20"/>
          <w:szCs w:val="20"/>
        </w:rPr>
        <w:t>€</w:t>
      </w:r>
      <w:r w:rsidRPr="008B2BEA">
        <w:rPr>
          <w:rFonts w:ascii="Verdana" w:hAnsi="Verdana"/>
          <w:sz w:val="20"/>
          <w:szCs w:val="20"/>
        </w:rPr>
        <w:t xml:space="preserve"> </w:t>
      </w:r>
      <w:r w:rsidR="004338EB">
        <w:rPr>
          <w:rFonts w:ascii="Verdana" w:hAnsi="Verdana"/>
          <w:b/>
          <w:bCs/>
          <w:sz w:val="20"/>
          <w:szCs w:val="20"/>
        </w:rPr>
        <w:t>129.753,84</w:t>
      </w:r>
      <w:r w:rsidRPr="008B2BEA">
        <w:rPr>
          <w:rFonts w:ascii="Verdana" w:hAnsi="Verdana"/>
          <w:b/>
          <w:bCs/>
          <w:sz w:val="20"/>
          <w:szCs w:val="20"/>
        </w:rPr>
        <w:t xml:space="preserve"> (</w:t>
      </w:r>
      <w:r w:rsidR="004338EB">
        <w:rPr>
          <w:rFonts w:ascii="Verdana" w:hAnsi="Verdana"/>
          <w:b/>
          <w:bCs/>
          <w:sz w:val="20"/>
          <w:szCs w:val="20"/>
        </w:rPr>
        <w:t>centoventinovemilasettecentocinquantatre</w:t>
      </w:r>
      <w:r w:rsidRPr="008B2BEA">
        <w:rPr>
          <w:rFonts w:ascii="Verdana" w:hAnsi="Verdana"/>
          <w:b/>
          <w:bCs/>
          <w:sz w:val="20"/>
          <w:szCs w:val="20"/>
        </w:rPr>
        <w:t>/</w:t>
      </w:r>
      <w:r w:rsidR="004338EB">
        <w:rPr>
          <w:rFonts w:ascii="Verdana" w:hAnsi="Verdana"/>
          <w:b/>
          <w:bCs/>
          <w:sz w:val="20"/>
          <w:szCs w:val="20"/>
        </w:rPr>
        <w:t>84</w:t>
      </w:r>
      <w:r w:rsidRPr="008B2BEA">
        <w:rPr>
          <w:rFonts w:ascii="Verdana" w:hAnsi="Verdana"/>
          <w:b/>
          <w:bCs/>
          <w:sz w:val="20"/>
          <w:szCs w:val="20"/>
        </w:rPr>
        <w:t>)</w:t>
      </w:r>
      <w:r w:rsidRPr="008B2BEA">
        <w:rPr>
          <w:rFonts w:ascii="Verdana" w:hAnsi="Verdana"/>
          <w:sz w:val="20"/>
          <w:szCs w:val="20"/>
        </w:rPr>
        <w:t>;</w:t>
      </w:r>
      <w:r w:rsidRPr="008B2BEA">
        <w:rPr>
          <w:rFonts w:ascii="Arial" w:hAnsi="Arial" w:cs="Arial"/>
          <w:sz w:val="20"/>
          <w:szCs w:val="20"/>
        </w:rPr>
        <w:t>‬</w:t>
      </w:r>
      <w:r w:rsidRPr="008B2BEA">
        <w:rPr>
          <w:rFonts w:ascii="Arial" w:hAnsi="Arial" w:cs="Arial"/>
          <w:sz w:val="20"/>
          <w:szCs w:val="20"/>
        </w:rPr>
        <w:t>‬</w:t>
      </w:r>
      <w:r w:rsidRPr="008B2BEA">
        <w:rPr>
          <w:rFonts w:ascii="Arial" w:hAnsi="Arial" w:cs="Arial"/>
          <w:sz w:val="20"/>
          <w:szCs w:val="20"/>
        </w:rPr>
        <w:t>‬</w:t>
      </w:r>
    </w:p>
    <w:p w14:paraId="69A74B3D" w14:textId="1E835880" w:rsidR="008B2BEA" w:rsidRPr="008B2BEA" w:rsidRDefault="008B2BEA" w:rsidP="008B2BEA">
      <w:pPr>
        <w:pStyle w:val="Paragrafoelenco"/>
        <w:numPr>
          <w:ilvl w:val="1"/>
          <w:numId w:val="3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8B2BEA">
        <w:rPr>
          <w:rFonts w:ascii="Verdana" w:hAnsi="Verdana"/>
          <w:sz w:val="20"/>
          <w:szCs w:val="20"/>
        </w:rPr>
        <w:t xml:space="preserve">n. 1 offerta presentata dalla ditta </w:t>
      </w:r>
      <w:r w:rsidRPr="008B2BEA">
        <w:rPr>
          <w:rFonts w:ascii="Verdana" w:hAnsi="Verdana"/>
          <w:b/>
          <w:bCs/>
          <w:sz w:val="20"/>
          <w:szCs w:val="20"/>
        </w:rPr>
        <w:t>LED CITY SRL</w:t>
      </w:r>
      <w:r w:rsidRPr="008B2BEA">
        <w:rPr>
          <w:rFonts w:ascii="Verdana" w:hAnsi="Verdana"/>
          <w:sz w:val="20"/>
          <w:szCs w:val="20"/>
        </w:rPr>
        <w:t xml:space="preserve">, che ha offerto un ribasso pari a </w:t>
      </w:r>
      <w:r w:rsidR="004338EB">
        <w:rPr>
          <w:rFonts w:ascii="Verdana" w:hAnsi="Verdana"/>
          <w:b/>
          <w:bCs/>
          <w:sz w:val="20"/>
          <w:szCs w:val="20"/>
        </w:rPr>
        <w:t>32,673</w:t>
      </w:r>
      <w:r w:rsidRPr="008B2BEA">
        <w:rPr>
          <w:rFonts w:ascii="Verdana" w:hAnsi="Verdana"/>
          <w:b/>
          <w:bCs/>
          <w:sz w:val="20"/>
          <w:szCs w:val="20"/>
        </w:rPr>
        <w:t>%</w:t>
      </w:r>
      <w:r w:rsidRPr="008B2BEA">
        <w:rPr>
          <w:rFonts w:ascii="Verdana" w:hAnsi="Verdana"/>
          <w:sz w:val="20"/>
          <w:szCs w:val="20"/>
        </w:rPr>
        <w:t xml:space="preserve"> (</w:t>
      </w:r>
      <w:r w:rsidR="00143990">
        <w:rPr>
          <w:rFonts w:ascii="Verdana" w:hAnsi="Verdana"/>
          <w:sz w:val="20"/>
          <w:szCs w:val="20"/>
        </w:rPr>
        <w:t>trentadue</w:t>
      </w:r>
      <w:r w:rsidRPr="008B2BEA">
        <w:rPr>
          <w:rFonts w:ascii="Verdana" w:hAnsi="Verdana"/>
          <w:sz w:val="20"/>
          <w:szCs w:val="20"/>
        </w:rPr>
        <w:t>/</w:t>
      </w:r>
      <w:r w:rsidR="00143990">
        <w:rPr>
          <w:rFonts w:ascii="Verdana" w:hAnsi="Verdana"/>
          <w:sz w:val="20"/>
          <w:szCs w:val="20"/>
        </w:rPr>
        <w:t>seicentosettantatre</w:t>
      </w:r>
      <w:r w:rsidRPr="008B2BEA">
        <w:rPr>
          <w:rFonts w:ascii="Verdana" w:hAnsi="Verdana"/>
          <w:sz w:val="20"/>
          <w:szCs w:val="20"/>
        </w:rPr>
        <w:t xml:space="preserve">) rispetto all’importo posto a base di gara. L’offerta economica presentata pertanto è pari a </w:t>
      </w:r>
      <w:r w:rsidRPr="00143990">
        <w:rPr>
          <w:rFonts w:ascii="Verdana" w:hAnsi="Verdana"/>
          <w:b/>
          <w:bCs/>
          <w:sz w:val="20"/>
          <w:szCs w:val="20"/>
        </w:rPr>
        <w:t>€</w:t>
      </w:r>
      <w:r w:rsidRPr="008B2BEA">
        <w:rPr>
          <w:rFonts w:ascii="Verdana" w:hAnsi="Verdana"/>
          <w:sz w:val="20"/>
          <w:szCs w:val="20"/>
        </w:rPr>
        <w:t xml:space="preserve"> </w:t>
      </w:r>
      <w:r w:rsidR="00143990">
        <w:rPr>
          <w:rFonts w:ascii="Verdana" w:hAnsi="Verdana"/>
          <w:b/>
          <w:bCs/>
          <w:sz w:val="20"/>
          <w:szCs w:val="20"/>
        </w:rPr>
        <w:t>126.574,76</w:t>
      </w:r>
      <w:r w:rsidRPr="008B2BEA">
        <w:rPr>
          <w:rFonts w:ascii="Verdana" w:hAnsi="Verdana"/>
          <w:b/>
          <w:bCs/>
          <w:sz w:val="20"/>
          <w:szCs w:val="20"/>
        </w:rPr>
        <w:t xml:space="preserve"> (</w:t>
      </w:r>
      <w:r w:rsidR="00143990">
        <w:rPr>
          <w:rFonts w:ascii="Verdana" w:hAnsi="Verdana"/>
          <w:b/>
          <w:bCs/>
          <w:sz w:val="20"/>
          <w:szCs w:val="20"/>
        </w:rPr>
        <w:t>centoventiseimilacinquecentosettantaquattro</w:t>
      </w:r>
      <w:r w:rsidRPr="008B2BEA">
        <w:rPr>
          <w:rFonts w:ascii="Verdana" w:hAnsi="Verdana"/>
          <w:b/>
          <w:bCs/>
          <w:sz w:val="20"/>
          <w:szCs w:val="20"/>
        </w:rPr>
        <w:t>/</w:t>
      </w:r>
      <w:r w:rsidR="00143990">
        <w:rPr>
          <w:rFonts w:ascii="Verdana" w:hAnsi="Verdana"/>
          <w:b/>
          <w:bCs/>
          <w:sz w:val="20"/>
          <w:szCs w:val="20"/>
        </w:rPr>
        <w:t>76</w:t>
      </w:r>
      <w:r w:rsidRPr="008B2BEA">
        <w:rPr>
          <w:rFonts w:ascii="Verdana" w:hAnsi="Verdana"/>
          <w:b/>
          <w:bCs/>
          <w:sz w:val="20"/>
          <w:szCs w:val="20"/>
        </w:rPr>
        <w:t>)</w:t>
      </w:r>
      <w:r w:rsidRPr="008B2BEA">
        <w:rPr>
          <w:rFonts w:ascii="Verdana" w:hAnsi="Verdana"/>
          <w:sz w:val="20"/>
          <w:szCs w:val="20"/>
        </w:rPr>
        <w:t>;</w:t>
      </w:r>
      <w:r w:rsidRPr="008B2BEA">
        <w:rPr>
          <w:rFonts w:ascii="Arial" w:hAnsi="Arial" w:cs="Arial"/>
          <w:sz w:val="20"/>
          <w:szCs w:val="20"/>
        </w:rPr>
        <w:t>‬</w:t>
      </w:r>
      <w:r w:rsidRPr="008B2BEA">
        <w:rPr>
          <w:rFonts w:ascii="Arial" w:hAnsi="Arial" w:cs="Arial"/>
          <w:sz w:val="20"/>
          <w:szCs w:val="20"/>
        </w:rPr>
        <w:t>‬</w:t>
      </w:r>
      <w:r w:rsidRPr="008B2BEA">
        <w:rPr>
          <w:rFonts w:ascii="Arial" w:hAnsi="Arial" w:cs="Arial"/>
          <w:sz w:val="20"/>
          <w:szCs w:val="20"/>
        </w:rPr>
        <w:t>‬</w:t>
      </w:r>
    </w:p>
    <w:p w14:paraId="33E694D3" w14:textId="7424B3EF" w:rsidR="005A2706" w:rsidRPr="005A2706" w:rsidRDefault="005A2706" w:rsidP="005A2706">
      <w:pPr>
        <w:pStyle w:val="Paragrafoelenco"/>
        <w:numPr>
          <w:ilvl w:val="1"/>
          <w:numId w:val="3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5A2706">
        <w:rPr>
          <w:rFonts w:ascii="Verdana" w:hAnsi="Verdana"/>
          <w:sz w:val="20"/>
          <w:szCs w:val="20"/>
        </w:rPr>
        <w:t xml:space="preserve">n. 1 offerta presentata dalla ditta </w:t>
      </w:r>
      <w:r w:rsidRPr="005A2706">
        <w:rPr>
          <w:rFonts w:ascii="Verdana" w:hAnsi="Verdana"/>
          <w:b/>
          <w:bCs/>
          <w:sz w:val="20"/>
          <w:szCs w:val="20"/>
        </w:rPr>
        <w:t>M.E.TA. SRL</w:t>
      </w:r>
      <w:r w:rsidRPr="005A2706">
        <w:rPr>
          <w:rFonts w:ascii="Verdana" w:hAnsi="Verdana"/>
          <w:sz w:val="20"/>
          <w:szCs w:val="20"/>
        </w:rPr>
        <w:t xml:space="preserve">, che ha offerto un ribasso pari a </w:t>
      </w:r>
      <w:r w:rsidR="00143990">
        <w:rPr>
          <w:rFonts w:ascii="Verdana" w:hAnsi="Verdana"/>
          <w:b/>
          <w:bCs/>
          <w:sz w:val="20"/>
          <w:szCs w:val="20"/>
        </w:rPr>
        <w:t>20</w:t>
      </w:r>
      <w:r w:rsidRPr="005A2706">
        <w:rPr>
          <w:rFonts w:ascii="Verdana" w:hAnsi="Verdana"/>
          <w:b/>
          <w:bCs/>
          <w:sz w:val="20"/>
          <w:szCs w:val="20"/>
        </w:rPr>
        <w:t>%</w:t>
      </w:r>
      <w:r w:rsidRPr="005A2706">
        <w:rPr>
          <w:rFonts w:ascii="Verdana" w:hAnsi="Verdana"/>
          <w:sz w:val="20"/>
          <w:szCs w:val="20"/>
        </w:rPr>
        <w:t xml:space="preserve"> (</w:t>
      </w:r>
      <w:r w:rsidR="00143990">
        <w:rPr>
          <w:rFonts w:ascii="Verdana" w:hAnsi="Verdana"/>
          <w:sz w:val="20"/>
          <w:szCs w:val="20"/>
        </w:rPr>
        <w:t>venti</w:t>
      </w:r>
      <w:r w:rsidRPr="005A2706">
        <w:rPr>
          <w:rFonts w:ascii="Verdana" w:hAnsi="Verdana"/>
          <w:sz w:val="20"/>
          <w:szCs w:val="20"/>
        </w:rPr>
        <w:t xml:space="preserve">) rispetto all’importo posto a base di gara. L’offerta economica presentata pertanto è pari a </w:t>
      </w:r>
      <w:r w:rsidRPr="00143990">
        <w:rPr>
          <w:rFonts w:ascii="Verdana" w:hAnsi="Verdana"/>
          <w:b/>
          <w:bCs/>
          <w:sz w:val="20"/>
          <w:szCs w:val="20"/>
        </w:rPr>
        <w:t>€</w:t>
      </w:r>
      <w:r w:rsidRPr="005A2706">
        <w:rPr>
          <w:rFonts w:ascii="Verdana" w:hAnsi="Verdana"/>
          <w:sz w:val="20"/>
          <w:szCs w:val="20"/>
        </w:rPr>
        <w:t xml:space="preserve"> </w:t>
      </w:r>
      <w:r w:rsidR="00143990">
        <w:rPr>
          <w:rFonts w:ascii="Verdana" w:hAnsi="Verdana"/>
          <w:b/>
          <w:bCs/>
          <w:sz w:val="20"/>
          <w:szCs w:val="20"/>
        </w:rPr>
        <w:t>150.400,00</w:t>
      </w:r>
      <w:r w:rsidRPr="005A2706">
        <w:rPr>
          <w:rFonts w:ascii="Verdana" w:hAnsi="Verdana"/>
          <w:b/>
          <w:bCs/>
          <w:sz w:val="20"/>
          <w:szCs w:val="20"/>
        </w:rPr>
        <w:t xml:space="preserve"> (</w:t>
      </w:r>
      <w:r w:rsidR="00143990">
        <w:rPr>
          <w:rFonts w:ascii="Verdana" w:hAnsi="Verdana"/>
          <w:b/>
          <w:bCs/>
          <w:sz w:val="20"/>
          <w:szCs w:val="20"/>
        </w:rPr>
        <w:t>centocinquantamilaquattrocento</w:t>
      </w:r>
      <w:r w:rsidRPr="005A2706">
        <w:rPr>
          <w:rFonts w:ascii="Verdana" w:hAnsi="Verdana"/>
          <w:b/>
          <w:bCs/>
          <w:sz w:val="20"/>
          <w:szCs w:val="20"/>
        </w:rPr>
        <w:t>/</w:t>
      </w:r>
      <w:r w:rsidR="00143990">
        <w:rPr>
          <w:rFonts w:ascii="Verdana" w:hAnsi="Verdana"/>
          <w:b/>
          <w:bCs/>
          <w:sz w:val="20"/>
          <w:szCs w:val="20"/>
        </w:rPr>
        <w:t>00</w:t>
      </w:r>
      <w:r w:rsidRPr="005A2706">
        <w:rPr>
          <w:rFonts w:ascii="Verdana" w:hAnsi="Verdana"/>
          <w:b/>
          <w:bCs/>
          <w:sz w:val="20"/>
          <w:szCs w:val="20"/>
        </w:rPr>
        <w:t>)</w:t>
      </w:r>
      <w:r w:rsidRPr="005A2706">
        <w:rPr>
          <w:rFonts w:ascii="Verdana" w:hAnsi="Verdana"/>
          <w:sz w:val="20"/>
          <w:szCs w:val="20"/>
        </w:rPr>
        <w:t>;</w:t>
      </w:r>
      <w:r w:rsidRPr="005A2706">
        <w:rPr>
          <w:rFonts w:ascii="Arial" w:hAnsi="Arial" w:cs="Arial"/>
          <w:sz w:val="20"/>
          <w:szCs w:val="20"/>
        </w:rPr>
        <w:t>‬</w:t>
      </w:r>
      <w:r w:rsidRPr="005A2706">
        <w:rPr>
          <w:rFonts w:ascii="Arial" w:hAnsi="Arial" w:cs="Arial"/>
          <w:sz w:val="20"/>
          <w:szCs w:val="20"/>
        </w:rPr>
        <w:t>‬</w:t>
      </w:r>
      <w:r w:rsidRPr="005A2706">
        <w:rPr>
          <w:rFonts w:ascii="Arial" w:hAnsi="Arial" w:cs="Arial"/>
          <w:sz w:val="20"/>
          <w:szCs w:val="20"/>
        </w:rPr>
        <w:t>‬</w:t>
      </w:r>
    </w:p>
    <w:p w14:paraId="695D7C5D" w14:textId="7F6F894A" w:rsidR="005A2706" w:rsidRPr="005A2706" w:rsidRDefault="005A2706" w:rsidP="005A2706">
      <w:pPr>
        <w:pStyle w:val="Paragrafoelenco"/>
        <w:numPr>
          <w:ilvl w:val="1"/>
          <w:numId w:val="3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5A2706">
        <w:rPr>
          <w:rFonts w:ascii="Verdana" w:hAnsi="Verdana"/>
          <w:sz w:val="20"/>
          <w:szCs w:val="20"/>
        </w:rPr>
        <w:t xml:space="preserve">n. 1 offerta presentata dalla ditta </w:t>
      </w:r>
      <w:r w:rsidRPr="005A2706">
        <w:rPr>
          <w:rFonts w:ascii="Verdana" w:hAnsi="Verdana"/>
          <w:b/>
          <w:bCs/>
          <w:sz w:val="20"/>
          <w:szCs w:val="20"/>
        </w:rPr>
        <w:t>O.C.R.E.M. SRL</w:t>
      </w:r>
      <w:r w:rsidRPr="005A2706">
        <w:rPr>
          <w:rFonts w:ascii="Verdana" w:hAnsi="Verdana"/>
          <w:sz w:val="20"/>
          <w:szCs w:val="20"/>
        </w:rPr>
        <w:t xml:space="preserve">, che ha offerto un ribasso pari a </w:t>
      </w:r>
      <w:r w:rsidR="00143990">
        <w:rPr>
          <w:rFonts w:ascii="Verdana" w:hAnsi="Verdana"/>
          <w:b/>
          <w:bCs/>
          <w:sz w:val="20"/>
          <w:szCs w:val="20"/>
        </w:rPr>
        <w:t>13,35</w:t>
      </w:r>
      <w:r w:rsidRPr="005A2706">
        <w:rPr>
          <w:rFonts w:ascii="Verdana" w:hAnsi="Verdana"/>
          <w:b/>
          <w:bCs/>
          <w:sz w:val="20"/>
          <w:szCs w:val="20"/>
        </w:rPr>
        <w:t>%</w:t>
      </w:r>
      <w:r w:rsidRPr="005A2706">
        <w:rPr>
          <w:rFonts w:ascii="Verdana" w:hAnsi="Verdana"/>
          <w:sz w:val="20"/>
          <w:szCs w:val="20"/>
        </w:rPr>
        <w:t xml:space="preserve"> (</w:t>
      </w:r>
      <w:r w:rsidR="00143990">
        <w:rPr>
          <w:rFonts w:ascii="Verdana" w:hAnsi="Verdana"/>
          <w:sz w:val="20"/>
          <w:szCs w:val="20"/>
        </w:rPr>
        <w:t>tredici</w:t>
      </w:r>
      <w:r w:rsidRPr="005A2706">
        <w:rPr>
          <w:rFonts w:ascii="Verdana" w:hAnsi="Verdana"/>
          <w:sz w:val="20"/>
          <w:szCs w:val="20"/>
        </w:rPr>
        <w:t>/</w:t>
      </w:r>
      <w:r w:rsidR="00143990">
        <w:rPr>
          <w:rFonts w:ascii="Verdana" w:hAnsi="Verdana"/>
          <w:sz w:val="20"/>
          <w:szCs w:val="20"/>
        </w:rPr>
        <w:t>trentacinque</w:t>
      </w:r>
      <w:r w:rsidRPr="005A2706">
        <w:rPr>
          <w:rFonts w:ascii="Verdana" w:hAnsi="Verdana"/>
          <w:sz w:val="20"/>
          <w:szCs w:val="20"/>
        </w:rPr>
        <w:t>) rispetto all’importo posto a base di gara. L’offerta economica presentata pertanto è pari a</w:t>
      </w:r>
      <w:r w:rsidRPr="00143990">
        <w:rPr>
          <w:rFonts w:ascii="Verdana" w:hAnsi="Verdana"/>
          <w:b/>
          <w:bCs/>
          <w:sz w:val="20"/>
          <w:szCs w:val="20"/>
        </w:rPr>
        <w:t xml:space="preserve"> €</w:t>
      </w:r>
      <w:r w:rsidRPr="005A2706">
        <w:rPr>
          <w:rFonts w:ascii="Verdana" w:hAnsi="Verdana"/>
          <w:sz w:val="20"/>
          <w:szCs w:val="20"/>
        </w:rPr>
        <w:t xml:space="preserve"> </w:t>
      </w:r>
      <w:r w:rsidR="00143990">
        <w:rPr>
          <w:rFonts w:ascii="Verdana" w:hAnsi="Verdana"/>
          <w:b/>
          <w:bCs/>
          <w:sz w:val="20"/>
          <w:szCs w:val="20"/>
        </w:rPr>
        <w:t>162.902,00</w:t>
      </w:r>
      <w:r w:rsidRPr="005A2706">
        <w:rPr>
          <w:rFonts w:ascii="Verdana" w:hAnsi="Verdana"/>
          <w:b/>
          <w:bCs/>
          <w:sz w:val="20"/>
          <w:szCs w:val="20"/>
        </w:rPr>
        <w:t xml:space="preserve"> (</w:t>
      </w:r>
      <w:r w:rsidR="00143990">
        <w:rPr>
          <w:rFonts w:ascii="Verdana" w:hAnsi="Verdana"/>
          <w:b/>
          <w:bCs/>
          <w:sz w:val="20"/>
          <w:szCs w:val="20"/>
        </w:rPr>
        <w:t>centosessantaduemilanovecentodue</w:t>
      </w:r>
      <w:r w:rsidRPr="005A2706">
        <w:rPr>
          <w:rFonts w:ascii="Verdana" w:hAnsi="Verdana"/>
          <w:b/>
          <w:bCs/>
          <w:sz w:val="20"/>
          <w:szCs w:val="20"/>
        </w:rPr>
        <w:t>/</w:t>
      </w:r>
      <w:r w:rsidR="00143990">
        <w:rPr>
          <w:rFonts w:ascii="Verdana" w:hAnsi="Verdana"/>
          <w:b/>
          <w:bCs/>
          <w:sz w:val="20"/>
          <w:szCs w:val="20"/>
        </w:rPr>
        <w:t>00</w:t>
      </w:r>
      <w:r w:rsidRPr="005A2706">
        <w:rPr>
          <w:rFonts w:ascii="Verdana" w:hAnsi="Verdana"/>
          <w:b/>
          <w:bCs/>
          <w:sz w:val="20"/>
          <w:szCs w:val="20"/>
        </w:rPr>
        <w:t>)</w:t>
      </w:r>
      <w:r w:rsidRPr="005A2706">
        <w:rPr>
          <w:rFonts w:ascii="Verdana" w:hAnsi="Verdana"/>
          <w:sz w:val="20"/>
          <w:szCs w:val="20"/>
        </w:rPr>
        <w:t>;</w:t>
      </w:r>
      <w:r w:rsidRPr="005A2706">
        <w:rPr>
          <w:rFonts w:ascii="Arial" w:hAnsi="Arial" w:cs="Arial"/>
          <w:sz w:val="20"/>
          <w:szCs w:val="20"/>
        </w:rPr>
        <w:t>‬</w:t>
      </w:r>
      <w:r w:rsidRPr="005A2706">
        <w:rPr>
          <w:rFonts w:ascii="Arial" w:hAnsi="Arial" w:cs="Arial"/>
          <w:sz w:val="20"/>
          <w:szCs w:val="20"/>
        </w:rPr>
        <w:t>‬</w:t>
      </w:r>
      <w:r w:rsidRPr="005A2706">
        <w:rPr>
          <w:rFonts w:ascii="Arial" w:hAnsi="Arial" w:cs="Arial"/>
          <w:sz w:val="20"/>
          <w:szCs w:val="20"/>
        </w:rPr>
        <w:t>‬</w:t>
      </w:r>
    </w:p>
    <w:p w14:paraId="3DD82CFA" w14:textId="77777777" w:rsidR="009A397D" w:rsidRPr="002F33FE" w:rsidRDefault="009A397D" w:rsidP="009A397D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2F33FE">
        <w:rPr>
          <w:rFonts w:ascii="Verdana" w:hAnsi="Verdana"/>
          <w:sz w:val="20"/>
          <w:szCs w:val="20"/>
        </w:rPr>
        <w:t xml:space="preserve">Il RUP, tenuto conto del grande divario tra le diverse percentuali di ribasso offerte dagli offerenti, dispone di procedere alla verifica dell’anomalia, ai sensi </w:t>
      </w:r>
      <w:r w:rsidRPr="002F33FE">
        <w:rPr>
          <w:rFonts w:ascii="Verdana" w:hAnsi="Verdana"/>
          <w:bCs/>
          <w:sz w:val="20"/>
          <w:szCs w:val="20"/>
        </w:rPr>
        <w:t>dell’art. 97, comma 2-bis del d.lgs. 50/2016, secondo la Circolare n. 8 del 24 ottobre 2019 del MIT.</w:t>
      </w:r>
    </w:p>
    <w:p w14:paraId="29423AFA" w14:textId="1CFEE28D" w:rsidR="009A397D" w:rsidRDefault="009A397D" w:rsidP="009A397D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Effettuata la verifica, come dalla tabella sotto riportata, è stata individuata la soglia di </w:t>
      </w:r>
      <w:r w:rsidR="00143990">
        <w:rPr>
          <w:rFonts w:ascii="Verdana" w:hAnsi="Verdana"/>
          <w:sz w:val="20"/>
          <w:szCs w:val="20"/>
        </w:rPr>
        <w:t>25,49</w:t>
      </w:r>
      <w:r>
        <w:rPr>
          <w:rFonts w:ascii="Verdana" w:hAnsi="Verdana"/>
          <w:sz w:val="20"/>
          <w:szCs w:val="20"/>
        </w:rPr>
        <w:t xml:space="preserve"> come anomala e il RUP dispone di inviare la richiesta di chiarimenti alle ditte </w:t>
      </w:r>
      <w:r w:rsidR="00143990" w:rsidRPr="004E71DF">
        <w:rPr>
          <w:rFonts w:ascii="Verdana" w:hAnsi="Verdana"/>
          <w:b/>
          <w:sz w:val="20"/>
          <w:szCs w:val="20"/>
        </w:rPr>
        <w:t>IENERGY SRL</w:t>
      </w:r>
      <w:r w:rsidR="00143990" w:rsidRPr="00E57198">
        <w:rPr>
          <w:rFonts w:ascii="Verdana" w:hAnsi="Verdana"/>
          <w:sz w:val="20"/>
          <w:szCs w:val="20"/>
        </w:rPr>
        <w:t xml:space="preserve"> </w:t>
      </w:r>
      <w:r w:rsidR="00143990">
        <w:rPr>
          <w:rFonts w:ascii="Verdana" w:hAnsi="Verdana"/>
          <w:sz w:val="20"/>
          <w:szCs w:val="20"/>
        </w:rPr>
        <w:t xml:space="preserve">e </w:t>
      </w:r>
      <w:r w:rsidR="00143990" w:rsidRPr="004338EB">
        <w:rPr>
          <w:rFonts w:ascii="Verdana" w:hAnsi="Verdana"/>
          <w:b/>
          <w:bCs/>
          <w:sz w:val="20"/>
          <w:szCs w:val="20"/>
        </w:rPr>
        <w:t>LED CITY SRL</w:t>
      </w:r>
      <w:r>
        <w:rPr>
          <w:rFonts w:ascii="Verdana" w:hAnsi="Verdana"/>
          <w:sz w:val="20"/>
          <w:szCs w:val="20"/>
        </w:rPr>
        <w:t>, ai sensi del comma 5 del citato art. 97, concedendo giorni 15 dall’invio della richiamata comunicazione.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2"/>
        <w:gridCol w:w="1312"/>
        <w:gridCol w:w="1089"/>
        <w:gridCol w:w="1888"/>
        <w:gridCol w:w="1421"/>
        <w:gridCol w:w="1060"/>
        <w:gridCol w:w="1215"/>
        <w:gridCol w:w="897"/>
      </w:tblGrid>
      <w:tr w:rsidR="0031472A" w:rsidRPr="0031472A" w14:paraId="512D6BE5" w14:textId="77777777" w:rsidTr="00F01A3B">
        <w:trPr>
          <w:trHeight w:val="576"/>
        </w:trPr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5B0D21" w14:textId="77777777" w:rsidR="0031472A" w:rsidRDefault="0031472A" w:rsidP="00F01A3B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 xml:space="preserve">OPERATORE </w:t>
            </w:r>
          </w:p>
          <w:p w14:paraId="3D1367C1" w14:textId="77777777" w:rsidR="0031472A" w:rsidRPr="0031472A" w:rsidRDefault="0031472A" w:rsidP="00F01A3B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ECONOMICO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803CDE" w14:textId="77777777" w:rsidR="0031472A" w:rsidRPr="0031472A" w:rsidRDefault="0031472A" w:rsidP="00F01A3B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 w:rsidRPr="0031472A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OFFERTE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ABDDC0" w14:textId="77777777" w:rsidR="0031472A" w:rsidRPr="0031472A" w:rsidRDefault="0031472A" w:rsidP="00F01A3B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 w:rsidRPr="0031472A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SCARTO OFFERTE + ALTE E + BASSE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66E512" w14:textId="77777777" w:rsidR="0031472A" w:rsidRDefault="0031472A" w:rsidP="00F01A3B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M-MEDIA ARITMETICA</w:t>
            </w:r>
          </w:p>
          <w:p w14:paraId="306EA09B" w14:textId="77777777" w:rsidR="0031472A" w:rsidRPr="0031472A" w:rsidRDefault="0031472A" w:rsidP="00F01A3B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OFFERTE AL NETTO DELLE ESCLUSE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143593" w14:textId="77777777" w:rsidR="0031472A" w:rsidRDefault="0031472A" w:rsidP="00F01A3B">
            <w:pPr>
              <w:spacing w:after="0"/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 xml:space="preserve">SCARTO MEDIO </w:t>
            </w:r>
          </w:p>
          <w:p w14:paraId="65580504" w14:textId="77777777" w:rsidR="0031472A" w:rsidRPr="0031472A" w:rsidRDefault="0031472A" w:rsidP="00F01A3B">
            <w:pPr>
              <w:spacing w:after="0"/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RISPETTO AD M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C568A1" w14:textId="77777777" w:rsidR="0031472A" w:rsidRDefault="0031472A" w:rsidP="00F01A3B">
            <w:pPr>
              <w:spacing w:after="0"/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Sc-SCARTO</w:t>
            </w:r>
          </w:p>
          <w:p w14:paraId="3C4BE432" w14:textId="77777777" w:rsidR="0031472A" w:rsidRDefault="0031472A" w:rsidP="00F01A3B">
            <w:pPr>
              <w:spacing w:after="0"/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MEDIO</w:t>
            </w:r>
          </w:p>
          <w:p w14:paraId="467E27CF" w14:textId="77777777" w:rsidR="0031472A" w:rsidRPr="0031472A" w:rsidRDefault="0031472A" w:rsidP="00F01A3B">
            <w:pPr>
              <w:spacing w:after="0"/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ARITMETICO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C9FB46" w14:textId="77777777" w:rsidR="0031472A" w:rsidRDefault="0031472A" w:rsidP="00F01A3B">
            <w:pPr>
              <w:spacing w:after="0"/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 xml:space="preserve">R-RAPPORTO </w:t>
            </w:r>
          </w:p>
          <w:p w14:paraId="0FB9ACC9" w14:textId="77777777" w:rsidR="0031472A" w:rsidRPr="0031472A" w:rsidRDefault="0031472A" w:rsidP="00F01A3B">
            <w:pPr>
              <w:spacing w:after="0"/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TRA Sc/M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265457" w14:textId="77777777" w:rsidR="0031472A" w:rsidRDefault="0031472A" w:rsidP="00F01A3B">
            <w:pPr>
              <w:spacing w:after="0"/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Sa-SOGLIA</w:t>
            </w:r>
          </w:p>
          <w:p w14:paraId="167E65B9" w14:textId="77777777" w:rsidR="0031472A" w:rsidRDefault="0031472A" w:rsidP="00F01A3B">
            <w:pPr>
              <w:spacing w:after="0"/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ANOMALIA</w:t>
            </w:r>
          </w:p>
          <w:p w14:paraId="0A113510" w14:textId="77777777" w:rsidR="0031472A" w:rsidRPr="0031472A" w:rsidRDefault="0031472A" w:rsidP="00F01A3B">
            <w:pPr>
              <w:spacing w:after="0"/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M+Sc</w:t>
            </w:r>
            <w:proofErr w:type="spellEnd"/>
          </w:p>
        </w:tc>
      </w:tr>
      <w:tr w:rsidR="0031472A" w:rsidRPr="0031472A" w14:paraId="3C520E88" w14:textId="77777777" w:rsidTr="00F01A3B">
        <w:trPr>
          <w:trHeight w:val="288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911C29" w14:textId="77777777" w:rsidR="0031472A" w:rsidRPr="0031472A" w:rsidRDefault="0031472A" w:rsidP="00F01A3B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COR.EL SRL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F24749" w14:textId="77777777" w:rsidR="0031472A" w:rsidRPr="0031472A" w:rsidRDefault="0031472A" w:rsidP="00F01A3B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31472A">
              <w:rPr>
                <w:rFonts w:ascii="Verdana" w:hAnsi="Verdana" w:cs="Calibri"/>
                <w:color w:val="000000"/>
                <w:sz w:val="14"/>
                <w:szCs w:val="14"/>
              </w:rPr>
              <w:t>6,222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A56EB2" w14:textId="426DEB53" w:rsidR="0031472A" w:rsidRPr="0031472A" w:rsidRDefault="0031472A" w:rsidP="00F01A3B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947ED4" w14:textId="5DF6B324" w:rsidR="0031472A" w:rsidRPr="0031472A" w:rsidRDefault="0031472A" w:rsidP="00F01A3B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31472A"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  <w:r>
              <w:rPr>
                <w:rFonts w:ascii="Verdana" w:hAnsi="Verdana" w:cs="Calibri"/>
                <w:color w:val="000000"/>
                <w:sz w:val="14"/>
                <w:szCs w:val="14"/>
              </w:rPr>
              <w:t>14,5108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D24E86" w14:textId="77777777" w:rsidR="0031472A" w:rsidRPr="0031472A" w:rsidRDefault="0031472A" w:rsidP="00F01A3B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31472A"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1B5DC5" w14:textId="77777777" w:rsidR="0031472A" w:rsidRPr="0031472A" w:rsidRDefault="0031472A" w:rsidP="00F01A3B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31472A"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E92867" w14:textId="77777777" w:rsidR="0031472A" w:rsidRPr="0031472A" w:rsidRDefault="0031472A" w:rsidP="00F01A3B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31472A"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BFEF73" w14:textId="77777777" w:rsidR="0031472A" w:rsidRPr="0031472A" w:rsidRDefault="0031472A" w:rsidP="00F01A3B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31472A"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</w:tr>
      <w:tr w:rsidR="0031472A" w:rsidRPr="0031472A" w14:paraId="6056A80C" w14:textId="77777777" w:rsidTr="00F01A3B">
        <w:trPr>
          <w:trHeight w:val="288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0445B5" w14:textId="7A08885A" w:rsidR="0031472A" w:rsidRPr="0031472A" w:rsidRDefault="0031472A" w:rsidP="00F01A3B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DIVITEC SRL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F3037A" w14:textId="742C4183" w:rsidR="0031472A" w:rsidRPr="0031472A" w:rsidRDefault="0031472A" w:rsidP="00F01A3B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D9272E" w14:textId="717961C7" w:rsidR="0031472A" w:rsidRPr="0031472A" w:rsidRDefault="0031472A" w:rsidP="00F01A3B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31472A"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  <w:r>
              <w:rPr>
                <w:rFonts w:ascii="Verdana" w:hAnsi="Verdana" w:cs="Calibri"/>
                <w:color w:val="000000"/>
                <w:sz w:val="14"/>
                <w:szCs w:val="14"/>
              </w:rPr>
              <w:t>x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C0CA9B" w14:textId="3AD023B5" w:rsidR="0031472A" w:rsidRPr="0031472A" w:rsidRDefault="0031472A" w:rsidP="00F01A3B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296D4F" w14:textId="77777777" w:rsidR="0031472A" w:rsidRPr="0031472A" w:rsidRDefault="0031472A" w:rsidP="00F01A3B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31472A"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5330BC" w14:textId="77777777" w:rsidR="0031472A" w:rsidRPr="0031472A" w:rsidRDefault="0031472A" w:rsidP="00F01A3B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31472A"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818F9D" w14:textId="77777777" w:rsidR="0031472A" w:rsidRPr="0031472A" w:rsidRDefault="0031472A" w:rsidP="00F01A3B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31472A"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6F427D" w14:textId="77777777" w:rsidR="0031472A" w:rsidRPr="0031472A" w:rsidRDefault="0031472A" w:rsidP="00F01A3B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31472A"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</w:tr>
      <w:tr w:rsidR="0031472A" w:rsidRPr="0031472A" w14:paraId="6558D3EA" w14:textId="77777777" w:rsidTr="00F01A3B">
        <w:trPr>
          <w:trHeight w:val="288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79D143" w14:textId="77777777" w:rsidR="0031472A" w:rsidRDefault="0031472A" w:rsidP="00F01A3B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31472A">
              <w:rPr>
                <w:rFonts w:ascii="Verdana" w:hAnsi="Verdana" w:cs="Calibri"/>
                <w:color w:val="000000"/>
                <w:sz w:val="14"/>
                <w:szCs w:val="14"/>
              </w:rPr>
              <w:t>GREEN POWER</w:t>
            </w:r>
          </w:p>
          <w:p w14:paraId="175DEFAD" w14:textId="77777777" w:rsidR="0031472A" w:rsidRPr="0031472A" w:rsidRDefault="0031472A" w:rsidP="00F01A3B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SYSTEM SRL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C08EE7" w14:textId="2B55155C" w:rsidR="0031472A" w:rsidRPr="0031472A" w:rsidRDefault="0031472A" w:rsidP="00F01A3B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36D93C" w14:textId="77777777" w:rsidR="0031472A" w:rsidRPr="0031472A" w:rsidRDefault="0031472A" w:rsidP="00F01A3B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31472A"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3897CE" w14:textId="1BA77C81" w:rsidR="0031472A" w:rsidRPr="0031472A" w:rsidRDefault="0031472A" w:rsidP="00F01A3B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14,5108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249ED8" w14:textId="77777777" w:rsidR="0031472A" w:rsidRPr="0031472A" w:rsidRDefault="0031472A" w:rsidP="00F01A3B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31472A"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EE723F" w14:textId="77777777" w:rsidR="0031472A" w:rsidRPr="0031472A" w:rsidRDefault="0031472A" w:rsidP="00F01A3B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31472A"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A1DA6A" w14:textId="77777777" w:rsidR="0031472A" w:rsidRPr="0031472A" w:rsidRDefault="0031472A" w:rsidP="00F01A3B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31472A"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44F430" w14:textId="77777777" w:rsidR="0031472A" w:rsidRPr="0031472A" w:rsidRDefault="0031472A" w:rsidP="00F01A3B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31472A"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</w:tr>
      <w:tr w:rsidR="0031472A" w:rsidRPr="0031472A" w14:paraId="1DA4A6D2" w14:textId="77777777" w:rsidTr="008B3B97">
        <w:trPr>
          <w:trHeight w:val="288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C6A93A" w14:textId="77777777" w:rsidR="0031472A" w:rsidRPr="0031472A" w:rsidRDefault="0031472A" w:rsidP="00F01A3B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IENERGY SRL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56DB28" w14:textId="5EE52324" w:rsidR="0031472A" w:rsidRPr="0031472A" w:rsidRDefault="0031472A" w:rsidP="00F01A3B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30,982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225324" w14:textId="58A8F951" w:rsidR="0031472A" w:rsidRPr="0031472A" w:rsidRDefault="0031472A" w:rsidP="00F01A3B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DC5C19" w14:textId="03601578" w:rsidR="0031472A" w:rsidRPr="0031472A" w:rsidRDefault="0031472A" w:rsidP="00F01A3B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31472A"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  <w:r>
              <w:rPr>
                <w:rFonts w:ascii="Verdana" w:hAnsi="Verdana" w:cs="Calibri"/>
                <w:color w:val="000000"/>
                <w:sz w:val="14"/>
                <w:szCs w:val="14"/>
              </w:rPr>
              <w:t>14,5108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C62AFC" w14:textId="36E485D9" w:rsidR="0031472A" w:rsidRPr="0031472A" w:rsidRDefault="008B3B97" w:rsidP="00F01A3B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16,4712</w:t>
            </w:r>
            <w:r w:rsidR="0031472A" w:rsidRPr="0031472A"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6BE1B5" w14:textId="0F0D496E" w:rsidR="0031472A" w:rsidRPr="0031472A" w:rsidRDefault="0031472A" w:rsidP="00F01A3B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31472A"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  <w:r w:rsidR="008B3B97">
              <w:rPr>
                <w:rFonts w:ascii="Verdana" w:hAnsi="Verdana" w:cs="Calibri"/>
                <w:color w:val="000000"/>
                <w:sz w:val="14"/>
                <w:szCs w:val="14"/>
              </w:rPr>
              <w:t>10,9802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BEC6A0" w14:textId="2F7C8861" w:rsidR="0031472A" w:rsidRPr="0031472A" w:rsidRDefault="008B3B97" w:rsidP="00F01A3B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0,756691568</w:t>
            </w:r>
            <w:r w:rsidR="0031472A" w:rsidRPr="0031472A"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D6DB38" w14:textId="7E97CF59" w:rsidR="0031472A" w:rsidRPr="0031472A" w:rsidRDefault="008B3B97" w:rsidP="00F01A3B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25,491</w:t>
            </w:r>
            <w:r w:rsidR="0031472A" w:rsidRPr="0031472A"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</w:tr>
      <w:tr w:rsidR="0031472A" w:rsidRPr="0031472A" w14:paraId="635CE31B" w14:textId="77777777" w:rsidTr="008B3B97">
        <w:trPr>
          <w:trHeight w:val="288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A097F6" w14:textId="77777777" w:rsidR="0031472A" w:rsidRPr="0031472A" w:rsidRDefault="0031472A" w:rsidP="00F01A3B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LED CITY SRL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F291C2" w14:textId="199894FB" w:rsidR="0031472A" w:rsidRPr="0031472A" w:rsidRDefault="0031472A" w:rsidP="00F01A3B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32,673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CE8DB3" w14:textId="65717329" w:rsidR="0031472A" w:rsidRPr="0031472A" w:rsidRDefault="0031472A" w:rsidP="00F01A3B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31472A"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  <w:r>
              <w:rPr>
                <w:rFonts w:ascii="Verdana" w:hAnsi="Verdana" w:cs="Calibri"/>
                <w:color w:val="000000"/>
                <w:sz w:val="14"/>
                <w:szCs w:val="14"/>
              </w:rPr>
              <w:t>x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1EFE26" w14:textId="345E9926" w:rsidR="0031472A" w:rsidRPr="0031472A" w:rsidRDefault="0031472A" w:rsidP="00F01A3B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089D6B" w14:textId="3CFF59CD" w:rsidR="0031472A" w:rsidRPr="0031472A" w:rsidRDefault="0031472A" w:rsidP="00F01A3B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8BF2C1" w14:textId="20FA7AB3" w:rsidR="0031472A" w:rsidRPr="0031472A" w:rsidRDefault="0031472A" w:rsidP="00F01A3B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ECAAB6" w14:textId="0ABA73B1" w:rsidR="0031472A" w:rsidRPr="0031472A" w:rsidRDefault="008B3B97" w:rsidP="00F01A3B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0,756691568</w:t>
            </w:r>
            <w:r w:rsidRPr="0031472A"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5DBE5D" w14:textId="6A7DCC89" w:rsidR="0031472A" w:rsidRPr="0031472A" w:rsidRDefault="008B3B97" w:rsidP="00F01A3B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25,491</w:t>
            </w:r>
            <w:r w:rsidRPr="0031472A"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</w:tr>
      <w:tr w:rsidR="0031472A" w:rsidRPr="0031472A" w14:paraId="0B5BA763" w14:textId="77777777" w:rsidTr="00F01A3B">
        <w:trPr>
          <w:trHeight w:val="288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815D3E" w14:textId="77777777" w:rsidR="0031472A" w:rsidRPr="0031472A" w:rsidRDefault="0031472A" w:rsidP="00F01A3B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lastRenderedPageBreak/>
              <w:t>M.E.T.A. SRL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E31CF1" w14:textId="583C7A4F" w:rsidR="0031472A" w:rsidRPr="0031472A" w:rsidRDefault="0031472A" w:rsidP="00F01A3B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DA287C" w14:textId="77777777" w:rsidR="0031472A" w:rsidRPr="0031472A" w:rsidRDefault="0031472A" w:rsidP="00F01A3B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31472A"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4FFC35" w14:textId="4151F48B" w:rsidR="0031472A" w:rsidRPr="0031472A" w:rsidRDefault="0031472A" w:rsidP="00F01A3B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14,5108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8B4AF5" w14:textId="1854B899" w:rsidR="0031472A" w:rsidRPr="0031472A" w:rsidRDefault="008B3B97" w:rsidP="00F01A3B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5,4892</w:t>
            </w:r>
            <w:r w:rsidR="0031472A" w:rsidRPr="0031472A"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C75A57" w14:textId="77777777" w:rsidR="0031472A" w:rsidRPr="0031472A" w:rsidRDefault="0031472A" w:rsidP="00F01A3B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31472A"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E1A46E" w14:textId="77777777" w:rsidR="0031472A" w:rsidRPr="0031472A" w:rsidRDefault="0031472A" w:rsidP="00F01A3B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31472A"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6DEE4B" w14:textId="77777777" w:rsidR="0031472A" w:rsidRPr="0031472A" w:rsidRDefault="0031472A" w:rsidP="00F01A3B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31472A"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</w:tr>
      <w:tr w:rsidR="0031472A" w:rsidRPr="0031472A" w14:paraId="13A85207" w14:textId="77777777" w:rsidTr="00F01A3B">
        <w:trPr>
          <w:trHeight w:val="288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314945" w14:textId="77777777" w:rsidR="0031472A" w:rsidRPr="0031472A" w:rsidRDefault="0031472A" w:rsidP="00F01A3B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O.C.R.E.M. SRL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D4C0C5" w14:textId="05A913EC" w:rsidR="0031472A" w:rsidRPr="0031472A" w:rsidRDefault="0031472A" w:rsidP="00F01A3B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31472A">
              <w:rPr>
                <w:rFonts w:ascii="Verdana" w:hAnsi="Verdana" w:cs="Calibri"/>
                <w:color w:val="000000"/>
                <w:sz w:val="14"/>
                <w:szCs w:val="14"/>
              </w:rPr>
              <w:t>1</w:t>
            </w:r>
            <w:r>
              <w:rPr>
                <w:rFonts w:ascii="Verdana" w:hAnsi="Verdana" w:cs="Calibri"/>
                <w:color w:val="000000"/>
                <w:sz w:val="14"/>
                <w:szCs w:val="14"/>
              </w:rPr>
              <w:t>3,35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F42433" w14:textId="77777777" w:rsidR="0031472A" w:rsidRPr="0031472A" w:rsidRDefault="0031472A" w:rsidP="00F01A3B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31472A"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1DA22E" w14:textId="4BC08942" w:rsidR="0031472A" w:rsidRPr="0031472A" w:rsidRDefault="0031472A" w:rsidP="00F01A3B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14,5108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E376AE" w14:textId="053A73BE" w:rsidR="0031472A" w:rsidRPr="0031472A" w:rsidRDefault="0031472A" w:rsidP="00F01A3B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4CE55A" w14:textId="77777777" w:rsidR="0031472A" w:rsidRPr="0031472A" w:rsidRDefault="0031472A" w:rsidP="00F01A3B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31472A"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077600" w14:textId="77777777" w:rsidR="0031472A" w:rsidRPr="0031472A" w:rsidRDefault="0031472A" w:rsidP="00F01A3B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31472A"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46C2B3" w14:textId="77777777" w:rsidR="0031472A" w:rsidRPr="0031472A" w:rsidRDefault="0031472A" w:rsidP="00F01A3B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31472A"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</w:tr>
    </w:tbl>
    <w:p w14:paraId="3DEB796B" w14:textId="3A681085" w:rsidR="003E680B" w:rsidRDefault="00F53AE6" w:rsidP="0086462A">
      <w:pPr>
        <w:spacing w:after="0" w:line="360" w:lineRule="auto"/>
        <w:jc w:val="both"/>
        <w:rPr>
          <w:rFonts w:ascii="Verdana" w:eastAsia="Calibri" w:hAnsi="Verdana" w:cs="Arial"/>
          <w:bCs/>
          <w:sz w:val="19"/>
          <w:szCs w:val="19"/>
          <w:lang w:eastAsia="en-US"/>
        </w:rPr>
      </w:pPr>
      <w:r w:rsidRPr="00F53AE6">
        <w:rPr>
          <w:rFonts w:ascii="Verdana" w:eastAsia="Calibri" w:hAnsi="Verdana" w:cs="Arial"/>
          <w:bCs/>
          <w:sz w:val="19"/>
          <w:szCs w:val="19"/>
          <w:lang w:eastAsia="en-US"/>
        </w:rPr>
        <w:t xml:space="preserve">Il RUP dichiara </w:t>
      </w:r>
      <w:r w:rsidR="003E680B">
        <w:rPr>
          <w:rFonts w:ascii="Verdana" w:eastAsia="Calibri" w:hAnsi="Verdana" w:cs="Arial"/>
          <w:bCs/>
          <w:sz w:val="19"/>
          <w:szCs w:val="19"/>
          <w:lang w:eastAsia="en-US"/>
        </w:rPr>
        <w:t>conclusa</w:t>
      </w:r>
      <w:r w:rsidRPr="00F53AE6">
        <w:rPr>
          <w:rFonts w:ascii="Verdana" w:eastAsia="Calibri" w:hAnsi="Verdana" w:cs="Arial"/>
          <w:bCs/>
          <w:sz w:val="19"/>
          <w:szCs w:val="19"/>
          <w:lang w:eastAsia="en-US"/>
        </w:rPr>
        <w:t xml:space="preserve"> la seduta di gara </w:t>
      </w:r>
      <w:r w:rsidRPr="0031472A">
        <w:rPr>
          <w:rFonts w:ascii="Verdana" w:eastAsia="Calibri" w:hAnsi="Verdana" w:cs="Arial"/>
          <w:bCs/>
          <w:sz w:val="19"/>
          <w:szCs w:val="19"/>
          <w:lang w:eastAsia="en-US"/>
        </w:rPr>
        <w:t xml:space="preserve">alle ore </w:t>
      </w:r>
      <w:r w:rsidR="00143990" w:rsidRPr="0031472A">
        <w:rPr>
          <w:rFonts w:ascii="Verdana" w:eastAsia="Calibri" w:hAnsi="Verdana" w:cs="Arial"/>
          <w:bCs/>
          <w:sz w:val="19"/>
          <w:szCs w:val="19"/>
          <w:lang w:eastAsia="en-US"/>
        </w:rPr>
        <w:t>13:35</w:t>
      </w:r>
      <w:r w:rsidR="003E680B" w:rsidRPr="0031472A">
        <w:rPr>
          <w:rFonts w:ascii="Verdana" w:eastAsia="Calibri" w:hAnsi="Verdana" w:cs="Arial"/>
          <w:bCs/>
          <w:sz w:val="19"/>
          <w:szCs w:val="19"/>
          <w:lang w:eastAsia="en-US"/>
        </w:rPr>
        <w:t>.</w:t>
      </w:r>
    </w:p>
    <w:p w14:paraId="5EC9014C" w14:textId="110F17EC" w:rsidR="0086462A" w:rsidRDefault="003E680B" w:rsidP="0086462A">
      <w:pPr>
        <w:spacing w:after="0" w:line="360" w:lineRule="auto"/>
        <w:jc w:val="both"/>
        <w:rPr>
          <w:rFonts w:ascii="Verdana" w:eastAsia="Calibri" w:hAnsi="Verdana" w:cs="Arial"/>
          <w:bCs/>
          <w:sz w:val="19"/>
          <w:szCs w:val="19"/>
          <w:lang w:eastAsia="en-US"/>
        </w:rPr>
      </w:pPr>
      <w:r>
        <w:rPr>
          <w:rFonts w:ascii="Verdana" w:eastAsia="Calibri" w:hAnsi="Verdana" w:cs="Arial"/>
          <w:bCs/>
          <w:sz w:val="19"/>
          <w:szCs w:val="19"/>
          <w:lang w:eastAsia="en-US"/>
        </w:rPr>
        <w:t xml:space="preserve">Il verbale si chiude </w:t>
      </w:r>
      <w:r w:rsidRPr="00143990">
        <w:rPr>
          <w:rFonts w:ascii="Verdana" w:eastAsia="Calibri" w:hAnsi="Verdana" w:cs="Arial"/>
          <w:bCs/>
          <w:sz w:val="19"/>
          <w:szCs w:val="19"/>
          <w:lang w:eastAsia="en-US"/>
        </w:rPr>
        <w:t xml:space="preserve">alle ore </w:t>
      </w:r>
      <w:r w:rsidR="00143990" w:rsidRPr="00143990">
        <w:rPr>
          <w:rFonts w:ascii="Verdana" w:eastAsia="Calibri" w:hAnsi="Verdana" w:cs="Arial"/>
          <w:bCs/>
          <w:sz w:val="19"/>
          <w:szCs w:val="19"/>
          <w:lang w:eastAsia="en-US"/>
        </w:rPr>
        <w:t>16:10</w:t>
      </w:r>
      <w:r w:rsidR="00F53AE6" w:rsidRPr="00143990">
        <w:rPr>
          <w:rFonts w:ascii="Verdana" w:eastAsia="Calibri" w:hAnsi="Verdana" w:cs="Arial"/>
          <w:bCs/>
          <w:sz w:val="19"/>
          <w:szCs w:val="19"/>
          <w:lang w:eastAsia="en-US"/>
        </w:rPr>
        <w:t xml:space="preserve"> dispone</w:t>
      </w:r>
      <w:r w:rsidR="0086462A" w:rsidRPr="00143990">
        <w:rPr>
          <w:rFonts w:ascii="Verdana" w:eastAsia="Calibri" w:hAnsi="Verdana" w:cs="Arial"/>
          <w:bCs/>
          <w:sz w:val="19"/>
          <w:szCs w:val="19"/>
          <w:lang w:eastAsia="en-US"/>
        </w:rPr>
        <w:t>ndo</w:t>
      </w:r>
      <w:r w:rsidR="0086462A">
        <w:rPr>
          <w:rFonts w:ascii="Verdana" w:eastAsia="Calibri" w:hAnsi="Verdana" w:cs="Arial"/>
          <w:bCs/>
          <w:sz w:val="19"/>
          <w:szCs w:val="19"/>
          <w:lang w:eastAsia="en-US"/>
        </w:rPr>
        <w:t>:</w:t>
      </w:r>
    </w:p>
    <w:p w14:paraId="38BD3274" w14:textId="5CA475BE" w:rsidR="0086462A" w:rsidRPr="005A2706" w:rsidRDefault="00F53AE6" w:rsidP="00D77C29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 w:rsidRPr="005A2706">
        <w:rPr>
          <w:rFonts w:ascii="Verdana" w:hAnsi="Verdana" w:cs="Arial"/>
          <w:bCs/>
          <w:sz w:val="19"/>
          <w:szCs w:val="19"/>
        </w:rPr>
        <w:t xml:space="preserve"> </w:t>
      </w:r>
      <w:r w:rsidR="0086462A" w:rsidRPr="005A2706">
        <w:rPr>
          <w:rFonts w:ascii="Verdana" w:hAnsi="Verdana"/>
          <w:bCs/>
          <w:sz w:val="20"/>
          <w:szCs w:val="20"/>
        </w:rPr>
        <w:t>di inviare la richiesta di chiarimenti ditte la cui offerta è risultata anormalmente bassa, ai sensi comma 5 del citato art. 97, che dovranno presentare i chiarimenti richiesti entro 15 giorni.</w:t>
      </w:r>
    </w:p>
    <w:p w14:paraId="0D8C6F07" w14:textId="073FCFCE" w:rsidR="007C5C30" w:rsidRPr="00991C05" w:rsidRDefault="007C5C30" w:rsidP="0086462A">
      <w:pPr>
        <w:spacing w:after="0" w:line="360" w:lineRule="auto"/>
        <w:jc w:val="both"/>
        <w:rPr>
          <w:rFonts w:ascii="Verdana" w:eastAsia="Calibri" w:hAnsi="Verdana" w:cs="Arial"/>
          <w:bCs/>
          <w:sz w:val="20"/>
          <w:szCs w:val="20"/>
          <w:lang w:eastAsia="en-US"/>
        </w:rPr>
      </w:pPr>
      <w:r w:rsidRPr="00991C05">
        <w:rPr>
          <w:rFonts w:ascii="Verdana" w:eastAsia="Calibri" w:hAnsi="Verdana" w:cs="Arial"/>
          <w:bCs/>
          <w:sz w:val="20"/>
          <w:szCs w:val="20"/>
          <w:lang w:eastAsia="en-US"/>
        </w:rPr>
        <w:t xml:space="preserve">Letto, approvato e sottoscritto in </w:t>
      </w:r>
      <w:r w:rsidRPr="004B57CD">
        <w:rPr>
          <w:rFonts w:ascii="Verdana" w:eastAsia="Calibri" w:hAnsi="Verdana" w:cs="Arial"/>
          <w:bCs/>
          <w:sz w:val="20"/>
          <w:szCs w:val="20"/>
          <w:lang w:eastAsia="en-US"/>
        </w:rPr>
        <w:t xml:space="preserve">tutte le n. </w:t>
      </w:r>
      <w:r w:rsidR="0031472A" w:rsidRPr="0031472A">
        <w:rPr>
          <w:rFonts w:ascii="Verdana" w:eastAsia="Calibri" w:hAnsi="Verdana" w:cs="Arial"/>
          <w:bCs/>
          <w:sz w:val="20"/>
          <w:szCs w:val="20"/>
          <w:lang w:eastAsia="en-US"/>
        </w:rPr>
        <w:t>6</w:t>
      </w:r>
      <w:r w:rsidR="008273CB" w:rsidRPr="0031472A">
        <w:rPr>
          <w:rFonts w:ascii="Verdana" w:eastAsia="Calibri" w:hAnsi="Verdana" w:cs="Arial"/>
          <w:bCs/>
          <w:sz w:val="20"/>
          <w:szCs w:val="20"/>
          <w:lang w:eastAsia="en-US"/>
        </w:rPr>
        <w:t xml:space="preserve"> </w:t>
      </w:r>
      <w:r w:rsidRPr="0031472A">
        <w:rPr>
          <w:rFonts w:ascii="Verdana" w:eastAsia="Calibri" w:hAnsi="Verdana" w:cs="Arial"/>
          <w:bCs/>
          <w:sz w:val="20"/>
          <w:szCs w:val="20"/>
          <w:lang w:eastAsia="en-US"/>
        </w:rPr>
        <w:t>(</w:t>
      </w:r>
      <w:r w:rsidR="0031472A" w:rsidRPr="0031472A">
        <w:rPr>
          <w:rFonts w:ascii="Verdana" w:eastAsia="Calibri" w:hAnsi="Verdana" w:cs="Arial"/>
          <w:bCs/>
          <w:sz w:val="20"/>
          <w:szCs w:val="20"/>
          <w:lang w:eastAsia="en-US"/>
        </w:rPr>
        <w:t>sei</w:t>
      </w:r>
      <w:r w:rsidRPr="0031472A">
        <w:rPr>
          <w:rFonts w:ascii="Verdana" w:eastAsia="Calibri" w:hAnsi="Verdana" w:cs="Arial"/>
          <w:bCs/>
          <w:sz w:val="20"/>
          <w:szCs w:val="20"/>
          <w:lang w:eastAsia="en-US"/>
        </w:rPr>
        <w:t>)</w:t>
      </w:r>
      <w:r w:rsidRPr="00C068D9">
        <w:rPr>
          <w:rFonts w:ascii="Verdana" w:eastAsia="Calibri" w:hAnsi="Verdana" w:cs="Arial"/>
          <w:bCs/>
          <w:sz w:val="20"/>
          <w:szCs w:val="20"/>
          <w:lang w:eastAsia="en-US"/>
        </w:rPr>
        <w:t xml:space="preserve"> pagine</w:t>
      </w:r>
      <w:r w:rsidRPr="00991C05">
        <w:rPr>
          <w:rFonts w:ascii="Verdana" w:eastAsia="Calibri" w:hAnsi="Verdana" w:cs="Arial"/>
          <w:bCs/>
          <w:sz w:val="20"/>
          <w:szCs w:val="20"/>
          <w:lang w:eastAsia="en-US"/>
        </w:rPr>
        <w:t xml:space="preserve"> che compongono il presente verbale </w:t>
      </w:r>
    </w:p>
    <w:p w14:paraId="5F8C0E39" w14:textId="3FC62E02" w:rsidR="00124E25" w:rsidRPr="00991C05" w:rsidRDefault="0045088E" w:rsidP="00124E25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991C05">
        <w:rPr>
          <w:rFonts w:ascii="Verdana" w:hAnsi="Verdana"/>
          <w:sz w:val="20"/>
          <w:szCs w:val="20"/>
        </w:rPr>
        <w:t>Sabrina Roccaforte</w:t>
      </w:r>
      <w:r w:rsidR="00124E25" w:rsidRPr="00991C05">
        <w:rPr>
          <w:rFonts w:ascii="Verdana" w:hAnsi="Verdana"/>
          <w:sz w:val="20"/>
          <w:szCs w:val="20"/>
        </w:rPr>
        <w:t>, in qualità di RUP</w:t>
      </w:r>
      <w:r w:rsidR="009F4264">
        <w:rPr>
          <w:rFonts w:ascii="Verdana" w:hAnsi="Verdana"/>
          <w:sz w:val="20"/>
          <w:szCs w:val="20"/>
        </w:rPr>
        <w:t xml:space="preserve"> </w:t>
      </w:r>
      <w:r w:rsidR="00124E25" w:rsidRPr="00991C05">
        <w:rPr>
          <w:rFonts w:ascii="Verdana" w:hAnsi="Verdana"/>
          <w:sz w:val="20"/>
          <w:szCs w:val="20"/>
        </w:rPr>
        <w:t>_________________________</w:t>
      </w:r>
      <w:r w:rsidR="00E17C89" w:rsidRPr="00991C05">
        <w:rPr>
          <w:rFonts w:ascii="Verdana" w:hAnsi="Verdana"/>
          <w:sz w:val="20"/>
          <w:szCs w:val="20"/>
        </w:rPr>
        <w:t>______</w:t>
      </w:r>
      <w:r w:rsidR="00224C59" w:rsidRPr="00991C05">
        <w:rPr>
          <w:rFonts w:ascii="Verdana" w:hAnsi="Verdana"/>
          <w:sz w:val="20"/>
          <w:szCs w:val="20"/>
        </w:rPr>
        <w:t>_</w:t>
      </w:r>
      <w:r w:rsidR="005B53E6" w:rsidRPr="00991C05">
        <w:rPr>
          <w:rFonts w:ascii="Verdana" w:hAnsi="Verdana"/>
          <w:sz w:val="20"/>
          <w:szCs w:val="20"/>
        </w:rPr>
        <w:t>___</w:t>
      </w:r>
      <w:r w:rsidR="009F4264">
        <w:rPr>
          <w:rFonts w:ascii="Verdana" w:hAnsi="Verdana"/>
          <w:sz w:val="20"/>
          <w:szCs w:val="20"/>
        </w:rPr>
        <w:t>________________</w:t>
      </w:r>
      <w:r w:rsidR="00124E25" w:rsidRPr="00991C05">
        <w:rPr>
          <w:rFonts w:ascii="Verdana" w:hAnsi="Verdana"/>
          <w:sz w:val="20"/>
          <w:szCs w:val="20"/>
        </w:rPr>
        <w:t xml:space="preserve"> </w:t>
      </w:r>
    </w:p>
    <w:p w14:paraId="1B0A80C5" w14:textId="5676EDB9" w:rsidR="00124E25" w:rsidRPr="00991C05" w:rsidRDefault="009F4264" w:rsidP="00124E25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991C05">
        <w:rPr>
          <w:rFonts w:ascii="Verdana" w:hAnsi="Verdana"/>
          <w:sz w:val="20"/>
          <w:szCs w:val="20"/>
        </w:rPr>
        <w:t>Patrizia Lami</w:t>
      </w:r>
      <w:r w:rsidR="00224C59" w:rsidRPr="00991C05">
        <w:rPr>
          <w:rFonts w:ascii="Verdana" w:hAnsi="Verdana"/>
          <w:sz w:val="20"/>
          <w:szCs w:val="20"/>
        </w:rPr>
        <w:t xml:space="preserve">, in qualità di </w:t>
      </w:r>
      <w:r w:rsidR="00184B0E">
        <w:rPr>
          <w:rFonts w:ascii="Verdana" w:hAnsi="Verdana"/>
          <w:sz w:val="20"/>
          <w:szCs w:val="20"/>
        </w:rPr>
        <w:t>membro</w:t>
      </w:r>
      <w:r w:rsidR="00224C59" w:rsidRPr="00991C05">
        <w:rPr>
          <w:rFonts w:ascii="Verdana" w:hAnsi="Verdana"/>
          <w:sz w:val="20"/>
          <w:szCs w:val="20"/>
        </w:rPr>
        <w:t xml:space="preserve"> ______________________________</w:t>
      </w:r>
      <w:r>
        <w:rPr>
          <w:rFonts w:ascii="Verdana" w:hAnsi="Verdana"/>
          <w:sz w:val="20"/>
          <w:szCs w:val="20"/>
        </w:rPr>
        <w:t>_________________</w:t>
      </w:r>
      <w:r w:rsidR="005B53E6" w:rsidRPr="00991C05">
        <w:rPr>
          <w:rFonts w:ascii="Verdana" w:hAnsi="Verdana"/>
          <w:sz w:val="20"/>
          <w:szCs w:val="20"/>
        </w:rPr>
        <w:t>____</w:t>
      </w:r>
      <w:r w:rsidR="002153E3">
        <w:rPr>
          <w:rFonts w:ascii="Verdana" w:hAnsi="Verdana"/>
          <w:sz w:val="20"/>
          <w:szCs w:val="20"/>
        </w:rPr>
        <w:t>_</w:t>
      </w:r>
    </w:p>
    <w:p w14:paraId="7CFAB3CB" w14:textId="037848B5" w:rsidR="00B42756" w:rsidRPr="00C61FC6" w:rsidRDefault="009F4264" w:rsidP="00124E25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C61FC6">
        <w:rPr>
          <w:rFonts w:ascii="Verdana" w:hAnsi="Verdana"/>
          <w:sz w:val="20"/>
          <w:szCs w:val="20"/>
        </w:rPr>
        <w:t>Roberta Marini</w:t>
      </w:r>
      <w:r w:rsidR="00124E25" w:rsidRPr="00C61FC6">
        <w:rPr>
          <w:rFonts w:ascii="Verdana" w:hAnsi="Verdana"/>
          <w:sz w:val="20"/>
          <w:szCs w:val="20"/>
        </w:rPr>
        <w:t xml:space="preserve">, in qualità di </w:t>
      </w:r>
      <w:r w:rsidR="00184B0E" w:rsidRPr="00C61FC6">
        <w:rPr>
          <w:rFonts w:ascii="Verdana" w:hAnsi="Verdana"/>
          <w:sz w:val="20"/>
          <w:szCs w:val="20"/>
        </w:rPr>
        <w:t>membro</w:t>
      </w:r>
      <w:r w:rsidR="005B53E6" w:rsidRPr="00C61FC6">
        <w:rPr>
          <w:rFonts w:ascii="Verdana" w:hAnsi="Verdana"/>
          <w:sz w:val="20"/>
          <w:szCs w:val="20"/>
        </w:rPr>
        <w:t xml:space="preserve"> </w:t>
      </w:r>
      <w:r w:rsidR="00E17C89" w:rsidRPr="00C61FC6">
        <w:rPr>
          <w:rFonts w:ascii="Verdana" w:hAnsi="Verdana"/>
          <w:sz w:val="20"/>
          <w:szCs w:val="20"/>
        </w:rPr>
        <w:t>_________________</w:t>
      </w:r>
      <w:r w:rsidR="00224C59" w:rsidRPr="00C61FC6">
        <w:rPr>
          <w:rFonts w:ascii="Verdana" w:hAnsi="Verdana"/>
          <w:sz w:val="20"/>
          <w:szCs w:val="20"/>
        </w:rPr>
        <w:t>______________</w:t>
      </w:r>
      <w:r w:rsidR="005B53E6" w:rsidRPr="00C61FC6">
        <w:rPr>
          <w:rFonts w:ascii="Verdana" w:hAnsi="Verdana"/>
          <w:sz w:val="20"/>
          <w:szCs w:val="20"/>
        </w:rPr>
        <w:t>___</w:t>
      </w:r>
      <w:r w:rsidRPr="00C61FC6">
        <w:rPr>
          <w:rFonts w:ascii="Verdana" w:hAnsi="Verdana"/>
          <w:sz w:val="20"/>
          <w:szCs w:val="20"/>
        </w:rPr>
        <w:t>______________</w:t>
      </w:r>
      <w:r w:rsidR="005B53E6" w:rsidRPr="00C61FC6">
        <w:rPr>
          <w:rFonts w:ascii="Verdana" w:hAnsi="Verdana"/>
          <w:sz w:val="20"/>
          <w:szCs w:val="20"/>
        </w:rPr>
        <w:t>_</w:t>
      </w:r>
      <w:r w:rsidR="002153E3" w:rsidRPr="00C61FC6">
        <w:rPr>
          <w:rFonts w:ascii="Verdana" w:hAnsi="Verdana"/>
          <w:sz w:val="20"/>
          <w:szCs w:val="20"/>
        </w:rPr>
        <w:t>__</w:t>
      </w:r>
    </w:p>
    <w:p w14:paraId="2148E40D" w14:textId="5410AED1" w:rsidR="00580660" w:rsidRPr="00580660" w:rsidRDefault="00224C59" w:rsidP="004B57CD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991C05">
        <w:rPr>
          <w:rFonts w:ascii="Verdana" w:hAnsi="Verdana"/>
          <w:sz w:val="20"/>
          <w:szCs w:val="20"/>
        </w:rPr>
        <w:t>Anna Maria Mancuso, in qualità di segretario verbalizzante _______________</w:t>
      </w:r>
      <w:r w:rsidR="009F4264">
        <w:rPr>
          <w:rFonts w:ascii="Verdana" w:hAnsi="Verdana"/>
          <w:sz w:val="20"/>
          <w:szCs w:val="20"/>
        </w:rPr>
        <w:t>_______________</w:t>
      </w:r>
      <w:r w:rsidR="005B53E6" w:rsidRPr="00991C05">
        <w:rPr>
          <w:rFonts w:ascii="Verdana" w:hAnsi="Verdana"/>
          <w:sz w:val="20"/>
          <w:szCs w:val="20"/>
        </w:rPr>
        <w:t>____</w:t>
      </w:r>
    </w:p>
    <w:sectPr w:rsidR="00580660" w:rsidRPr="00580660" w:rsidSect="00E637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694" w:right="851" w:bottom="2127" w:left="851" w:header="284" w:footer="17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5431FE" w14:textId="77777777" w:rsidR="003A66ED" w:rsidRDefault="003A66ED" w:rsidP="004C0F8D">
      <w:pPr>
        <w:spacing w:after="0" w:line="240" w:lineRule="auto"/>
      </w:pPr>
      <w:r>
        <w:separator/>
      </w:r>
    </w:p>
  </w:endnote>
  <w:endnote w:type="continuationSeparator" w:id="0">
    <w:p w14:paraId="422BFE5A" w14:textId="77777777" w:rsidR="003A66ED" w:rsidRDefault="003A66ED" w:rsidP="004C0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Liberation Sans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0914B" w14:textId="77777777" w:rsidR="00F1300C" w:rsidRDefault="00F1300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68776034"/>
      <w:docPartObj>
        <w:docPartGallery w:val="Page Numbers (Bottom of Page)"/>
        <w:docPartUnique/>
      </w:docPartObj>
    </w:sdtPr>
    <w:sdtEndPr/>
    <w:sdtContent>
      <w:p w14:paraId="0E2C07EE" w14:textId="1B23D39A" w:rsidR="00F1300C" w:rsidRDefault="00F1300C">
        <w:pPr>
          <w:pStyle w:val="Pidipagina"/>
          <w:jc w:val="center"/>
          <w:rPr>
            <w:noProof/>
          </w:rPr>
        </w:pPr>
        <w:r w:rsidRPr="00F425D9">
          <w:rPr>
            <w:noProof/>
          </w:rPr>
          <mc:AlternateContent>
            <mc:Choice Requires="wps">
              <w:drawing>
                <wp:anchor distT="0" distB="0" distL="114300" distR="114300" simplePos="0" relativeHeight="251852800" behindDoc="0" locked="0" layoutInCell="1" allowOverlap="1" wp14:anchorId="6FE2173C" wp14:editId="4FA25D9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38505" cy="315595"/>
                  <wp:effectExtent l="0" t="0" r="0" b="8255"/>
                  <wp:wrapNone/>
                  <wp:docPr id="55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38505" cy="315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CB0180" w14:textId="77777777" w:rsidR="00F1300C" w:rsidRPr="0058583A" w:rsidRDefault="00F1300C" w:rsidP="00E6376F">
                              <w:pPr>
                                <w:rPr>
                                  <w:rFonts w:ascii="Arial" w:hAnsi="Arial" w:cs="Arial"/>
                                  <w:b/>
                                  <w:color w:val="CC0000"/>
                                  <w:sz w:val="18"/>
                                </w:rPr>
                              </w:pPr>
                              <w:r w:rsidRPr="0058583A">
                                <w:rPr>
                                  <w:rFonts w:ascii="Arial" w:hAnsi="Arial" w:cs="Arial"/>
                                  <w:b/>
                                  <w:color w:val="CC0000"/>
                                  <w:sz w:val="18"/>
                                </w:rPr>
                                <w:t>www.cri.it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6FE2173C"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2" o:spid="_x0000_s1027" type="#_x0000_t202" style="position:absolute;left:0;text-align:left;margin-left:0;margin-top:0;width:58.15pt;height:24.8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" filled="f" stroked="f">
                  <v:textbox>
                    <w:txbxContent>
                      <w:p w14:paraId="22CB0180" w14:textId="77777777" w:rsidR="00F1300C" w:rsidRPr="0058583A" w:rsidRDefault="00F1300C" w:rsidP="00E6376F">
                        <w:pPr>
                          <w:rPr>
                            <w:rFonts w:ascii="Arial" w:hAnsi="Arial" w:cs="Arial"/>
                            <w:b/>
                            <w:color w:val="CC0000"/>
                            <w:sz w:val="18"/>
                          </w:rPr>
                        </w:pPr>
                        <w:r w:rsidRPr="0058583A">
                          <w:rPr>
                            <w:rFonts w:ascii="Arial" w:hAnsi="Arial" w:cs="Arial"/>
                            <w:b/>
                            <w:color w:val="CC0000"/>
                            <w:sz w:val="18"/>
                          </w:rPr>
                          <w:t>www.cri.it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73CA">
          <w:rPr>
            <w:noProof/>
          </w:rPr>
          <w:t>5</w:t>
        </w:r>
        <w:r>
          <w:rPr>
            <w:noProof/>
          </w:rPr>
          <w:fldChar w:fldCharType="end"/>
        </w:r>
      </w:p>
      <w:p w14:paraId="4A38DB13" w14:textId="77777777" w:rsidR="00F1300C" w:rsidRDefault="00F1300C">
        <w:pPr>
          <w:pStyle w:val="Pidipagina"/>
          <w:jc w:val="center"/>
          <w:rPr>
            <w:noProof/>
          </w:rPr>
        </w:pPr>
      </w:p>
      <w:p w14:paraId="023948CA" w14:textId="77777777" w:rsidR="00F1300C" w:rsidRDefault="003A66ED">
        <w:pPr>
          <w:pStyle w:val="Pidipagina"/>
          <w:jc w:val="center"/>
        </w:pPr>
      </w:p>
    </w:sdtContent>
  </w:sdt>
  <w:p w14:paraId="6AAA1B89" w14:textId="77777777" w:rsidR="00F1300C" w:rsidRDefault="00F1300C">
    <w:pPr>
      <w:pStyle w:val="Pidipagina"/>
      <w:rPr>
        <w:rFonts w:ascii="Arial" w:hAnsi="Arial" w:cs="Arial"/>
        <w:color w:val="CC0000"/>
        <w:sz w:val="16"/>
        <w:szCs w:val="16"/>
      </w:rPr>
    </w:pPr>
  </w:p>
  <w:p w14:paraId="1AEF52C8" w14:textId="77777777" w:rsidR="00F1300C" w:rsidRPr="00550A1D" w:rsidRDefault="00F1300C">
    <w:pPr>
      <w:pStyle w:val="Pidipagina"/>
      <w:rPr>
        <w:rFonts w:ascii="Arial" w:hAnsi="Arial" w:cs="Arial"/>
        <w:color w:val="CC0000"/>
        <w:sz w:val="16"/>
        <w:szCs w:val="16"/>
      </w:rPr>
    </w:pPr>
    <w:r w:rsidRPr="00F425D9">
      <w:rPr>
        <w:noProof/>
      </w:rPr>
      <w:drawing>
        <wp:anchor distT="36576" distB="36576" distL="36576" distR="36576" simplePos="0" relativeHeight="251854848" behindDoc="0" locked="0" layoutInCell="1" allowOverlap="1" wp14:anchorId="22EC7EC9" wp14:editId="65C8A934">
          <wp:simplePos x="0" y="0"/>
          <wp:positionH relativeFrom="column">
            <wp:posOffset>0</wp:posOffset>
          </wp:positionH>
          <wp:positionV relativeFrom="paragraph">
            <wp:posOffset>36830</wp:posOffset>
          </wp:positionV>
          <wp:extent cx="996950" cy="391391"/>
          <wp:effectExtent l="0" t="0" r="0" b="8890"/>
          <wp:wrapNone/>
          <wp:docPr id="166" name="Immagine 166" descr="Un'Italia che aiuta - sfondo tra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n'Italia che aiuta - sfondo trasparen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43" t="14085" r="7143" b="13304"/>
                  <a:stretch/>
                </pic:blipFill>
                <pic:spPr bwMode="auto">
                  <a:xfrm>
                    <a:off x="0" y="0"/>
                    <a:ext cx="996950" cy="391391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D9092" w14:textId="77777777" w:rsidR="00F1300C" w:rsidRDefault="00F1300C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856896" behindDoc="0" locked="0" layoutInCell="1" allowOverlap="1" wp14:anchorId="5E74AEB7" wp14:editId="3D5F7F2B">
              <wp:simplePos x="0" y="0"/>
              <wp:positionH relativeFrom="page">
                <wp:posOffset>2636108</wp:posOffset>
              </wp:positionH>
              <wp:positionV relativeFrom="paragraph">
                <wp:posOffset>-90548</wp:posOffset>
              </wp:positionV>
              <wp:extent cx="4658961" cy="2443000"/>
              <wp:effectExtent l="0" t="0" r="27940" b="14605"/>
              <wp:wrapNone/>
              <wp:docPr id="56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8961" cy="24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B8A7B4" w14:textId="77777777" w:rsidR="00F1300C" w:rsidRDefault="00F1300C" w:rsidP="00E6376F">
                          <w:pPr>
                            <w:widowControl w:val="0"/>
                            <w:spacing w:after="0"/>
                            <w:ind w:firstLine="708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Associazione della Croce Rossa Italiana – Organizzazione di Volontariato</w:t>
                          </w:r>
                        </w:p>
                        <w:p w14:paraId="73065A30" w14:textId="77777777" w:rsidR="00F1300C" w:rsidRPr="006F76D5" w:rsidRDefault="00F1300C" w:rsidP="00E6376F">
                          <w:pPr>
                            <w:widowControl w:val="0"/>
                            <w:spacing w:after="0"/>
                            <w:ind w:firstLine="708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6F76D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Iscrizione n. 1157/2016 Registro Persone Giuridiche Prefettura di Roma</w:t>
                          </w:r>
                        </w:p>
                        <w:p w14:paraId="55BECD4F" w14:textId="77777777" w:rsidR="00F1300C" w:rsidRPr="006F76D5" w:rsidRDefault="00F1300C" w:rsidP="00E6376F">
                          <w:pPr>
                            <w:widowControl w:val="0"/>
                            <w:spacing w:after="0"/>
                            <w:ind w:firstLine="708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Sede legale: </w:t>
                          </w:r>
                          <w:r w:rsidRPr="006F76D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Via Toscana, 12 - 00187 Roma</w:t>
                          </w:r>
                        </w:p>
                        <w:p w14:paraId="13D742DE" w14:textId="77777777" w:rsidR="00F1300C" w:rsidRDefault="00F1300C" w:rsidP="00E6376F">
                          <w:pPr>
                            <w:widowControl w:val="0"/>
                            <w:spacing w:after="0"/>
                            <w:ind w:firstLine="708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C.F. e P.IVA </w:t>
                          </w:r>
                          <w:r w:rsidRPr="00FE04D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13669721006</w:t>
                          </w:r>
                        </w:p>
                        <w:p w14:paraId="442CF918" w14:textId="77777777" w:rsidR="00F1300C" w:rsidRPr="009165B7" w:rsidRDefault="00F1300C" w:rsidP="00E6376F">
                          <w:pPr>
                            <w:widowControl w:val="0"/>
                            <w:spacing w:after="0"/>
                            <w:ind w:firstLine="708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  <w:lang w:val="en-GB"/>
                            </w:rPr>
                          </w:pPr>
                          <w:proofErr w:type="spellStart"/>
                          <w:r w:rsidRPr="009165B7">
                            <w:rPr>
                              <w:rFonts w:ascii="Arial" w:hAnsi="Arial" w:cs="Arial"/>
                              <w:sz w:val="18"/>
                              <w:szCs w:val="18"/>
                              <w:lang w:val="en-GB"/>
                            </w:rPr>
                            <w:t>tel</w:t>
                          </w:r>
                          <w:proofErr w:type="spellEnd"/>
                          <w:r w:rsidRPr="009165B7">
                            <w:rPr>
                              <w:rFonts w:ascii="Arial" w:hAnsi="Arial" w:cs="Arial"/>
                              <w:sz w:val="18"/>
                              <w:szCs w:val="18"/>
                              <w:lang w:val="en-GB"/>
                            </w:rPr>
                            <w:t>: +39.06.55100634-636</w:t>
                          </w:r>
                        </w:p>
                        <w:p w14:paraId="0C5CDB46" w14:textId="77777777" w:rsidR="00F1300C" w:rsidRPr="009165B7" w:rsidRDefault="00F1300C" w:rsidP="00E6376F">
                          <w:pPr>
                            <w:widowControl w:val="0"/>
                            <w:spacing w:after="0"/>
                            <w:ind w:firstLine="708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  <w:lang w:val="en-GB"/>
                            </w:rPr>
                          </w:pPr>
                          <w:r w:rsidRPr="009165B7">
                            <w:rPr>
                              <w:rFonts w:ascii="Arial" w:hAnsi="Arial" w:cs="Arial"/>
                              <w:sz w:val="18"/>
                              <w:szCs w:val="18"/>
                              <w:lang w:val="en-GB"/>
                            </w:rPr>
                            <w:t>Mail: procurement@cri.it</w:t>
                          </w:r>
                        </w:p>
                        <w:p w14:paraId="6154BFD4" w14:textId="77777777" w:rsidR="00F1300C" w:rsidRPr="009165B7" w:rsidRDefault="00F1300C" w:rsidP="00E6376F">
                          <w:pPr>
                            <w:widowControl w:val="0"/>
                            <w:spacing w:after="0"/>
                            <w:ind w:firstLine="708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  <w:lang w:val="en-GB"/>
                            </w:rPr>
                          </w:pPr>
                          <w:r w:rsidRPr="009165B7">
                            <w:rPr>
                              <w:rFonts w:ascii="Arial" w:hAnsi="Arial" w:cs="Arial"/>
                              <w:sz w:val="18"/>
                              <w:szCs w:val="18"/>
                              <w:lang w:val="en-GB"/>
                            </w:rPr>
                            <w:t>pec: procurement@cert.cri.it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74AEB7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07.55pt;margin-top:-7.15pt;width:366.85pt;height:192.35pt;z-index:25185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" strokecolor="white [3212]">
              <v:textbox>
                <w:txbxContent>
                  <w:p w14:paraId="1CB8A7B4" w14:textId="77777777" w:rsidR="00F1300C" w:rsidRDefault="00F1300C" w:rsidP="00E6376F">
                    <w:pPr>
                      <w:widowControl w:val="0"/>
                      <w:spacing w:after="0"/>
                      <w:ind w:firstLine="708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Associazione della Croce Rossa Italiana – Organizzazione di Volontariato</w:t>
                    </w:r>
                  </w:p>
                  <w:p w14:paraId="73065A30" w14:textId="77777777" w:rsidR="00F1300C" w:rsidRPr="006F76D5" w:rsidRDefault="00F1300C" w:rsidP="00E6376F">
                    <w:pPr>
                      <w:widowControl w:val="0"/>
                      <w:spacing w:after="0"/>
                      <w:ind w:firstLine="708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6F76D5">
                      <w:rPr>
                        <w:rFonts w:ascii="Arial" w:hAnsi="Arial" w:cs="Arial"/>
                        <w:sz w:val="18"/>
                        <w:szCs w:val="18"/>
                      </w:rPr>
                      <w:t>Iscrizione n. 1157/2016 Registro Persone Giuridiche Prefettura di Roma</w:t>
                    </w:r>
                  </w:p>
                  <w:p w14:paraId="55BECD4F" w14:textId="77777777" w:rsidR="00F1300C" w:rsidRPr="006F76D5" w:rsidRDefault="00F1300C" w:rsidP="00E6376F">
                    <w:pPr>
                      <w:widowControl w:val="0"/>
                      <w:spacing w:after="0"/>
                      <w:ind w:firstLine="708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Sede legale: </w:t>
                    </w:r>
                    <w:r w:rsidRPr="006F76D5">
                      <w:rPr>
                        <w:rFonts w:ascii="Arial" w:hAnsi="Arial" w:cs="Arial"/>
                        <w:sz w:val="18"/>
                        <w:szCs w:val="18"/>
                      </w:rPr>
                      <w:t>Via Toscana, 12 - 00187 Roma</w:t>
                    </w:r>
                  </w:p>
                  <w:p w14:paraId="13D742DE" w14:textId="77777777" w:rsidR="00F1300C" w:rsidRDefault="00F1300C" w:rsidP="00E6376F">
                    <w:pPr>
                      <w:widowControl w:val="0"/>
                      <w:spacing w:after="0"/>
                      <w:ind w:firstLine="708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C.F. e P.IVA </w:t>
                    </w:r>
                    <w:r w:rsidRPr="00FE04D8">
                      <w:rPr>
                        <w:rFonts w:ascii="Arial" w:hAnsi="Arial" w:cs="Arial"/>
                        <w:sz w:val="18"/>
                        <w:szCs w:val="18"/>
                      </w:rPr>
                      <w:t>13669721006</w:t>
                    </w:r>
                  </w:p>
                  <w:p w14:paraId="442CF918" w14:textId="77777777" w:rsidR="00F1300C" w:rsidRPr="009165B7" w:rsidRDefault="00F1300C" w:rsidP="00E6376F">
                    <w:pPr>
                      <w:widowControl w:val="0"/>
                      <w:spacing w:after="0"/>
                      <w:ind w:firstLine="708"/>
                      <w:jc w:val="right"/>
                      <w:rPr>
                        <w:rFonts w:ascii="Arial" w:hAnsi="Arial" w:cs="Arial"/>
                        <w:sz w:val="18"/>
                        <w:szCs w:val="18"/>
                        <w:lang w:val="en-GB"/>
                      </w:rPr>
                    </w:pPr>
                    <w:proofErr w:type="spellStart"/>
                    <w:r w:rsidRPr="009165B7">
                      <w:rPr>
                        <w:rFonts w:ascii="Arial" w:hAnsi="Arial" w:cs="Arial"/>
                        <w:sz w:val="18"/>
                        <w:szCs w:val="18"/>
                        <w:lang w:val="en-GB"/>
                      </w:rPr>
                      <w:t>tel</w:t>
                    </w:r>
                    <w:proofErr w:type="spellEnd"/>
                    <w:r w:rsidRPr="009165B7">
                      <w:rPr>
                        <w:rFonts w:ascii="Arial" w:hAnsi="Arial" w:cs="Arial"/>
                        <w:sz w:val="18"/>
                        <w:szCs w:val="18"/>
                        <w:lang w:val="en-GB"/>
                      </w:rPr>
                      <w:t>: +39.06.55100634-636</w:t>
                    </w:r>
                  </w:p>
                  <w:p w14:paraId="0C5CDB46" w14:textId="77777777" w:rsidR="00F1300C" w:rsidRPr="009165B7" w:rsidRDefault="00F1300C" w:rsidP="00E6376F">
                    <w:pPr>
                      <w:widowControl w:val="0"/>
                      <w:spacing w:after="0"/>
                      <w:ind w:firstLine="708"/>
                      <w:jc w:val="right"/>
                      <w:rPr>
                        <w:rFonts w:ascii="Arial" w:hAnsi="Arial" w:cs="Arial"/>
                        <w:sz w:val="18"/>
                        <w:szCs w:val="18"/>
                        <w:lang w:val="en-GB"/>
                      </w:rPr>
                    </w:pPr>
                    <w:r w:rsidRPr="009165B7">
                      <w:rPr>
                        <w:rFonts w:ascii="Arial" w:hAnsi="Arial" w:cs="Arial"/>
                        <w:sz w:val="18"/>
                        <w:szCs w:val="18"/>
                        <w:lang w:val="en-GB"/>
                      </w:rPr>
                      <w:t>Mail: procurement@cri.it</w:t>
                    </w:r>
                  </w:p>
                  <w:p w14:paraId="6154BFD4" w14:textId="77777777" w:rsidR="00F1300C" w:rsidRPr="009165B7" w:rsidRDefault="00F1300C" w:rsidP="00E6376F">
                    <w:pPr>
                      <w:widowControl w:val="0"/>
                      <w:spacing w:after="0"/>
                      <w:ind w:firstLine="708"/>
                      <w:jc w:val="right"/>
                      <w:rPr>
                        <w:rFonts w:ascii="Arial" w:hAnsi="Arial" w:cs="Arial"/>
                        <w:sz w:val="18"/>
                        <w:szCs w:val="18"/>
                        <w:lang w:val="en-GB"/>
                      </w:rPr>
                    </w:pPr>
                    <w:r w:rsidRPr="009165B7">
                      <w:rPr>
                        <w:rFonts w:ascii="Arial" w:hAnsi="Arial" w:cs="Arial"/>
                        <w:sz w:val="18"/>
                        <w:szCs w:val="18"/>
                        <w:lang w:val="en-GB"/>
                      </w:rPr>
                      <w:t>pec: procurement@cert.cri.it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42560" behindDoc="0" locked="0" layoutInCell="1" allowOverlap="1" wp14:anchorId="139E628D" wp14:editId="3E376B1A">
              <wp:simplePos x="0" y="0"/>
              <wp:positionH relativeFrom="column">
                <wp:posOffset>0</wp:posOffset>
              </wp:positionH>
              <wp:positionV relativeFrom="paragraph">
                <wp:posOffset>-107950</wp:posOffset>
              </wp:positionV>
              <wp:extent cx="738505" cy="315595"/>
              <wp:effectExtent l="0" t="0" r="0" b="8255"/>
              <wp:wrapNone/>
              <wp:docPr id="20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8505" cy="315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DF1824" w14:textId="77777777" w:rsidR="00F1300C" w:rsidRPr="0058583A" w:rsidRDefault="00F1300C" w:rsidP="001E39B1">
                          <w:pPr>
                            <w:rPr>
                              <w:rFonts w:ascii="Arial" w:hAnsi="Arial" w:cs="Arial"/>
                              <w:b/>
                              <w:color w:val="CC0000"/>
                              <w:sz w:val="18"/>
                            </w:rPr>
                          </w:pPr>
                          <w:r w:rsidRPr="0058583A">
                            <w:rPr>
                              <w:rFonts w:ascii="Arial" w:hAnsi="Arial" w:cs="Arial"/>
                              <w:b/>
                              <w:color w:val="CC0000"/>
                              <w:sz w:val="18"/>
                            </w:rPr>
                            <w:t>www.cri.it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9E628D" id="_x0000_s1030" type="#_x0000_t202" style="position:absolute;margin-left:0;margin-top:-8.5pt;width:58.15pt;height:24.8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" filled="f" stroked="f">
              <v:textbox>
                <w:txbxContent>
                  <w:p w14:paraId="1ADF1824" w14:textId="77777777" w:rsidR="00F1300C" w:rsidRPr="0058583A" w:rsidRDefault="00F1300C" w:rsidP="001E39B1">
                    <w:pPr>
                      <w:rPr>
                        <w:rFonts w:ascii="Arial" w:hAnsi="Arial" w:cs="Arial"/>
                        <w:b/>
                        <w:color w:val="CC0000"/>
                        <w:sz w:val="18"/>
                      </w:rPr>
                    </w:pPr>
                    <w:r w:rsidRPr="0058583A">
                      <w:rPr>
                        <w:rFonts w:ascii="Arial" w:hAnsi="Arial" w:cs="Arial"/>
                        <w:b/>
                        <w:color w:val="CC0000"/>
                        <w:sz w:val="18"/>
                      </w:rPr>
                      <w:t>www.cri.it</w:t>
                    </w:r>
                  </w:p>
                </w:txbxContent>
              </v:textbox>
            </v:shape>
          </w:pict>
        </mc:Fallback>
      </mc:AlternateContent>
    </w:r>
    <w:r w:rsidRPr="001E39B1">
      <w:rPr>
        <w:noProof/>
      </w:rPr>
      <w:drawing>
        <wp:anchor distT="36576" distB="36576" distL="36576" distR="36576" simplePos="0" relativeHeight="251768832" behindDoc="0" locked="0" layoutInCell="1" allowOverlap="1" wp14:anchorId="6F14A0E7" wp14:editId="056DC3AB">
          <wp:simplePos x="0" y="0"/>
          <wp:positionH relativeFrom="column">
            <wp:posOffset>77470</wp:posOffset>
          </wp:positionH>
          <wp:positionV relativeFrom="paragraph">
            <wp:posOffset>163525</wp:posOffset>
          </wp:positionV>
          <wp:extent cx="996950" cy="391795"/>
          <wp:effectExtent l="0" t="0" r="0" b="8255"/>
          <wp:wrapNone/>
          <wp:docPr id="168" name="Immagine 168" descr="Un'Italia che aiuta - sfondo tra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n'Italia che aiuta - sfondo trasparen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43" t="14085" r="7143" b="13304"/>
                  <a:stretch/>
                </pic:blipFill>
                <pic:spPr bwMode="auto">
                  <a:xfrm>
                    <a:off x="0" y="0"/>
                    <a:ext cx="99695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tab/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3EC718" w14:textId="77777777" w:rsidR="003A66ED" w:rsidRDefault="003A66ED" w:rsidP="004C0F8D">
      <w:pPr>
        <w:spacing w:after="0" w:line="240" w:lineRule="auto"/>
      </w:pPr>
      <w:r>
        <w:separator/>
      </w:r>
    </w:p>
  </w:footnote>
  <w:footnote w:type="continuationSeparator" w:id="0">
    <w:p w14:paraId="577BA33F" w14:textId="77777777" w:rsidR="003A66ED" w:rsidRDefault="003A66ED" w:rsidP="004C0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EB7A8" w14:textId="77777777" w:rsidR="00F1300C" w:rsidRDefault="00F1300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3CE1A" w14:textId="77777777" w:rsidR="00F1300C" w:rsidRDefault="00F1300C" w:rsidP="00623D4B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848704" behindDoc="0" locked="0" layoutInCell="1" allowOverlap="1" wp14:anchorId="775DC28E" wp14:editId="62FDA9BC">
              <wp:simplePos x="0" y="0"/>
              <wp:positionH relativeFrom="column">
                <wp:posOffset>1993264</wp:posOffset>
              </wp:positionH>
              <wp:positionV relativeFrom="paragraph">
                <wp:posOffset>133985</wp:posOffset>
              </wp:positionV>
              <wp:extent cx="3305175" cy="933450"/>
              <wp:effectExtent l="0" t="0" r="0" b="0"/>
              <wp:wrapNone/>
              <wp:docPr id="5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5175" cy="933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F83370" w14:textId="77777777" w:rsidR="00F1300C" w:rsidRDefault="00F1300C" w:rsidP="00E6376F">
                          <w:pPr>
                            <w:spacing w:after="0" w:line="240" w:lineRule="auto"/>
                            <w:jc w:val="right"/>
                            <w:rPr>
                              <w:rFonts w:ascii="Verdana" w:hAnsi="Verdana" w:cs="Arial"/>
                              <w:b/>
                              <w:sz w:val="24"/>
                              <w:szCs w:val="32"/>
                            </w:rPr>
                          </w:pPr>
                        </w:p>
                        <w:p w14:paraId="72DA31FE" w14:textId="77777777" w:rsidR="00F1300C" w:rsidRPr="002817FD" w:rsidRDefault="00F1300C" w:rsidP="00E6376F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 w:rsidRPr="002817FD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Croce Rossa Italiana</w:t>
                          </w:r>
                        </w:p>
                        <w:p w14:paraId="37BCC31A" w14:textId="77777777" w:rsidR="00F1300C" w:rsidRPr="002817FD" w:rsidRDefault="00F1300C" w:rsidP="00E6376F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 w:rsidRPr="002817FD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Comitato Nazionale</w:t>
                          </w:r>
                        </w:p>
                        <w:p w14:paraId="5F959097" w14:textId="77777777" w:rsidR="00F1300C" w:rsidRPr="002817FD" w:rsidRDefault="00F1300C" w:rsidP="00E6376F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 w:rsidRPr="002817FD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Area Acquisti e Contratti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5DC28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56.95pt;margin-top:10.55pt;width:260.25pt;height:73.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" filled="f" stroked="f">
              <v:textbox>
                <w:txbxContent>
                  <w:p w14:paraId="5EF83370" w14:textId="77777777" w:rsidR="00F1300C" w:rsidRDefault="00F1300C" w:rsidP="00E6376F">
                    <w:pPr>
                      <w:spacing w:after="0" w:line="240" w:lineRule="auto"/>
                      <w:jc w:val="right"/>
                      <w:rPr>
                        <w:rFonts w:ascii="Verdana" w:hAnsi="Verdana" w:cs="Arial"/>
                        <w:b/>
                        <w:sz w:val="24"/>
                        <w:szCs w:val="32"/>
                      </w:rPr>
                    </w:pPr>
                  </w:p>
                  <w:p w14:paraId="72DA31FE" w14:textId="77777777" w:rsidR="00F1300C" w:rsidRPr="002817FD" w:rsidRDefault="00F1300C" w:rsidP="00E6376F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2817FD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Croce Rossa Italiana</w:t>
                    </w:r>
                  </w:p>
                  <w:p w14:paraId="37BCC31A" w14:textId="77777777" w:rsidR="00F1300C" w:rsidRPr="002817FD" w:rsidRDefault="00F1300C" w:rsidP="00E6376F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2817FD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Comitato Nazionale</w:t>
                    </w:r>
                  </w:p>
                  <w:p w14:paraId="5F959097" w14:textId="77777777" w:rsidR="00F1300C" w:rsidRPr="002817FD" w:rsidRDefault="00F1300C" w:rsidP="00E6376F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2817FD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Area Acquisti e Contratti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50752" behindDoc="0" locked="0" layoutInCell="1" allowOverlap="1" wp14:anchorId="38657DB8" wp14:editId="2894CF51">
          <wp:simplePos x="0" y="0"/>
          <wp:positionH relativeFrom="margin">
            <wp:posOffset>5159375</wp:posOffset>
          </wp:positionH>
          <wp:positionV relativeFrom="paragraph">
            <wp:posOffset>-95885</wp:posOffset>
          </wp:positionV>
          <wp:extent cx="1450340" cy="1485900"/>
          <wp:effectExtent l="0" t="0" r="0" b="0"/>
          <wp:wrapThrough wrapText="bothSides">
            <wp:wrapPolygon edited="0">
              <wp:start x="2270" y="2215"/>
              <wp:lineTo x="2270" y="17723"/>
              <wp:lineTo x="20711" y="17723"/>
              <wp:lineTo x="20995" y="15785"/>
              <wp:lineTo x="19009" y="11631"/>
              <wp:lineTo x="19576" y="4708"/>
              <wp:lineTo x="14186" y="3046"/>
              <wp:lineTo x="3688" y="2215"/>
              <wp:lineTo x="2270" y="2215"/>
            </wp:wrapPolygon>
          </wp:wrapThrough>
          <wp:docPr id="165" name="Immagine 165" descr="Macintosh HD:Users:matteomicucci:Desktop:1000w:1-logo-carta-intest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matteomicucci:Desktop:1000w:1-logo-carta-intesta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340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7F9CC" w14:textId="77777777" w:rsidR="00F1300C" w:rsidRDefault="00F1300C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846656" behindDoc="0" locked="0" layoutInCell="1" allowOverlap="1" wp14:anchorId="5E1014F8" wp14:editId="2A014935">
              <wp:simplePos x="0" y="0"/>
              <wp:positionH relativeFrom="margin">
                <wp:posOffset>1631315</wp:posOffset>
              </wp:positionH>
              <wp:positionV relativeFrom="paragraph">
                <wp:posOffset>334011</wp:posOffset>
              </wp:positionV>
              <wp:extent cx="3495675" cy="746760"/>
              <wp:effectExtent l="0" t="0" r="0" b="0"/>
              <wp:wrapNone/>
              <wp:docPr id="1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5675" cy="746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CB6F41" w14:textId="77777777" w:rsidR="00F1300C" w:rsidRPr="002817FD" w:rsidRDefault="00F1300C" w:rsidP="00E6376F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szCs w:val="32"/>
                            </w:rPr>
                          </w:pPr>
                          <w:r w:rsidRPr="002817FD">
                            <w:rPr>
                              <w:rFonts w:ascii="Arial" w:hAnsi="Arial" w:cs="Arial"/>
                              <w:b/>
                              <w:sz w:val="24"/>
                              <w:szCs w:val="32"/>
                            </w:rPr>
                            <w:t>Croce Rossa Italiana</w:t>
                          </w:r>
                        </w:p>
                        <w:p w14:paraId="6577D5B2" w14:textId="77777777" w:rsidR="00F1300C" w:rsidRPr="002817FD" w:rsidRDefault="00F1300C" w:rsidP="00E6376F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  <w:szCs w:val="32"/>
                            </w:rPr>
                          </w:pPr>
                          <w:r w:rsidRPr="002817FD">
                            <w:rPr>
                              <w:rFonts w:ascii="Arial" w:hAnsi="Arial" w:cs="Arial"/>
                              <w:b/>
                              <w:sz w:val="24"/>
                              <w:szCs w:val="32"/>
                            </w:rPr>
                            <w:t>Comitato Nazionale</w:t>
                          </w:r>
                        </w:p>
                        <w:p w14:paraId="414DF9A3" w14:textId="77777777" w:rsidR="00F1300C" w:rsidRPr="002817FD" w:rsidRDefault="00F1300C" w:rsidP="00E6376F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  <w:szCs w:val="32"/>
                            </w:rPr>
                          </w:pPr>
                          <w:r w:rsidRPr="002817FD">
                            <w:rPr>
                              <w:rFonts w:ascii="Arial" w:hAnsi="Arial" w:cs="Arial"/>
                              <w:b/>
                              <w:sz w:val="24"/>
                              <w:szCs w:val="32"/>
                            </w:rPr>
                            <w:t>Area Acquisti e Contratti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1014F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28.45pt;margin-top:26.3pt;width:275.25pt;height:58.8pt;z-index:251846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" filled="f" stroked="f">
              <v:textbox>
                <w:txbxContent>
                  <w:p w14:paraId="26CB6F41" w14:textId="77777777" w:rsidR="00F1300C" w:rsidRPr="002817FD" w:rsidRDefault="00F1300C" w:rsidP="00E6376F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szCs w:val="32"/>
                      </w:rPr>
                    </w:pPr>
                    <w:r w:rsidRPr="002817FD">
                      <w:rPr>
                        <w:rFonts w:ascii="Arial" w:hAnsi="Arial" w:cs="Arial"/>
                        <w:b/>
                        <w:sz w:val="24"/>
                        <w:szCs w:val="32"/>
                      </w:rPr>
                      <w:t>Croce Rossa Italiana</w:t>
                    </w:r>
                  </w:p>
                  <w:p w14:paraId="6577D5B2" w14:textId="77777777" w:rsidR="00F1300C" w:rsidRPr="002817FD" w:rsidRDefault="00F1300C" w:rsidP="00E6376F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sz w:val="24"/>
                        <w:szCs w:val="32"/>
                      </w:rPr>
                    </w:pPr>
                    <w:r w:rsidRPr="002817FD">
                      <w:rPr>
                        <w:rFonts w:ascii="Arial" w:hAnsi="Arial" w:cs="Arial"/>
                        <w:b/>
                        <w:sz w:val="24"/>
                        <w:szCs w:val="32"/>
                      </w:rPr>
                      <w:t>Comitato Nazionale</w:t>
                    </w:r>
                  </w:p>
                  <w:p w14:paraId="414DF9A3" w14:textId="77777777" w:rsidR="00F1300C" w:rsidRPr="002817FD" w:rsidRDefault="00F1300C" w:rsidP="00E6376F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sz w:val="24"/>
                        <w:szCs w:val="32"/>
                      </w:rPr>
                    </w:pPr>
                    <w:r w:rsidRPr="002817FD">
                      <w:rPr>
                        <w:rFonts w:ascii="Arial" w:hAnsi="Arial" w:cs="Arial"/>
                        <w:b/>
                        <w:sz w:val="24"/>
                        <w:szCs w:val="32"/>
                      </w:rPr>
                      <w:t>Area Acquisti e Contratti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44608" behindDoc="0" locked="0" layoutInCell="1" allowOverlap="1" wp14:anchorId="0E624B4D" wp14:editId="6BEF82AA">
          <wp:simplePos x="0" y="0"/>
          <wp:positionH relativeFrom="margin">
            <wp:posOffset>5123180</wp:posOffset>
          </wp:positionH>
          <wp:positionV relativeFrom="paragraph">
            <wp:posOffset>16510</wp:posOffset>
          </wp:positionV>
          <wp:extent cx="1356360" cy="1389380"/>
          <wp:effectExtent l="0" t="0" r="0" b="0"/>
          <wp:wrapThrough wrapText="bothSides">
            <wp:wrapPolygon edited="0">
              <wp:start x="2124" y="2073"/>
              <wp:lineTo x="2124" y="17770"/>
              <wp:lineTo x="20629" y="17770"/>
              <wp:lineTo x="21236" y="15697"/>
              <wp:lineTo x="20629" y="14808"/>
              <wp:lineTo x="18506" y="12143"/>
              <wp:lineTo x="19719" y="8293"/>
              <wp:lineTo x="19719" y="4739"/>
              <wp:lineTo x="14258" y="2962"/>
              <wp:lineTo x="3640" y="2073"/>
              <wp:lineTo x="2124" y="2073"/>
            </wp:wrapPolygon>
          </wp:wrapThrough>
          <wp:docPr id="167" name="Immagine 167" descr="Macintosh HD:Users:matteomicucci:Desktop:1000w:1-logo-carta-intest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matteomicucci:Desktop:1000w:1-logo-carta-intesta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360" cy="1389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B696E"/>
    <w:multiLevelType w:val="hybridMultilevel"/>
    <w:tmpl w:val="C89A5746"/>
    <w:lvl w:ilvl="0" w:tplc="0410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02C442F6"/>
    <w:multiLevelType w:val="hybridMultilevel"/>
    <w:tmpl w:val="3992EF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E7C02"/>
    <w:multiLevelType w:val="hybridMultilevel"/>
    <w:tmpl w:val="326A99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7F1E7E"/>
    <w:multiLevelType w:val="hybridMultilevel"/>
    <w:tmpl w:val="3C88B3E0"/>
    <w:lvl w:ilvl="0" w:tplc="73C4C438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A3420"/>
    <w:multiLevelType w:val="hybridMultilevel"/>
    <w:tmpl w:val="78D87630"/>
    <w:lvl w:ilvl="0" w:tplc="D9E0EFF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F23FB"/>
    <w:multiLevelType w:val="hybridMultilevel"/>
    <w:tmpl w:val="01CE7424"/>
    <w:lvl w:ilvl="0" w:tplc="2D32660C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E3E04A6"/>
    <w:multiLevelType w:val="hybridMultilevel"/>
    <w:tmpl w:val="D630A9FE"/>
    <w:lvl w:ilvl="0" w:tplc="D58CDE64">
      <w:start w:val="7"/>
      <w:numFmt w:val="bullet"/>
      <w:lvlText w:val="-"/>
      <w:lvlJc w:val="left"/>
      <w:pPr>
        <w:ind w:left="789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7" w15:restartNumberingAfterBreak="0">
    <w:nsid w:val="0ED124A8"/>
    <w:multiLevelType w:val="hybridMultilevel"/>
    <w:tmpl w:val="D97E3F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6D35E8"/>
    <w:multiLevelType w:val="hybridMultilevel"/>
    <w:tmpl w:val="9FE23A28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34021"/>
    <w:multiLevelType w:val="hybridMultilevel"/>
    <w:tmpl w:val="499EAC92"/>
    <w:lvl w:ilvl="0" w:tplc="E254754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6F751F"/>
    <w:multiLevelType w:val="hybridMultilevel"/>
    <w:tmpl w:val="E43ECF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80151C"/>
    <w:multiLevelType w:val="hybridMultilevel"/>
    <w:tmpl w:val="918410B2"/>
    <w:lvl w:ilvl="0" w:tplc="C9323F14">
      <w:start w:val="1"/>
      <w:numFmt w:val="bullet"/>
      <w:pStyle w:val="BulletedFirstLevel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1CA81058"/>
    <w:multiLevelType w:val="hybridMultilevel"/>
    <w:tmpl w:val="5546D4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43095B"/>
    <w:multiLevelType w:val="hybridMultilevel"/>
    <w:tmpl w:val="0D18B0C2"/>
    <w:lvl w:ilvl="0" w:tplc="2D32660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3C8668A"/>
    <w:multiLevelType w:val="hybridMultilevel"/>
    <w:tmpl w:val="4D7ACF96"/>
    <w:lvl w:ilvl="0" w:tplc="4284367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B67E29"/>
    <w:multiLevelType w:val="hybridMultilevel"/>
    <w:tmpl w:val="B0D2D692"/>
    <w:lvl w:ilvl="0" w:tplc="0410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  <w:sz w:val="18"/>
      </w:rPr>
    </w:lvl>
    <w:lvl w:ilvl="1" w:tplc="04100011">
      <w:start w:val="1"/>
      <w:numFmt w:val="decimal"/>
      <w:lvlText w:val="%2)"/>
      <w:lvlJc w:val="left"/>
      <w:pPr>
        <w:ind w:left="1441" w:hanging="360"/>
      </w:pPr>
    </w:lvl>
    <w:lvl w:ilvl="2" w:tplc="0410001B">
      <w:start w:val="1"/>
      <w:numFmt w:val="lowerRoman"/>
      <w:lvlText w:val="%3."/>
      <w:lvlJc w:val="right"/>
      <w:pPr>
        <w:ind w:left="2161" w:hanging="180"/>
      </w:pPr>
    </w:lvl>
    <w:lvl w:ilvl="3" w:tplc="0410000F">
      <w:start w:val="1"/>
      <w:numFmt w:val="decimal"/>
      <w:lvlText w:val="%4."/>
      <w:lvlJc w:val="left"/>
      <w:pPr>
        <w:ind w:left="2881" w:hanging="360"/>
      </w:pPr>
    </w:lvl>
    <w:lvl w:ilvl="4" w:tplc="04100019">
      <w:start w:val="1"/>
      <w:numFmt w:val="lowerLetter"/>
      <w:lvlText w:val="%5."/>
      <w:lvlJc w:val="left"/>
      <w:pPr>
        <w:ind w:left="3601" w:hanging="360"/>
      </w:pPr>
    </w:lvl>
    <w:lvl w:ilvl="5" w:tplc="0410001B">
      <w:start w:val="1"/>
      <w:numFmt w:val="lowerRoman"/>
      <w:lvlText w:val="%6."/>
      <w:lvlJc w:val="right"/>
      <w:pPr>
        <w:ind w:left="4321" w:hanging="180"/>
      </w:pPr>
    </w:lvl>
    <w:lvl w:ilvl="6" w:tplc="0410000F">
      <w:start w:val="1"/>
      <w:numFmt w:val="decimal"/>
      <w:lvlText w:val="%7."/>
      <w:lvlJc w:val="left"/>
      <w:pPr>
        <w:ind w:left="5041" w:hanging="360"/>
      </w:pPr>
    </w:lvl>
    <w:lvl w:ilvl="7" w:tplc="04100019">
      <w:start w:val="1"/>
      <w:numFmt w:val="lowerLetter"/>
      <w:lvlText w:val="%8."/>
      <w:lvlJc w:val="left"/>
      <w:pPr>
        <w:ind w:left="5761" w:hanging="360"/>
      </w:pPr>
    </w:lvl>
    <w:lvl w:ilvl="8" w:tplc="0410001B">
      <w:start w:val="1"/>
      <w:numFmt w:val="lowerRoman"/>
      <w:lvlText w:val="%9."/>
      <w:lvlJc w:val="right"/>
      <w:pPr>
        <w:ind w:left="6481" w:hanging="180"/>
      </w:pPr>
    </w:lvl>
  </w:abstractNum>
  <w:abstractNum w:abstractNumId="16" w15:restartNumberingAfterBreak="0">
    <w:nsid w:val="32494930"/>
    <w:multiLevelType w:val="hybridMultilevel"/>
    <w:tmpl w:val="10D4D9EE"/>
    <w:lvl w:ilvl="0" w:tplc="E364036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031237"/>
    <w:multiLevelType w:val="hybridMultilevel"/>
    <w:tmpl w:val="ABF0C5B4"/>
    <w:lvl w:ilvl="0" w:tplc="4284367C">
      <w:numFmt w:val="bullet"/>
      <w:lvlText w:val="-"/>
      <w:lvlJc w:val="left"/>
      <w:pPr>
        <w:ind w:left="795" w:hanging="36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vertAlign w:val="baseline"/>
      </w:rPr>
    </w:lvl>
    <w:lvl w:ilvl="1" w:tplc="04100017">
      <w:start w:val="1"/>
      <w:numFmt w:val="lowerLetter"/>
      <w:lvlText w:val="%2)"/>
      <w:lvlJc w:val="left"/>
      <w:pPr>
        <w:ind w:left="1515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 w15:restartNumberingAfterBreak="0">
    <w:nsid w:val="3434628B"/>
    <w:multiLevelType w:val="hybridMultilevel"/>
    <w:tmpl w:val="72E2AF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C34651"/>
    <w:multiLevelType w:val="hybridMultilevel"/>
    <w:tmpl w:val="CF22FB4C"/>
    <w:lvl w:ilvl="0" w:tplc="4284367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vertAlign w:val="baseline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4C3C1B"/>
    <w:multiLevelType w:val="hybridMultilevel"/>
    <w:tmpl w:val="3D2643A8"/>
    <w:lvl w:ilvl="0" w:tplc="0410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1" w15:restartNumberingAfterBreak="0">
    <w:nsid w:val="3D617891"/>
    <w:multiLevelType w:val="hybridMultilevel"/>
    <w:tmpl w:val="6BC4A92E"/>
    <w:lvl w:ilvl="0" w:tplc="04100017">
      <w:start w:val="1"/>
      <w:numFmt w:val="lowerLetter"/>
      <w:lvlText w:val="%1)"/>
      <w:lvlJc w:val="left"/>
      <w:pPr>
        <w:ind w:left="1875" w:hanging="360"/>
      </w:pPr>
    </w:lvl>
    <w:lvl w:ilvl="1" w:tplc="04100019">
      <w:start w:val="1"/>
      <w:numFmt w:val="lowerLetter"/>
      <w:lvlText w:val="%2."/>
      <w:lvlJc w:val="left"/>
      <w:pPr>
        <w:ind w:left="2595" w:hanging="360"/>
      </w:pPr>
    </w:lvl>
    <w:lvl w:ilvl="2" w:tplc="0410001B" w:tentative="1">
      <w:start w:val="1"/>
      <w:numFmt w:val="lowerRoman"/>
      <w:lvlText w:val="%3."/>
      <w:lvlJc w:val="right"/>
      <w:pPr>
        <w:ind w:left="3315" w:hanging="180"/>
      </w:pPr>
    </w:lvl>
    <w:lvl w:ilvl="3" w:tplc="0410000F" w:tentative="1">
      <w:start w:val="1"/>
      <w:numFmt w:val="decimal"/>
      <w:lvlText w:val="%4."/>
      <w:lvlJc w:val="left"/>
      <w:pPr>
        <w:ind w:left="4035" w:hanging="360"/>
      </w:pPr>
    </w:lvl>
    <w:lvl w:ilvl="4" w:tplc="04100019" w:tentative="1">
      <w:start w:val="1"/>
      <w:numFmt w:val="lowerLetter"/>
      <w:lvlText w:val="%5."/>
      <w:lvlJc w:val="left"/>
      <w:pPr>
        <w:ind w:left="4755" w:hanging="360"/>
      </w:pPr>
    </w:lvl>
    <w:lvl w:ilvl="5" w:tplc="0410001B" w:tentative="1">
      <w:start w:val="1"/>
      <w:numFmt w:val="lowerRoman"/>
      <w:lvlText w:val="%6."/>
      <w:lvlJc w:val="right"/>
      <w:pPr>
        <w:ind w:left="5475" w:hanging="180"/>
      </w:pPr>
    </w:lvl>
    <w:lvl w:ilvl="6" w:tplc="0410000F" w:tentative="1">
      <w:start w:val="1"/>
      <w:numFmt w:val="decimal"/>
      <w:lvlText w:val="%7."/>
      <w:lvlJc w:val="left"/>
      <w:pPr>
        <w:ind w:left="6195" w:hanging="360"/>
      </w:pPr>
    </w:lvl>
    <w:lvl w:ilvl="7" w:tplc="04100019" w:tentative="1">
      <w:start w:val="1"/>
      <w:numFmt w:val="lowerLetter"/>
      <w:lvlText w:val="%8."/>
      <w:lvlJc w:val="left"/>
      <w:pPr>
        <w:ind w:left="6915" w:hanging="360"/>
      </w:pPr>
    </w:lvl>
    <w:lvl w:ilvl="8" w:tplc="0410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22" w15:restartNumberingAfterBreak="0">
    <w:nsid w:val="3E6D0EE9"/>
    <w:multiLevelType w:val="hybridMultilevel"/>
    <w:tmpl w:val="80965B0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98021F"/>
    <w:multiLevelType w:val="hybridMultilevel"/>
    <w:tmpl w:val="6122C642"/>
    <w:lvl w:ilvl="0" w:tplc="C3681A6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w w:val="100"/>
        <w:sz w:val="20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40286C"/>
    <w:multiLevelType w:val="hybridMultilevel"/>
    <w:tmpl w:val="D37248CA"/>
    <w:lvl w:ilvl="0" w:tplc="4284367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6345F6"/>
    <w:multiLevelType w:val="hybridMultilevel"/>
    <w:tmpl w:val="4C6C3052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AA27AA5"/>
    <w:multiLevelType w:val="hybridMultilevel"/>
    <w:tmpl w:val="F27067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B54869"/>
    <w:multiLevelType w:val="hybridMultilevel"/>
    <w:tmpl w:val="96A27040"/>
    <w:lvl w:ilvl="0" w:tplc="BC22F8F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727C63"/>
    <w:multiLevelType w:val="hybridMultilevel"/>
    <w:tmpl w:val="7062D6EE"/>
    <w:lvl w:ilvl="0" w:tplc="4284367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D13051"/>
    <w:multiLevelType w:val="hybridMultilevel"/>
    <w:tmpl w:val="C82013FC"/>
    <w:lvl w:ilvl="0" w:tplc="4284367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1069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DA203C"/>
    <w:multiLevelType w:val="multilevel"/>
    <w:tmpl w:val="9B488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1943D75"/>
    <w:multiLevelType w:val="hybridMultilevel"/>
    <w:tmpl w:val="F27067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910B44"/>
    <w:multiLevelType w:val="multilevel"/>
    <w:tmpl w:val="5DAAB0A2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ind w:left="3551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3" w15:restartNumberingAfterBreak="0">
    <w:nsid w:val="645C6919"/>
    <w:multiLevelType w:val="hybridMultilevel"/>
    <w:tmpl w:val="F27067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544E77"/>
    <w:multiLevelType w:val="hybridMultilevel"/>
    <w:tmpl w:val="070463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200FFE"/>
    <w:multiLevelType w:val="hybridMultilevel"/>
    <w:tmpl w:val="6122C642"/>
    <w:lvl w:ilvl="0" w:tplc="C3681A6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w w:val="100"/>
        <w:sz w:val="20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3A3B08"/>
    <w:multiLevelType w:val="hybridMultilevel"/>
    <w:tmpl w:val="F27067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E20888"/>
    <w:multiLevelType w:val="hybridMultilevel"/>
    <w:tmpl w:val="D472B3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C449E3"/>
    <w:multiLevelType w:val="hybridMultilevel"/>
    <w:tmpl w:val="93AE14B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DA6696"/>
    <w:multiLevelType w:val="hybridMultilevel"/>
    <w:tmpl w:val="5C9EAAB4"/>
    <w:lvl w:ilvl="0" w:tplc="BE74049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3"/>
  </w:num>
  <w:num w:numId="4">
    <w:abstractNumId w:val="5"/>
  </w:num>
  <w:num w:numId="5">
    <w:abstractNumId w:val="17"/>
  </w:num>
  <w:num w:numId="6">
    <w:abstractNumId w:val="13"/>
  </w:num>
  <w:num w:numId="7">
    <w:abstractNumId w:val="29"/>
  </w:num>
  <w:num w:numId="8">
    <w:abstractNumId w:val="1"/>
  </w:num>
  <w:num w:numId="9">
    <w:abstractNumId w:val="24"/>
  </w:num>
  <w:num w:numId="10">
    <w:abstractNumId w:val="14"/>
  </w:num>
  <w:num w:numId="11">
    <w:abstractNumId w:val="28"/>
  </w:num>
  <w:num w:numId="12">
    <w:abstractNumId w:val="21"/>
  </w:num>
  <w:num w:numId="13">
    <w:abstractNumId w:val="8"/>
  </w:num>
  <w:num w:numId="14">
    <w:abstractNumId w:val="18"/>
  </w:num>
  <w:num w:numId="15">
    <w:abstractNumId w:val="10"/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7"/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</w:num>
  <w:num w:numId="21">
    <w:abstractNumId w:val="0"/>
  </w:num>
  <w:num w:numId="22">
    <w:abstractNumId w:val="2"/>
  </w:num>
  <w:num w:numId="23">
    <w:abstractNumId w:val="35"/>
  </w:num>
  <w:num w:numId="24">
    <w:abstractNumId w:val="9"/>
  </w:num>
  <w:num w:numId="25">
    <w:abstractNumId w:val="12"/>
  </w:num>
  <w:num w:numId="26">
    <w:abstractNumId w:val="39"/>
  </w:num>
  <w:num w:numId="27">
    <w:abstractNumId w:val="16"/>
  </w:num>
  <w:num w:numId="28">
    <w:abstractNumId w:val="37"/>
  </w:num>
  <w:num w:numId="29">
    <w:abstractNumId w:val="27"/>
  </w:num>
  <w:num w:numId="30">
    <w:abstractNumId w:val="4"/>
  </w:num>
  <w:num w:numId="31">
    <w:abstractNumId w:val="34"/>
  </w:num>
  <w:num w:numId="32">
    <w:abstractNumId w:val="20"/>
  </w:num>
  <w:num w:numId="33">
    <w:abstractNumId w:val="22"/>
  </w:num>
  <w:num w:numId="34">
    <w:abstractNumId w:val="23"/>
  </w:num>
  <w:num w:numId="35">
    <w:abstractNumId w:val="38"/>
  </w:num>
  <w:num w:numId="36">
    <w:abstractNumId w:val="25"/>
  </w:num>
  <w:num w:numId="37">
    <w:abstractNumId w:val="6"/>
  </w:num>
  <w:num w:numId="38">
    <w:abstractNumId w:val="31"/>
  </w:num>
  <w:num w:numId="39">
    <w:abstractNumId w:val="33"/>
  </w:num>
  <w:num w:numId="40">
    <w:abstractNumId w:val="26"/>
  </w:num>
  <w:num w:numId="41">
    <w:abstractNumId w:val="3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49" style="mso-height-percent:200;mso-width-relative:margin;mso-height-relative:margin" fill="f" fillcolor="white" stroke="f">
      <v:fill color="white" on="f"/>
      <v:stroke on="f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3AC"/>
    <w:rsid w:val="000002E4"/>
    <w:rsid w:val="00002E89"/>
    <w:rsid w:val="0001115C"/>
    <w:rsid w:val="00011AE6"/>
    <w:rsid w:val="00011C77"/>
    <w:rsid w:val="000174B8"/>
    <w:rsid w:val="00017B45"/>
    <w:rsid w:val="000213EF"/>
    <w:rsid w:val="00021BAB"/>
    <w:rsid w:val="00023203"/>
    <w:rsid w:val="000237F5"/>
    <w:rsid w:val="00024C35"/>
    <w:rsid w:val="000253FA"/>
    <w:rsid w:val="00032038"/>
    <w:rsid w:val="00032526"/>
    <w:rsid w:val="000326E5"/>
    <w:rsid w:val="00032A1E"/>
    <w:rsid w:val="000362A0"/>
    <w:rsid w:val="00036CC8"/>
    <w:rsid w:val="00042D44"/>
    <w:rsid w:val="0004488D"/>
    <w:rsid w:val="00044ABE"/>
    <w:rsid w:val="000534FB"/>
    <w:rsid w:val="00053C44"/>
    <w:rsid w:val="00056DBA"/>
    <w:rsid w:val="00057B38"/>
    <w:rsid w:val="000640CF"/>
    <w:rsid w:val="0006576F"/>
    <w:rsid w:val="00065D79"/>
    <w:rsid w:val="00067186"/>
    <w:rsid w:val="000671F9"/>
    <w:rsid w:val="00067C6C"/>
    <w:rsid w:val="000701D0"/>
    <w:rsid w:val="00071DDB"/>
    <w:rsid w:val="00074887"/>
    <w:rsid w:val="00076232"/>
    <w:rsid w:val="00080042"/>
    <w:rsid w:val="000851C4"/>
    <w:rsid w:val="00085AB8"/>
    <w:rsid w:val="00086F3E"/>
    <w:rsid w:val="00087609"/>
    <w:rsid w:val="000907E6"/>
    <w:rsid w:val="00091932"/>
    <w:rsid w:val="000936A1"/>
    <w:rsid w:val="000952EB"/>
    <w:rsid w:val="00096021"/>
    <w:rsid w:val="0009777D"/>
    <w:rsid w:val="000979B5"/>
    <w:rsid w:val="000979E5"/>
    <w:rsid w:val="000A118F"/>
    <w:rsid w:val="000A7FBC"/>
    <w:rsid w:val="000B2550"/>
    <w:rsid w:val="000B4711"/>
    <w:rsid w:val="000B48B4"/>
    <w:rsid w:val="000B648F"/>
    <w:rsid w:val="000B6DFE"/>
    <w:rsid w:val="000C00D3"/>
    <w:rsid w:val="000C0872"/>
    <w:rsid w:val="000C48CF"/>
    <w:rsid w:val="000D151C"/>
    <w:rsid w:val="000D399E"/>
    <w:rsid w:val="000D3AF3"/>
    <w:rsid w:val="000D3EAC"/>
    <w:rsid w:val="000D46FE"/>
    <w:rsid w:val="000D4BE2"/>
    <w:rsid w:val="000D5D2A"/>
    <w:rsid w:val="000D6656"/>
    <w:rsid w:val="000E2682"/>
    <w:rsid w:val="000E313D"/>
    <w:rsid w:val="000E4385"/>
    <w:rsid w:val="000E4A72"/>
    <w:rsid w:val="000E6FAA"/>
    <w:rsid w:val="000E78E9"/>
    <w:rsid w:val="000F0B46"/>
    <w:rsid w:val="000F1900"/>
    <w:rsid w:val="000F2641"/>
    <w:rsid w:val="000F3E96"/>
    <w:rsid w:val="000F77FC"/>
    <w:rsid w:val="0010205E"/>
    <w:rsid w:val="00103916"/>
    <w:rsid w:val="00103AA8"/>
    <w:rsid w:val="00106113"/>
    <w:rsid w:val="001066BD"/>
    <w:rsid w:val="001101E0"/>
    <w:rsid w:val="00110CBC"/>
    <w:rsid w:val="00114FE8"/>
    <w:rsid w:val="00116B9A"/>
    <w:rsid w:val="00120DCD"/>
    <w:rsid w:val="00121743"/>
    <w:rsid w:val="00122CF9"/>
    <w:rsid w:val="001234B0"/>
    <w:rsid w:val="00124E25"/>
    <w:rsid w:val="00124FCF"/>
    <w:rsid w:val="00126496"/>
    <w:rsid w:val="0012740B"/>
    <w:rsid w:val="00127B03"/>
    <w:rsid w:val="00130804"/>
    <w:rsid w:val="00133CA5"/>
    <w:rsid w:val="0013426F"/>
    <w:rsid w:val="00142798"/>
    <w:rsid w:val="001433D3"/>
    <w:rsid w:val="00143990"/>
    <w:rsid w:val="00144DB2"/>
    <w:rsid w:val="001503D2"/>
    <w:rsid w:val="001517A7"/>
    <w:rsid w:val="00153E1B"/>
    <w:rsid w:val="00154F89"/>
    <w:rsid w:val="00155990"/>
    <w:rsid w:val="00156213"/>
    <w:rsid w:val="00161A3E"/>
    <w:rsid w:val="001625AC"/>
    <w:rsid w:val="00164FB0"/>
    <w:rsid w:val="00165128"/>
    <w:rsid w:val="001653BE"/>
    <w:rsid w:val="00175E59"/>
    <w:rsid w:val="00176535"/>
    <w:rsid w:val="00177144"/>
    <w:rsid w:val="00182B1A"/>
    <w:rsid w:val="001841F4"/>
    <w:rsid w:val="00184237"/>
    <w:rsid w:val="00184B0E"/>
    <w:rsid w:val="00187421"/>
    <w:rsid w:val="00192FA3"/>
    <w:rsid w:val="001950D1"/>
    <w:rsid w:val="001967ED"/>
    <w:rsid w:val="001A1CC2"/>
    <w:rsid w:val="001A23B7"/>
    <w:rsid w:val="001B0C9C"/>
    <w:rsid w:val="001B26F6"/>
    <w:rsid w:val="001B2B01"/>
    <w:rsid w:val="001B3434"/>
    <w:rsid w:val="001B70FE"/>
    <w:rsid w:val="001B7610"/>
    <w:rsid w:val="001B799A"/>
    <w:rsid w:val="001C0186"/>
    <w:rsid w:val="001C2408"/>
    <w:rsid w:val="001D08E9"/>
    <w:rsid w:val="001D122C"/>
    <w:rsid w:val="001D6AE4"/>
    <w:rsid w:val="001D7ADD"/>
    <w:rsid w:val="001E072C"/>
    <w:rsid w:val="001E0E40"/>
    <w:rsid w:val="001E374A"/>
    <w:rsid w:val="001E39B1"/>
    <w:rsid w:val="001E4C18"/>
    <w:rsid w:val="001E6BF9"/>
    <w:rsid w:val="001F16D4"/>
    <w:rsid w:val="001F29B6"/>
    <w:rsid w:val="001F4173"/>
    <w:rsid w:val="001F682D"/>
    <w:rsid w:val="001F7DC5"/>
    <w:rsid w:val="00200895"/>
    <w:rsid w:val="002010B4"/>
    <w:rsid w:val="00204C15"/>
    <w:rsid w:val="00205AB6"/>
    <w:rsid w:val="00205D6E"/>
    <w:rsid w:val="002077BD"/>
    <w:rsid w:val="00207DAE"/>
    <w:rsid w:val="002116E5"/>
    <w:rsid w:val="00211F75"/>
    <w:rsid w:val="002153E3"/>
    <w:rsid w:val="0021596B"/>
    <w:rsid w:val="00216889"/>
    <w:rsid w:val="002175CB"/>
    <w:rsid w:val="00220D82"/>
    <w:rsid w:val="00221601"/>
    <w:rsid w:val="00224C59"/>
    <w:rsid w:val="00225BA8"/>
    <w:rsid w:val="00225C88"/>
    <w:rsid w:val="00226432"/>
    <w:rsid w:val="002265C4"/>
    <w:rsid w:val="00227593"/>
    <w:rsid w:val="00227B66"/>
    <w:rsid w:val="002343FB"/>
    <w:rsid w:val="002410F7"/>
    <w:rsid w:val="00241292"/>
    <w:rsid w:val="00242672"/>
    <w:rsid w:val="002430A2"/>
    <w:rsid w:val="0024482D"/>
    <w:rsid w:val="00245536"/>
    <w:rsid w:val="00247C5E"/>
    <w:rsid w:val="00252766"/>
    <w:rsid w:val="00253848"/>
    <w:rsid w:val="00257239"/>
    <w:rsid w:val="002636D9"/>
    <w:rsid w:val="002665E7"/>
    <w:rsid w:val="002666E7"/>
    <w:rsid w:val="00266817"/>
    <w:rsid w:val="00266F25"/>
    <w:rsid w:val="00266F73"/>
    <w:rsid w:val="00270340"/>
    <w:rsid w:val="0027096B"/>
    <w:rsid w:val="00273598"/>
    <w:rsid w:val="00274029"/>
    <w:rsid w:val="002769D0"/>
    <w:rsid w:val="00280BFD"/>
    <w:rsid w:val="002817FD"/>
    <w:rsid w:val="00281BD7"/>
    <w:rsid w:val="00285802"/>
    <w:rsid w:val="00290A12"/>
    <w:rsid w:val="00292644"/>
    <w:rsid w:val="00293929"/>
    <w:rsid w:val="00293E94"/>
    <w:rsid w:val="00295BC0"/>
    <w:rsid w:val="00297524"/>
    <w:rsid w:val="002A3527"/>
    <w:rsid w:val="002A3C08"/>
    <w:rsid w:val="002A4A23"/>
    <w:rsid w:val="002B3B89"/>
    <w:rsid w:val="002B3DA1"/>
    <w:rsid w:val="002B536C"/>
    <w:rsid w:val="002B68A3"/>
    <w:rsid w:val="002B7554"/>
    <w:rsid w:val="002C1895"/>
    <w:rsid w:val="002C202D"/>
    <w:rsid w:val="002C2924"/>
    <w:rsid w:val="002C5A78"/>
    <w:rsid w:val="002C628A"/>
    <w:rsid w:val="002D127F"/>
    <w:rsid w:val="002D2F4C"/>
    <w:rsid w:val="002D348B"/>
    <w:rsid w:val="002D6DD2"/>
    <w:rsid w:val="002D778A"/>
    <w:rsid w:val="002E04CD"/>
    <w:rsid w:val="002E109A"/>
    <w:rsid w:val="002E250A"/>
    <w:rsid w:val="002E7D8B"/>
    <w:rsid w:val="002F0A03"/>
    <w:rsid w:val="002F4422"/>
    <w:rsid w:val="002F560B"/>
    <w:rsid w:val="002F78A4"/>
    <w:rsid w:val="00303E5F"/>
    <w:rsid w:val="003061EA"/>
    <w:rsid w:val="00311A04"/>
    <w:rsid w:val="00312BCB"/>
    <w:rsid w:val="00312FB2"/>
    <w:rsid w:val="0031472A"/>
    <w:rsid w:val="00320B56"/>
    <w:rsid w:val="003234BD"/>
    <w:rsid w:val="003239E5"/>
    <w:rsid w:val="00323F38"/>
    <w:rsid w:val="00324706"/>
    <w:rsid w:val="00326166"/>
    <w:rsid w:val="00326756"/>
    <w:rsid w:val="00326B12"/>
    <w:rsid w:val="00327D71"/>
    <w:rsid w:val="00331681"/>
    <w:rsid w:val="003324D0"/>
    <w:rsid w:val="00334208"/>
    <w:rsid w:val="00334A6E"/>
    <w:rsid w:val="00335F0C"/>
    <w:rsid w:val="003377A7"/>
    <w:rsid w:val="00341981"/>
    <w:rsid w:val="00342652"/>
    <w:rsid w:val="00344178"/>
    <w:rsid w:val="003443AC"/>
    <w:rsid w:val="0034783E"/>
    <w:rsid w:val="0035011E"/>
    <w:rsid w:val="00352252"/>
    <w:rsid w:val="003573EF"/>
    <w:rsid w:val="00357653"/>
    <w:rsid w:val="00360B76"/>
    <w:rsid w:val="003642B0"/>
    <w:rsid w:val="00366176"/>
    <w:rsid w:val="00372AF7"/>
    <w:rsid w:val="003738C0"/>
    <w:rsid w:val="0037447C"/>
    <w:rsid w:val="00374C4C"/>
    <w:rsid w:val="00380697"/>
    <w:rsid w:val="003811B3"/>
    <w:rsid w:val="00383920"/>
    <w:rsid w:val="00383C6B"/>
    <w:rsid w:val="0038715E"/>
    <w:rsid w:val="003903FA"/>
    <w:rsid w:val="003953AE"/>
    <w:rsid w:val="0039610D"/>
    <w:rsid w:val="0039633D"/>
    <w:rsid w:val="003A0C5E"/>
    <w:rsid w:val="003A0D57"/>
    <w:rsid w:val="003A13D6"/>
    <w:rsid w:val="003A37A4"/>
    <w:rsid w:val="003A39A4"/>
    <w:rsid w:val="003A42D1"/>
    <w:rsid w:val="003A5874"/>
    <w:rsid w:val="003A66D7"/>
    <w:rsid w:val="003A66ED"/>
    <w:rsid w:val="003B131F"/>
    <w:rsid w:val="003B2370"/>
    <w:rsid w:val="003B5255"/>
    <w:rsid w:val="003C05B7"/>
    <w:rsid w:val="003C1F64"/>
    <w:rsid w:val="003C2DF5"/>
    <w:rsid w:val="003C41F6"/>
    <w:rsid w:val="003C4496"/>
    <w:rsid w:val="003D13A6"/>
    <w:rsid w:val="003D2E35"/>
    <w:rsid w:val="003E0877"/>
    <w:rsid w:val="003E59C8"/>
    <w:rsid w:val="003E680B"/>
    <w:rsid w:val="003F0980"/>
    <w:rsid w:val="003F10A6"/>
    <w:rsid w:val="003F2B51"/>
    <w:rsid w:val="003F304C"/>
    <w:rsid w:val="003F5761"/>
    <w:rsid w:val="003F5D69"/>
    <w:rsid w:val="003F66CF"/>
    <w:rsid w:val="003F739B"/>
    <w:rsid w:val="00403D33"/>
    <w:rsid w:val="004055ED"/>
    <w:rsid w:val="00405936"/>
    <w:rsid w:val="004114CF"/>
    <w:rsid w:val="004133EF"/>
    <w:rsid w:val="00413A64"/>
    <w:rsid w:val="00413CE3"/>
    <w:rsid w:val="00414B15"/>
    <w:rsid w:val="00415209"/>
    <w:rsid w:val="00420D43"/>
    <w:rsid w:val="00423D87"/>
    <w:rsid w:val="00424EE6"/>
    <w:rsid w:val="00426300"/>
    <w:rsid w:val="004267B9"/>
    <w:rsid w:val="004338EB"/>
    <w:rsid w:val="00434B4D"/>
    <w:rsid w:val="00434E09"/>
    <w:rsid w:val="0043554C"/>
    <w:rsid w:val="00437896"/>
    <w:rsid w:val="00440240"/>
    <w:rsid w:val="0044040E"/>
    <w:rsid w:val="00440D67"/>
    <w:rsid w:val="00442C77"/>
    <w:rsid w:val="0045088E"/>
    <w:rsid w:val="004508BD"/>
    <w:rsid w:val="00453A18"/>
    <w:rsid w:val="004626FB"/>
    <w:rsid w:val="00463617"/>
    <w:rsid w:val="004645F9"/>
    <w:rsid w:val="00464F47"/>
    <w:rsid w:val="00466881"/>
    <w:rsid w:val="00467BBD"/>
    <w:rsid w:val="004705EB"/>
    <w:rsid w:val="004735C0"/>
    <w:rsid w:val="00473740"/>
    <w:rsid w:val="00474A42"/>
    <w:rsid w:val="00476D65"/>
    <w:rsid w:val="0047718B"/>
    <w:rsid w:val="00477539"/>
    <w:rsid w:val="004823B8"/>
    <w:rsid w:val="00485D1B"/>
    <w:rsid w:val="00486D1F"/>
    <w:rsid w:val="00487E15"/>
    <w:rsid w:val="00490ED6"/>
    <w:rsid w:val="004912A4"/>
    <w:rsid w:val="004934FF"/>
    <w:rsid w:val="004947DE"/>
    <w:rsid w:val="004948A6"/>
    <w:rsid w:val="00495C43"/>
    <w:rsid w:val="0049714B"/>
    <w:rsid w:val="00497D71"/>
    <w:rsid w:val="004A1CBB"/>
    <w:rsid w:val="004A27F0"/>
    <w:rsid w:val="004A3992"/>
    <w:rsid w:val="004A5957"/>
    <w:rsid w:val="004A627A"/>
    <w:rsid w:val="004A7446"/>
    <w:rsid w:val="004B144A"/>
    <w:rsid w:val="004B1F28"/>
    <w:rsid w:val="004B43E5"/>
    <w:rsid w:val="004B4A59"/>
    <w:rsid w:val="004B57CD"/>
    <w:rsid w:val="004C0973"/>
    <w:rsid w:val="004C0F8D"/>
    <w:rsid w:val="004C0FF3"/>
    <w:rsid w:val="004C16C0"/>
    <w:rsid w:val="004C1B55"/>
    <w:rsid w:val="004C525D"/>
    <w:rsid w:val="004C555D"/>
    <w:rsid w:val="004D0D30"/>
    <w:rsid w:val="004D20B4"/>
    <w:rsid w:val="004D24C7"/>
    <w:rsid w:val="004D4421"/>
    <w:rsid w:val="004D6FED"/>
    <w:rsid w:val="004E71DF"/>
    <w:rsid w:val="004F1528"/>
    <w:rsid w:val="004F1667"/>
    <w:rsid w:val="004F3779"/>
    <w:rsid w:val="004F535F"/>
    <w:rsid w:val="004F5684"/>
    <w:rsid w:val="00501483"/>
    <w:rsid w:val="005015D4"/>
    <w:rsid w:val="00504D8D"/>
    <w:rsid w:val="00504F0D"/>
    <w:rsid w:val="00505965"/>
    <w:rsid w:val="00505ED2"/>
    <w:rsid w:val="00506233"/>
    <w:rsid w:val="0050726B"/>
    <w:rsid w:val="00507874"/>
    <w:rsid w:val="00510AA4"/>
    <w:rsid w:val="0051583D"/>
    <w:rsid w:val="00515C9B"/>
    <w:rsid w:val="005205C0"/>
    <w:rsid w:val="005240E8"/>
    <w:rsid w:val="0052413C"/>
    <w:rsid w:val="0052441A"/>
    <w:rsid w:val="005257C0"/>
    <w:rsid w:val="00527C8B"/>
    <w:rsid w:val="005313FD"/>
    <w:rsid w:val="005317C2"/>
    <w:rsid w:val="005330F5"/>
    <w:rsid w:val="00535AA9"/>
    <w:rsid w:val="00535C76"/>
    <w:rsid w:val="00536793"/>
    <w:rsid w:val="005373F7"/>
    <w:rsid w:val="00537EC1"/>
    <w:rsid w:val="00540A92"/>
    <w:rsid w:val="0054197D"/>
    <w:rsid w:val="00542326"/>
    <w:rsid w:val="0054431C"/>
    <w:rsid w:val="00544FCC"/>
    <w:rsid w:val="00550A1D"/>
    <w:rsid w:val="0055112D"/>
    <w:rsid w:val="00552668"/>
    <w:rsid w:val="00553C70"/>
    <w:rsid w:val="00560A42"/>
    <w:rsid w:val="0056281A"/>
    <w:rsid w:val="0056607E"/>
    <w:rsid w:val="00571D9B"/>
    <w:rsid w:val="00571E89"/>
    <w:rsid w:val="00572CC4"/>
    <w:rsid w:val="005772B1"/>
    <w:rsid w:val="0057783D"/>
    <w:rsid w:val="00580660"/>
    <w:rsid w:val="005812B7"/>
    <w:rsid w:val="005827CF"/>
    <w:rsid w:val="00582EBE"/>
    <w:rsid w:val="00583F5E"/>
    <w:rsid w:val="0058583A"/>
    <w:rsid w:val="0059154B"/>
    <w:rsid w:val="00591A07"/>
    <w:rsid w:val="005921E7"/>
    <w:rsid w:val="00593D88"/>
    <w:rsid w:val="00595A4E"/>
    <w:rsid w:val="005A0548"/>
    <w:rsid w:val="005A0892"/>
    <w:rsid w:val="005A0B44"/>
    <w:rsid w:val="005A110E"/>
    <w:rsid w:val="005A13F8"/>
    <w:rsid w:val="005A1852"/>
    <w:rsid w:val="005A1AB1"/>
    <w:rsid w:val="005A2706"/>
    <w:rsid w:val="005A2822"/>
    <w:rsid w:val="005A478F"/>
    <w:rsid w:val="005B3EF6"/>
    <w:rsid w:val="005B4129"/>
    <w:rsid w:val="005B53E6"/>
    <w:rsid w:val="005B6716"/>
    <w:rsid w:val="005B69AE"/>
    <w:rsid w:val="005C08DA"/>
    <w:rsid w:val="005C19F7"/>
    <w:rsid w:val="005C1A34"/>
    <w:rsid w:val="005C204C"/>
    <w:rsid w:val="005C32E8"/>
    <w:rsid w:val="005C346B"/>
    <w:rsid w:val="005C4DF0"/>
    <w:rsid w:val="005C58E4"/>
    <w:rsid w:val="005C5F89"/>
    <w:rsid w:val="005D1266"/>
    <w:rsid w:val="005D4BA1"/>
    <w:rsid w:val="005D573D"/>
    <w:rsid w:val="005D593A"/>
    <w:rsid w:val="005D7256"/>
    <w:rsid w:val="005E4D04"/>
    <w:rsid w:val="005E69E3"/>
    <w:rsid w:val="005E7A70"/>
    <w:rsid w:val="005E7D00"/>
    <w:rsid w:val="005E7FD7"/>
    <w:rsid w:val="005F2DC2"/>
    <w:rsid w:val="005F2E98"/>
    <w:rsid w:val="005F3A49"/>
    <w:rsid w:val="005F5A6E"/>
    <w:rsid w:val="00600ADA"/>
    <w:rsid w:val="006033F2"/>
    <w:rsid w:val="00611953"/>
    <w:rsid w:val="0061230A"/>
    <w:rsid w:val="00612855"/>
    <w:rsid w:val="00612EE4"/>
    <w:rsid w:val="00613D23"/>
    <w:rsid w:val="00614067"/>
    <w:rsid w:val="00614E09"/>
    <w:rsid w:val="006155A1"/>
    <w:rsid w:val="00615EA3"/>
    <w:rsid w:val="006174AF"/>
    <w:rsid w:val="006201D0"/>
    <w:rsid w:val="00623D4B"/>
    <w:rsid w:val="006241AA"/>
    <w:rsid w:val="006250C5"/>
    <w:rsid w:val="0062629E"/>
    <w:rsid w:val="00631ACF"/>
    <w:rsid w:val="00633E62"/>
    <w:rsid w:val="00635383"/>
    <w:rsid w:val="00636A87"/>
    <w:rsid w:val="0064406D"/>
    <w:rsid w:val="0064569E"/>
    <w:rsid w:val="00646522"/>
    <w:rsid w:val="00654182"/>
    <w:rsid w:val="00654899"/>
    <w:rsid w:val="00654A67"/>
    <w:rsid w:val="00660C44"/>
    <w:rsid w:val="0066120C"/>
    <w:rsid w:val="0066329F"/>
    <w:rsid w:val="00665EA4"/>
    <w:rsid w:val="00670643"/>
    <w:rsid w:val="0067125D"/>
    <w:rsid w:val="0067233B"/>
    <w:rsid w:val="00672B6A"/>
    <w:rsid w:val="00673E52"/>
    <w:rsid w:val="0067410C"/>
    <w:rsid w:val="00676272"/>
    <w:rsid w:val="00676669"/>
    <w:rsid w:val="00677D12"/>
    <w:rsid w:val="006819FC"/>
    <w:rsid w:val="00682CAD"/>
    <w:rsid w:val="0068445C"/>
    <w:rsid w:val="00691320"/>
    <w:rsid w:val="00692E0B"/>
    <w:rsid w:val="00694E93"/>
    <w:rsid w:val="00697B33"/>
    <w:rsid w:val="006A1BC5"/>
    <w:rsid w:val="006A4175"/>
    <w:rsid w:val="006B6E2D"/>
    <w:rsid w:val="006B6FFD"/>
    <w:rsid w:val="006C43FE"/>
    <w:rsid w:val="006C4C0B"/>
    <w:rsid w:val="006C511D"/>
    <w:rsid w:val="006C5B00"/>
    <w:rsid w:val="006C5EC6"/>
    <w:rsid w:val="006C70EE"/>
    <w:rsid w:val="006C711E"/>
    <w:rsid w:val="006C756A"/>
    <w:rsid w:val="006D360D"/>
    <w:rsid w:val="006D5937"/>
    <w:rsid w:val="006E0EC4"/>
    <w:rsid w:val="006E1254"/>
    <w:rsid w:val="006E18BE"/>
    <w:rsid w:val="006E3A74"/>
    <w:rsid w:val="006E665C"/>
    <w:rsid w:val="006E74B4"/>
    <w:rsid w:val="006F000C"/>
    <w:rsid w:val="006F1BD3"/>
    <w:rsid w:val="006F2A07"/>
    <w:rsid w:val="006F4075"/>
    <w:rsid w:val="006F563B"/>
    <w:rsid w:val="006F5656"/>
    <w:rsid w:val="006F7D7A"/>
    <w:rsid w:val="007057E1"/>
    <w:rsid w:val="00706060"/>
    <w:rsid w:val="00712703"/>
    <w:rsid w:val="00713034"/>
    <w:rsid w:val="00713347"/>
    <w:rsid w:val="007155E2"/>
    <w:rsid w:val="007201DD"/>
    <w:rsid w:val="00720A92"/>
    <w:rsid w:val="00720F4E"/>
    <w:rsid w:val="007240D4"/>
    <w:rsid w:val="00725254"/>
    <w:rsid w:val="00725361"/>
    <w:rsid w:val="00726748"/>
    <w:rsid w:val="00727D2E"/>
    <w:rsid w:val="00730F19"/>
    <w:rsid w:val="00730F48"/>
    <w:rsid w:val="00732829"/>
    <w:rsid w:val="00732BBC"/>
    <w:rsid w:val="00740474"/>
    <w:rsid w:val="00742D73"/>
    <w:rsid w:val="00745119"/>
    <w:rsid w:val="00745279"/>
    <w:rsid w:val="007464F8"/>
    <w:rsid w:val="00750D09"/>
    <w:rsid w:val="007513B1"/>
    <w:rsid w:val="00752373"/>
    <w:rsid w:val="00760468"/>
    <w:rsid w:val="00761075"/>
    <w:rsid w:val="00767AA3"/>
    <w:rsid w:val="00770C1E"/>
    <w:rsid w:val="00771C69"/>
    <w:rsid w:val="00772E5D"/>
    <w:rsid w:val="007747D0"/>
    <w:rsid w:val="00774A7E"/>
    <w:rsid w:val="0077593E"/>
    <w:rsid w:val="007761DB"/>
    <w:rsid w:val="00781CAE"/>
    <w:rsid w:val="0078211C"/>
    <w:rsid w:val="007822AD"/>
    <w:rsid w:val="0078294E"/>
    <w:rsid w:val="00783285"/>
    <w:rsid w:val="00785DDE"/>
    <w:rsid w:val="007867AB"/>
    <w:rsid w:val="00786B9A"/>
    <w:rsid w:val="00791368"/>
    <w:rsid w:val="0079532C"/>
    <w:rsid w:val="00795D61"/>
    <w:rsid w:val="0079698A"/>
    <w:rsid w:val="007A1025"/>
    <w:rsid w:val="007A168D"/>
    <w:rsid w:val="007A19B4"/>
    <w:rsid w:val="007A5417"/>
    <w:rsid w:val="007A5737"/>
    <w:rsid w:val="007A6ECB"/>
    <w:rsid w:val="007B098E"/>
    <w:rsid w:val="007B10C3"/>
    <w:rsid w:val="007B210D"/>
    <w:rsid w:val="007B3A27"/>
    <w:rsid w:val="007B48CA"/>
    <w:rsid w:val="007C026B"/>
    <w:rsid w:val="007C4064"/>
    <w:rsid w:val="007C41FF"/>
    <w:rsid w:val="007C5C30"/>
    <w:rsid w:val="007D18E7"/>
    <w:rsid w:val="007D2453"/>
    <w:rsid w:val="007D2476"/>
    <w:rsid w:val="007D5836"/>
    <w:rsid w:val="007E0576"/>
    <w:rsid w:val="007E07C5"/>
    <w:rsid w:val="007E11BB"/>
    <w:rsid w:val="007E2319"/>
    <w:rsid w:val="007E4C83"/>
    <w:rsid w:val="007E68F1"/>
    <w:rsid w:val="007E7490"/>
    <w:rsid w:val="007F269A"/>
    <w:rsid w:val="007F3373"/>
    <w:rsid w:val="007F3D61"/>
    <w:rsid w:val="007F4418"/>
    <w:rsid w:val="007F6935"/>
    <w:rsid w:val="007F7C90"/>
    <w:rsid w:val="00800595"/>
    <w:rsid w:val="008007BF"/>
    <w:rsid w:val="008021E0"/>
    <w:rsid w:val="00804252"/>
    <w:rsid w:val="00804707"/>
    <w:rsid w:val="00804CFD"/>
    <w:rsid w:val="0080564D"/>
    <w:rsid w:val="00805FF3"/>
    <w:rsid w:val="00806286"/>
    <w:rsid w:val="00814B6F"/>
    <w:rsid w:val="00817273"/>
    <w:rsid w:val="008202DC"/>
    <w:rsid w:val="00822B99"/>
    <w:rsid w:val="00825A06"/>
    <w:rsid w:val="008273CB"/>
    <w:rsid w:val="008319E9"/>
    <w:rsid w:val="00836445"/>
    <w:rsid w:val="008365C7"/>
    <w:rsid w:val="00837168"/>
    <w:rsid w:val="008419E0"/>
    <w:rsid w:val="008422ED"/>
    <w:rsid w:val="00842AA1"/>
    <w:rsid w:val="0084381F"/>
    <w:rsid w:val="00845EF1"/>
    <w:rsid w:val="00847287"/>
    <w:rsid w:val="00850A70"/>
    <w:rsid w:val="00852236"/>
    <w:rsid w:val="0085235C"/>
    <w:rsid w:val="00856856"/>
    <w:rsid w:val="0086100D"/>
    <w:rsid w:val="00863174"/>
    <w:rsid w:val="008641F7"/>
    <w:rsid w:val="0086462A"/>
    <w:rsid w:val="008649E3"/>
    <w:rsid w:val="00865500"/>
    <w:rsid w:val="00865CBA"/>
    <w:rsid w:val="00865CF7"/>
    <w:rsid w:val="00871353"/>
    <w:rsid w:val="00871733"/>
    <w:rsid w:val="0087266F"/>
    <w:rsid w:val="00872EBF"/>
    <w:rsid w:val="008752CC"/>
    <w:rsid w:val="008772E5"/>
    <w:rsid w:val="008800F3"/>
    <w:rsid w:val="00881DCF"/>
    <w:rsid w:val="00882891"/>
    <w:rsid w:val="0088371C"/>
    <w:rsid w:val="0088775C"/>
    <w:rsid w:val="00890A02"/>
    <w:rsid w:val="008926D8"/>
    <w:rsid w:val="008943A8"/>
    <w:rsid w:val="00894CB7"/>
    <w:rsid w:val="00897E83"/>
    <w:rsid w:val="008A0D74"/>
    <w:rsid w:val="008A64D2"/>
    <w:rsid w:val="008B0815"/>
    <w:rsid w:val="008B0FDB"/>
    <w:rsid w:val="008B2ACA"/>
    <w:rsid w:val="008B2BEA"/>
    <w:rsid w:val="008B3B97"/>
    <w:rsid w:val="008B3F13"/>
    <w:rsid w:val="008B3F62"/>
    <w:rsid w:val="008B7CEC"/>
    <w:rsid w:val="008C012A"/>
    <w:rsid w:val="008C6AB0"/>
    <w:rsid w:val="008C7539"/>
    <w:rsid w:val="008D367D"/>
    <w:rsid w:val="008D376F"/>
    <w:rsid w:val="008D5060"/>
    <w:rsid w:val="008E041B"/>
    <w:rsid w:val="008E2529"/>
    <w:rsid w:val="008E74A5"/>
    <w:rsid w:val="008E7F62"/>
    <w:rsid w:val="008F3B02"/>
    <w:rsid w:val="008F3FF9"/>
    <w:rsid w:val="008F41D2"/>
    <w:rsid w:val="009005F2"/>
    <w:rsid w:val="00900BA1"/>
    <w:rsid w:val="00902682"/>
    <w:rsid w:val="00904C01"/>
    <w:rsid w:val="00906255"/>
    <w:rsid w:val="00906BD2"/>
    <w:rsid w:val="00911D24"/>
    <w:rsid w:val="00912773"/>
    <w:rsid w:val="0091411B"/>
    <w:rsid w:val="00915285"/>
    <w:rsid w:val="00916545"/>
    <w:rsid w:val="009165B7"/>
    <w:rsid w:val="00916C6E"/>
    <w:rsid w:val="009173CA"/>
    <w:rsid w:val="009208E4"/>
    <w:rsid w:val="00920EBB"/>
    <w:rsid w:val="009215D4"/>
    <w:rsid w:val="009222E9"/>
    <w:rsid w:val="00923260"/>
    <w:rsid w:val="00925494"/>
    <w:rsid w:val="00925779"/>
    <w:rsid w:val="00934156"/>
    <w:rsid w:val="00936B55"/>
    <w:rsid w:val="0094269D"/>
    <w:rsid w:val="0094339D"/>
    <w:rsid w:val="00944E06"/>
    <w:rsid w:val="00944EB0"/>
    <w:rsid w:val="009470DB"/>
    <w:rsid w:val="00947D75"/>
    <w:rsid w:val="00953B67"/>
    <w:rsid w:val="00957972"/>
    <w:rsid w:val="009621CA"/>
    <w:rsid w:val="00964115"/>
    <w:rsid w:val="00964CCA"/>
    <w:rsid w:val="00970DEB"/>
    <w:rsid w:val="00975B20"/>
    <w:rsid w:val="00976006"/>
    <w:rsid w:val="0098069B"/>
    <w:rsid w:val="0098085D"/>
    <w:rsid w:val="00985EC8"/>
    <w:rsid w:val="009876D1"/>
    <w:rsid w:val="00987EF5"/>
    <w:rsid w:val="00991C05"/>
    <w:rsid w:val="00991F59"/>
    <w:rsid w:val="0099246C"/>
    <w:rsid w:val="00993545"/>
    <w:rsid w:val="0099429E"/>
    <w:rsid w:val="00994BED"/>
    <w:rsid w:val="00995841"/>
    <w:rsid w:val="00995E59"/>
    <w:rsid w:val="009962AA"/>
    <w:rsid w:val="009A05E2"/>
    <w:rsid w:val="009A213C"/>
    <w:rsid w:val="009A397D"/>
    <w:rsid w:val="009A3A9C"/>
    <w:rsid w:val="009A470B"/>
    <w:rsid w:val="009A6C2A"/>
    <w:rsid w:val="009B025A"/>
    <w:rsid w:val="009B3892"/>
    <w:rsid w:val="009B6C3B"/>
    <w:rsid w:val="009B71F9"/>
    <w:rsid w:val="009B7DC2"/>
    <w:rsid w:val="009C3148"/>
    <w:rsid w:val="009C44A0"/>
    <w:rsid w:val="009C5E60"/>
    <w:rsid w:val="009D0936"/>
    <w:rsid w:val="009D1B21"/>
    <w:rsid w:val="009D2AB3"/>
    <w:rsid w:val="009D6674"/>
    <w:rsid w:val="009D6952"/>
    <w:rsid w:val="009D6D72"/>
    <w:rsid w:val="009E43CD"/>
    <w:rsid w:val="009E576E"/>
    <w:rsid w:val="009E6C88"/>
    <w:rsid w:val="009F2F10"/>
    <w:rsid w:val="009F4264"/>
    <w:rsid w:val="009F63D7"/>
    <w:rsid w:val="009F7D92"/>
    <w:rsid w:val="00A0071E"/>
    <w:rsid w:val="00A00EB3"/>
    <w:rsid w:val="00A0337D"/>
    <w:rsid w:val="00A03A17"/>
    <w:rsid w:val="00A06C9A"/>
    <w:rsid w:val="00A16A42"/>
    <w:rsid w:val="00A21834"/>
    <w:rsid w:val="00A22E6A"/>
    <w:rsid w:val="00A239B2"/>
    <w:rsid w:val="00A30261"/>
    <w:rsid w:val="00A30419"/>
    <w:rsid w:val="00A31789"/>
    <w:rsid w:val="00A31E02"/>
    <w:rsid w:val="00A331B3"/>
    <w:rsid w:val="00A33502"/>
    <w:rsid w:val="00A35255"/>
    <w:rsid w:val="00A35C81"/>
    <w:rsid w:val="00A360FC"/>
    <w:rsid w:val="00A36835"/>
    <w:rsid w:val="00A41B02"/>
    <w:rsid w:val="00A4278E"/>
    <w:rsid w:val="00A448AA"/>
    <w:rsid w:val="00A44946"/>
    <w:rsid w:val="00A4751D"/>
    <w:rsid w:val="00A50038"/>
    <w:rsid w:val="00A50721"/>
    <w:rsid w:val="00A50B74"/>
    <w:rsid w:val="00A51409"/>
    <w:rsid w:val="00A52141"/>
    <w:rsid w:val="00A522A5"/>
    <w:rsid w:val="00A53EC8"/>
    <w:rsid w:val="00A55A50"/>
    <w:rsid w:val="00A568F4"/>
    <w:rsid w:val="00A5728B"/>
    <w:rsid w:val="00A635B1"/>
    <w:rsid w:val="00A63CBE"/>
    <w:rsid w:val="00A6527A"/>
    <w:rsid w:val="00A67A7A"/>
    <w:rsid w:val="00A67CAD"/>
    <w:rsid w:val="00A70219"/>
    <w:rsid w:val="00A709CF"/>
    <w:rsid w:val="00A72D5D"/>
    <w:rsid w:val="00A73D7B"/>
    <w:rsid w:val="00A80311"/>
    <w:rsid w:val="00A816A4"/>
    <w:rsid w:val="00A817C8"/>
    <w:rsid w:val="00A82545"/>
    <w:rsid w:val="00A83E57"/>
    <w:rsid w:val="00A84227"/>
    <w:rsid w:val="00A8713B"/>
    <w:rsid w:val="00A87262"/>
    <w:rsid w:val="00A87803"/>
    <w:rsid w:val="00A92CD6"/>
    <w:rsid w:val="00A94843"/>
    <w:rsid w:val="00A94BA8"/>
    <w:rsid w:val="00A96CE8"/>
    <w:rsid w:val="00AA1698"/>
    <w:rsid w:val="00AA255D"/>
    <w:rsid w:val="00AA6333"/>
    <w:rsid w:val="00AA6A8D"/>
    <w:rsid w:val="00AA6D39"/>
    <w:rsid w:val="00AB02FD"/>
    <w:rsid w:val="00AB35D6"/>
    <w:rsid w:val="00AB3DA2"/>
    <w:rsid w:val="00AB3FB6"/>
    <w:rsid w:val="00AB622F"/>
    <w:rsid w:val="00AB694D"/>
    <w:rsid w:val="00AC0FA3"/>
    <w:rsid w:val="00AC3407"/>
    <w:rsid w:val="00AC5372"/>
    <w:rsid w:val="00AC6A4F"/>
    <w:rsid w:val="00AC71DE"/>
    <w:rsid w:val="00AD048F"/>
    <w:rsid w:val="00AD47C0"/>
    <w:rsid w:val="00AD4B28"/>
    <w:rsid w:val="00AD5259"/>
    <w:rsid w:val="00AE0833"/>
    <w:rsid w:val="00AE1B51"/>
    <w:rsid w:val="00AE32B3"/>
    <w:rsid w:val="00AE3CA5"/>
    <w:rsid w:val="00AE51C0"/>
    <w:rsid w:val="00AE6F27"/>
    <w:rsid w:val="00AE6FA2"/>
    <w:rsid w:val="00AF0E4F"/>
    <w:rsid w:val="00AF48A8"/>
    <w:rsid w:val="00B00528"/>
    <w:rsid w:val="00B011E9"/>
    <w:rsid w:val="00B0291A"/>
    <w:rsid w:val="00B0325F"/>
    <w:rsid w:val="00B06873"/>
    <w:rsid w:val="00B0701E"/>
    <w:rsid w:val="00B121F6"/>
    <w:rsid w:val="00B1247A"/>
    <w:rsid w:val="00B12D31"/>
    <w:rsid w:val="00B12E80"/>
    <w:rsid w:val="00B136F7"/>
    <w:rsid w:val="00B16AC8"/>
    <w:rsid w:val="00B17CF7"/>
    <w:rsid w:val="00B21038"/>
    <w:rsid w:val="00B22477"/>
    <w:rsid w:val="00B23815"/>
    <w:rsid w:val="00B23DCE"/>
    <w:rsid w:val="00B24946"/>
    <w:rsid w:val="00B25011"/>
    <w:rsid w:val="00B269D1"/>
    <w:rsid w:val="00B2735F"/>
    <w:rsid w:val="00B360E9"/>
    <w:rsid w:val="00B37D6A"/>
    <w:rsid w:val="00B42756"/>
    <w:rsid w:val="00B42F7A"/>
    <w:rsid w:val="00B508A9"/>
    <w:rsid w:val="00B56A3E"/>
    <w:rsid w:val="00B5769A"/>
    <w:rsid w:val="00B62D19"/>
    <w:rsid w:val="00B631DA"/>
    <w:rsid w:val="00B65FB9"/>
    <w:rsid w:val="00B70F88"/>
    <w:rsid w:val="00B712ED"/>
    <w:rsid w:val="00B75118"/>
    <w:rsid w:val="00B85013"/>
    <w:rsid w:val="00B86294"/>
    <w:rsid w:val="00B86CF8"/>
    <w:rsid w:val="00B87433"/>
    <w:rsid w:val="00B91E96"/>
    <w:rsid w:val="00B95649"/>
    <w:rsid w:val="00B960FD"/>
    <w:rsid w:val="00B96D11"/>
    <w:rsid w:val="00B97153"/>
    <w:rsid w:val="00BA0A7C"/>
    <w:rsid w:val="00BA1384"/>
    <w:rsid w:val="00BA2AD5"/>
    <w:rsid w:val="00BA3DDB"/>
    <w:rsid w:val="00BA4819"/>
    <w:rsid w:val="00BA5AAD"/>
    <w:rsid w:val="00BA6251"/>
    <w:rsid w:val="00BA7C5B"/>
    <w:rsid w:val="00BB2B0F"/>
    <w:rsid w:val="00BB66EA"/>
    <w:rsid w:val="00BB74C8"/>
    <w:rsid w:val="00BB7F98"/>
    <w:rsid w:val="00BC2F3E"/>
    <w:rsid w:val="00BC309F"/>
    <w:rsid w:val="00BC341F"/>
    <w:rsid w:val="00BC447A"/>
    <w:rsid w:val="00BC4CD9"/>
    <w:rsid w:val="00BC561B"/>
    <w:rsid w:val="00BC56B2"/>
    <w:rsid w:val="00BC5CB3"/>
    <w:rsid w:val="00BC5FF1"/>
    <w:rsid w:val="00BC62F9"/>
    <w:rsid w:val="00BD0C38"/>
    <w:rsid w:val="00BD1701"/>
    <w:rsid w:val="00BD7AEB"/>
    <w:rsid w:val="00BE270F"/>
    <w:rsid w:val="00BE5AC7"/>
    <w:rsid w:val="00BF0C44"/>
    <w:rsid w:val="00BF107B"/>
    <w:rsid w:val="00BF3D2C"/>
    <w:rsid w:val="00BF4094"/>
    <w:rsid w:val="00BF4575"/>
    <w:rsid w:val="00BF5E9E"/>
    <w:rsid w:val="00BF6ECD"/>
    <w:rsid w:val="00C004C2"/>
    <w:rsid w:val="00C00D69"/>
    <w:rsid w:val="00C0103A"/>
    <w:rsid w:val="00C01373"/>
    <w:rsid w:val="00C01BEB"/>
    <w:rsid w:val="00C0440E"/>
    <w:rsid w:val="00C068D9"/>
    <w:rsid w:val="00C076DD"/>
    <w:rsid w:val="00C10C32"/>
    <w:rsid w:val="00C126F4"/>
    <w:rsid w:val="00C139DF"/>
    <w:rsid w:val="00C208AC"/>
    <w:rsid w:val="00C214DC"/>
    <w:rsid w:val="00C21942"/>
    <w:rsid w:val="00C21E6C"/>
    <w:rsid w:val="00C22DC8"/>
    <w:rsid w:val="00C23517"/>
    <w:rsid w:val="00C25A9F"/>
    <w:rsid w:val="00C30151"/>
    <w:rsid w:val="00C322FC"/>
    <w:rsid w:val="00C3474C"/>
    <w:rsid w:val="00C41C16"/>
    <w:rsid w:val="00C42835"/>
    <w:rsid w:val="00C4381C"/>
    <w:rsid w:val="00C44EAE"/>
    <w:rsid w:val="00C45331"/>
    <w:rsid w:val="00C459AA"/>
    <w:rsid w:val="00C502E2"/>
    <w:rsid w:val="00C5105F"/>
    <w:rsid w:val="00C53434"/>
    <w:rsid w:val="00C5502C"/>
    <w:rsid w:val="00C57138"/>
    <w:rsid w:val="00C577F6"/>
    <w:rsid w:val="00C606D4"/>
    <w:rsid w:val="00C61FC6"/>
    <w:rsid w:val="00C636EE"/>
    <w:rsid w:val="00C64878"/>
    <w:rsid w:val="00C750B4"/>
    <w:rsid w:val="00C75BF9"/>
    <w:rsid w:val="00C77DCA"/>
    <w:rsid w:val="00C805EB"/>
    <w:rsid w:val="00C81E81"/>
    <w:rsid w:val="00C82395"/>
    <w:rsid w:val="00C83427"/>
    <w:rsid w:val="00C83B27"/>
    <w:rsid w:val="00C83D7C"/>
    <w:rsid w:val="00C86159"/>
    <w:rsid w:val="00C86592"/>
    <w:rsid w:val="00C90262"/>
    <w:rsid w:val="00C92BE5"/>
    <w:rsid w:val="00C97083"/>
    <w:rsid w:val="00CA0F71"/>
    <w:rsid w:val="00CA1ED8"/>
    <w:rsid w:val="00CA2E30"/>
    <w:rsid w:val="00CA3109"/>
    <w:rsid w:val="00CA474A"/>
    <w:rsid w:val="00CA5AD2"/>
    <w:rsid w:val="00CA641C"/>
    <w:rsid w:val="00CB2711"/>
    <w:rsid w:val="00CB6143"/>
    <w:rsid w:val="00CB7DB5"/>
    <w:rsid w:val="00CC0A5B"/>
    <w:rsid w:val="00CC1635"/>
    <w:rsid w:val="00CC32CF"/>
    <w:rsid w:val="00CC38CF"/>
    <w:rsid w:val="00CC67A3"/>
    <w:rsid w:val="00CD0187"/>
    <w:rsid w:val="00CD1640"/>
    <w:rsid w:val="00CD3DBE"/>
    <w:rsid w:val="00CD6C0C"/>
    <w:rsid w:val="00CD717E"/>
    <w:rsid w:val="00CE2A1E"/>
    <w:rsid w:val="00CE2D7A"/>
    <w:rsid w:val="00CE61E7"/>
    <w:rsid w:val="00CE6941"/>
    <w:rsid w:val="00CE79E6"/>
    <w:rsid w:val="00CE7B5E"/>
    <w:rsid w:val="00CF06B2"/>
    <w:rsid w:val="00CF3842"/>
    <w:rsid w:val="00D00F5D"/>
    <w:rsid w:val="00D013E1"/>
    <w:rsid w:val="00D02177"/>
    <w:rsid w:val="00D02B6F"/>
    <w:rsid w:val="00D032A8"/>
    <w:rsid w:val="00D0398B"/>
    <w:rsid w:val="00D0446E"/>
    <w:rsid w:val="00D04FCA"/>
    <w:rsid w:val="00D065AE"/>
    <w:rsid w:val="00D06D0C"/>
    <w:rsid w:val="00D07B61"/>
    <w:rsid w:val="00D10BCB"/>
    <w:rsid w:val="00D1306E"/>
    <w:rsid w:val="00D14A4B"/>
    <w:rsid w:val="00D16C4E"/>
    <w:rsid w:val="00D215A1"/>
    <w:rsid w:val="00D2523A"/>
    <w:rsid w:val="00D2669B"/>
    <w:rsid w:val="00D27173"/>
    <w:rsid w:val="00D27B6A"/>
    <w:rsid w:val="00D37B81"/>
    <w:rsid w:val="00D427DE"/>
    <w:rsid w:val="00D428DB"/>
    <w:rsid w:val="00D42A2E"/>
    <w:rsid w:val="00D42D63"/>
    <w:rsid w:val="00D4340F"/>
    <w:rsid w:val="00D438C7"/>
    <w:rsid w:val="00D44D5D"/>
    <w:rsid w:val="00D501F4"/>
    <w:rsid w:val="00D514A2"/>
    <w:rsid w:val="00D514E3"/>
    <w:rsid w:val="00D52DDC"/>
    <w:rsid w:val="00D600DF"/>
    <w:rsid w:val="00D60E3B"/>
    <w:rsid w:val="00D61409"/>
    <w:rsid w:val="00D61EC7"/>
    <w:rsid w:val="00D62206"/>
    <w:rsid w:val="00D622D2"/>
    <w:rsid w:val="00D64C42"/>
    <w:rsid w:val="00D70414"/>
    <w:rsid w:val="00D749F9"/>
    <w:rsid w:val="00D75E87"/>
    <w:rsid w:val="00D76A16"/>
    <w:rsid w:val="00D77A3D"/>
    <w:rsid w:val="00D82278"/>
    <w:rsid w:val="00D85527"/>
    <w:rsid w:val="00D86020"/>
    <w:rsid w:val="00D873B9"/>
    <w:rsid w:val="00D91E97"/>
    <w:rsid w:val="00D92BE7"/>
    <w:rsid w:val="00D93310"/>
    <w:rsid w:val="00DA1C6A"/>
    <w:rsid w:val="00DA36A4"/>
    <w:rsid w:val="00DA4EF9"/>
    <w:rsid w:val="00DA6795"/>
    <w:rsid w:val="00DA68F6"/>
    <w:rsid w:val="00DB09EB"/>
    <w:rsid w:val="00DB0EFE"/>
    <w:rsid w:val="00DB3755"/>
    <w:rsid w:val="00DB4595"/>
    <w:rsid w:val="00DB5E91"/>
    <w:rsid w:val="00DB72B5"/>
    <w:rsid w:val="00DC3763"/>
    <w:rsid w:val="00DC38BE"/>
    <w:rsid w:val="00DC6EEC"/>
    <w:rsid w:val="00DC7B23"/>
    <w:rsid w:val="00DD0154"/>
    <w:rsid w:val="00DD0BA4"/>
    <w:rsid w:val="00DD338E"/>
    <w:rsid w:val="00DD4250"/>
    <w:rsid w:val="00DD5E9A"/>
    <w:rsid w:val="00DD7ACA"/>
    <w:rsid w:val="00DE2138"/>
    <w:rsid w:val="00DE4701"/>
    <w:rsid w:val="00DE4882"/>
    <w:rsid w:val="00DE6B38"/>
    <w:rsid w:val="00DE6C71"/>
    <w:rsid w:val="00DF2F14"/>
    <w:rsid w:val="00DF341D"/>
    <w:rsid w:val="00E015EE"/>
    <w:rsid w:val="00E033CD"/>
    <w:rsid w:val="00E1104A"/>
    <w:rsid w:val="00E11D13"/>
    <w:rsid w:val="00E134C4"/>
    <w:rsid w:val="00E13F16"/>
    <w:rsid w:val="00E140E3"/>
    <w:rsid w:val="00E17C89"/>
    <w:rsid w:val="00E20AC1"/>
    <w:rsid w:val="00E21139"/>
    <w:rsid w:val="00E23705"/>
    <w:rsid w:val="00E23E21"/>
    <w:rsid w:val="00E25009"/>
    <w:rsid w:val="00E26131"/>
    <w:rsid w:val="00E2723D"/>
    <w:rsid w:val="00E2786C"/>
    <w:rsid w:val="00E279CF"/>
    <w:rsid w:val="00E32F03"/>
    <w:rsid w:val="00E35402"/>
    <w:rsid w:val="00E3570C"/>
    <w:rsid w:val="00E40BE7"/>
    <w:rsid w:val="00E41BD1"/>
    <w:rsid w:val="00E41D86"/>
    <w:rsid w:val="00E429F4"/>
    <w:rsid w:val="00E4771B"/>
    <w:rsid w:val="00E51B58"/>
    <w:rsid w:val="00E57198"/>
    <w:rsid w:val="00E6376F"/>
    <w:rsid w:val="00E64626"/>
    <w:rsid w:val="00E64716"/>
    <w:rsid w:val="00E67C25"/>
    <w:rsid w:val="00E7073E"/>
    <w:rsid w:val="00E71F8B"/>
    <w:rsid w:val="00E76C2E"/>
    <w:rsid w:val="00E80B1A"/>
    <w:rsid w:val="00E812FB"/>
    <w:rsid w:val="00E81C85"/>
    <w:rsid w:val="00E82BA3"/>
    <w:rsid w:val="00E85E0C"/>
    <w:rsid w:val="00E86283"/>
    <w:rsid w:val="00E869A7"/>
    <w:rsid w:val="00E91DF4"/>
    <w:rsid w:val="00E92595"/>
    <w:rsid w:val="00E934C9"/>
    <w:rsid w:val="00E93E86"/>
    <w:rsid w:val="00E959CF"/>
    <w:rsid w:val="00E96CB2"/>
    <w:rsid w:val="00E96F6D"/>
    <w:rsid w:val="00EA03DA"/>
    <w:rsid w:val="00EA1F63"/>
    <w:rsid w:val="00EA30B2"/>
    <w:rsid w:val="00EA5D5C"/>
    <w:rsid w:val="00EB0634"/>
    <w:rsid w:val="00EB109F"/>
    <w:rsid w:val="00EB10CF"/>
    <w:rsid w:val="00EB25E2"/>
    <w:rsid w:val="00EB29E4"/>
    <w:rsid w:val="00EB35F9"/>
    <w:rsid w:val="00EB6395"/>
    <w:rsid w:val="00EB7C10"/>
    <w:rsid w:val="00EC0C1D"/>
    <w:rsid w:val="00ED31FB"/>
    <w:rsid w:val="00ED3297"/>
    <w:rsid w:val="00ED34C5"/>
    <w:rsid w:val="00ED5B4C"/>
    <w:rsid w:val="00ED63CC"/>
    <w:rsid w:val="00ED6438"/>
    <w:rsid w:val="00EE0161"/>
    <w:rsid w:val="00EE215E"/>
    <w:rsid w:val="00EE2B65"/>
    <w:rsid w:val="00EE36CE"/>
    <w:rsid w:val="00EE7E1A"/>
    <w:rsid w:val="00EF33FE"/>
    <w:rsid w:val="00EF41A8"/>
    <w:rsid w:val="00EF6669"/>
    <w:rsid w:val="00EF7105"/>
    <w:rsid w:val="00EF780A"/>
    <w:rsid w:val="00F0025F"/>
    <w:rsid w:val="00F02663"/>
    <w:rsid w:val="00F056A7"/>
    <w:rsid w:val="00F06CDE"/>
    <w:rsid w:val="00F07949"/>
    <w:rsid w:val="00F11FC3"/>
    <w:rsid w:val="00F1300C"/>
    <w:rsid w:val="00F141A4"/>
    <w:rsid w:val="00F163B7"/>
    <w:rsid w:val="00F21D83"/>
    <w:rsid w:val="00F27D5D"/>
    <w:rsid w:val="00F30FC6"/>
    <w:rsid w:val="00F317BB"/>
    <w:rsid w:val="00F31D13"/>
    <w:rsid w:val="00F36BA9"/>
    <w:rsid w:val="00F401A3"/>
    <w:rsid w:val="00F426E4"/>
    <w:rsid w:val="00F45728"/>
    <w:rsid w:val="00F458E0"/>
    <w:rsid w:val="00F468D3"/>
    <w:rsid w:val="00F50737"/>
    <w:rsid w:val="00F53AE6"/>
    <w:rsid w:val="00F541F2"/>
    <w:rsid w:val="00F54C20"/>
    <w:rsid w:val="00F5658F"/>
    <w:rsid w:val="00F56C02"/>
    <w:rsid w:val="00F60700"/>
    <w:rsid w:val="00F635D9"/>
    <w:rsid w:val="00F64FF0"/>
    <w:rsid w:val="00F6509E"/>
    <w:rsid w:val="00F67C12"/>
    <w:rsid w:val="00F70647"/>
    <w:rsid w:val="00F7154C"/>
    <w:rsid w:val="00F77460"/>
    <w:rsid w:val="00F77759"/>
    <w:rsid w:val="00F77DEB"/>
    <w:rsid w:val="00F826B8"/>
    <w:rsid w:val="00F83C42"/>
    <w:rsid w:val="00F84501"/>
    <w:rsid w:val="00F84674"/>
    <w:rsid w:val="00F87FFC"/>
    <w:rsid w:val="00F937EA"/>
    <w:rsid w:val="00F9480F"/>
    <w:rsid w:val="00FA42CF"/>
    <w:rsid w:val="00FA5A39"/>
    <w:rsid w:val="00FA7E58"/>
    <w:rsid w:val="00FB0614"/>
    <w:rsid w:val="00FB1D60"/>
    <w:rsid w:val="00FB1EEE"/>
    <w:rsid w:val="00FB2124"/>
    <w:rsid w:val="00FB3332"/>
    <w:rsid w:val="00FB4C8D"/>
    <w:rsid w:val="00FB5D95"/>
    <w:rsid w:val="00FB6C6F"/>
    <w:rsid w:val="00FB76E5"/>
    <w:rsid w:val="00FC02A7"/>
    <w:rsid w:val="00FC5D79"/>
    <w:rsid w:val="00FC7D95"/>
    <w:rsid w:val="00FC7F70"/>
    <w:rsid w:val="00FD30D7"/>
    <w:rsid w:val="00FD50A0"/>
    <w:rsid w:val="00FE04D8"/>
    <w:rsid w:val="00FE0B84"/>
    <w:rsid w:val="00FE3D38"/>
    <w:rsid w:val="00FE3FAD"/>
    <w:rsid w:val="00FE7E83"/>
    <w:rsid w:val="00FF006C"/>
    <w:rsid w:val="00FF61C4"/>
    <w:rsid w:val="00FF7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height-percent:200;mso-width-relative:margin;mso-height-relative:margin" fill="f" fillcolor="white" stroke="f">
      <v:fill color="white" on="f"/>
      <v:stroke on="f"/>
      <v:textbox style="mso-fit-shape-to-text:t"/>
    </o:shapedefaults>
    <o:shapelayout v:ext="edit">
      <o:idmap v:ext="edit" data="1"/>
    </o:shapelayout>
  </w:shapeDefaults>
  <w:decimalSymbol w:val=","/>
  <w:listSeparator w:val=";"/>
  <w14:docId w14:val="217F457E"/>
  <w15:docId w15:val="{BC70BB43-F565-4C7A-8A13-65C0C5A82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60468"/>
  </w:style>
  <w:style w:type="paragraph" w:styleId="Titolo4">
    <w:name w:val="heading 4"/>
    <w:basedOn w:val="Normale"/>
    <w:next w:val="Normale"/>
    <w:link w:val="Titolo4Carattere"/>
    <w:qFormat/>
    <w:rsid w:val="00CD6C0C"/>
    <w:pPr>
      <w:keepNext/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C0F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0F8D"/>
  </w:style>
  <w:style w:type="paragraph" w:styleId="Pidipagina">
    <w:name w:val="footer"/>
    <w:basedOn w:val="Normale"/>
    <w:link w:val="PidipaginaCarattere"/>
    <w:uiPriority w:val="99"/>
    <w:unhideWhenUsed/>
    <w:rsid w:val="004C0F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F8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0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0F8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03A1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136F7"/>
    <w:pPr>
      <w:ind w:left="720"/>
      <w:contextualSpacing/>
    </w:pPr>
    <w:rPr>
      <w:rFonts w:ascii="Calibri" w:eastAsia="Calibri" w:hAnsi="Calibri" w:cs="Times New Roman"/>
      <w:noProof/>
      <w:lang w:eastAsia="en-US"/>
    </w:rPr>
  </w:style>
  <w:style w:type="paragraph" w:styleId="Nessunaspaziatura">
    <w:name w:val="No Spacing"/>
    <w:uiPriority w:val="1"/>
    <w:qFormat/>
    <w:rsid w:val="00B136F7"/>
    <w:pPr>
      <w:spacing w:after="0" w:line="240" w:lineRule="auto"/>
    </w:pPr>
  </w:style>
  <w:style w:type="paragraph" w:customStyle="1" w:styleId="BulletedFirstLevel">
    <w:name w:val="Bulleted First Level"/>
    <w:basedOn w:val="Normale"/>
    <w:qFormat/>
    <w:rsid w:val="004F535F"/>
    <w:pPr>
      <w:numPr>
        <w:numId w:val="1"/>
      </w:numPr>
      <w:spacing w:after="120" w:line="240" w:lineRule="auto"/>
      <w:jc w:val="both"/>
    </w:pPr>
    <w:rPr>
      <w:rFonts w:ascii="Trebuchet MS" w:eastAsia="Times New Roman" w:hAnsi="Trebuchet MS" w:cs="Times New Roman"/>
      <w:kern w:val="20"/>
      <w:sz w:val="20"/>
      <w:szCs w:val="24"/>
    </w:rPr>
  </w:style>
  <w:style w:type="paragraph" w:customStyle="1" w:styleId="Corpodeltesto1">
    <w:name w:val="Corpo del testo1"/>
    <w:basedOn w:val="Normale"/>
    <w:link w:val="CorpodeltestoChar"/>
    <w:qFormat/>
    <w:rsid w:val="004F535F"/>
    <w:pPr>
      <w:spacing w:after="120" w:line="240" w:lineRule="auto"/>
      <w:jc w:val="both"/>
    </w:pPr>
    <w:rPr>
      <w:rFonts w:ascii="Trebuchet MS" w:eastAsia="Times New Roman" w:hAnsi="Trebuchet MS" w:cs="Times New Roman"/>
      <w:kern w:val="20"/>
      <w:sz w:val="20"/>
      <w:szCs w:val="24"/>
    </w:rPr>
  </w:style>
  <w:style w:type="character" w:customStyle="1" w:styleId="CorpodeltestoChar">
    <w:name w:val="Corpo del testo Char"/>
    <w:basedOn w:val="Carpredefinitoparagrafo"/>
    <w:link w:val="Corpodeltesto1"/>
    <w:rsid w:val="004F535F"/>
    <w:rPr>
      <w:rFonts w:ascii="Trebuchet MS" w:eastAsia="Times New Roman" w:hAnsi="Trebuchet MS" w:cs="Times New Roman"/>
      <w:kern w:val="20"/>
      <w:sz w:val="20"/>
      <w:szCs w:val="24"/>
    </w:rPr>
  </w:style>
  <w:style w:type="table" w:styleId="Grigliatabella">
    <w:name w:val="Table Grid"/>
    <w:basedOn w:val="Tabellanormale"/>
    <w:uiPriority w:val="59"/>
    <w:rsid w:val="00694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A72D5D"/>
    <w:rPr>
      <w:b/>
      <w:bCs/>
    </w:rPr>
  </w:style>
  <w:style w:type="paragraph" w:customStyle="1" w:styleId="a">
    <w:basedOn w:val="Normale"/>
    <w:next w:val="Corpotesto"/>
    <w:link w:val="CorpodeltestoCarattere"/>
    <w:uiPriority w:val="99"/>
    <w:unhideWhenUsed/>
    <w:rsid w:val="00871733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orpodeltestoCarattere">
    <w:name w:val="Corpo del testo Carattere"/>
    <w:link w:val="a"/>
    <w:uiPriority w:val="99"/>
    <w:rsid w:val="00871733"/>
    <w:rPr>
      <w:rFonts w:ascii="Times New Roman" w:eastAsia="Times New Roman" w:hAnsi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unhideWhenUsed/>
    <w:rsid w:val="0087173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871733"/>
  </w:style>
  <w:style w:type="character" w:customStyle="1" w:styleId="Titolo4Carattere">
    <w:name w:val="Titolo 4 Carattere"/>
    <w:basedOn w:val="Carpredefinitoparagrafo"/>
    <w:link w:val="Titolo4"/>
    <w:rsid w:val="00CD6C0C"/>
    <w:rPr>
      <w:rFonts w:ascii="Arial" w:eastAsia="Times New Roman" w:hAnsi="Arial" w:cs="Times New Roman"/>
      <w:b/>
      <w:sz w:val="24"/>
      <w:szCs w:val="20"/>
    </w:rPr>
  </w:style>
  <w:style w:type="paragraph" w:styleId="Titolo">
    <w:name w:val="Title"/>
    <w:basedOn w:val="Normale"/>
    <w:next w:val="Normale"/>
    <w:link w:val="TitoloCarattere"/>
    <w:uiPriority w:val="10"/>
    <w:qFormat/>
    <w:rsid w:val="00745279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745279"/>
    <w:rPr>
      <w:rFonts w:ascii="Cambria" w:eastAsia="Times New Roman" w:hAnsi="Cambria" w:cs="Times New Roman"/>
      <w:b/>
      <w:bCs/>
      <w:kern w:val="28"/>
      <w:sz w:val="32"/>
      <w:szCs w:val="32"/>
      <w:lang w:val="x-none" w:eastAsia="en-US"/>
    </w:rPr>
  </w:style>
  <w:style w:type="paragraph" w:customStyle="1" w:styleId="Default">
    <w:name w:val="Default"/>
    <w:rsid w:val="004947DE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derico.piccinno\Google%20Drive\CRI\Moduli\Presidente%20Nazionale%20-%20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68257-9033-4294-A1E6-9066FB559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Presidente Nazionale - Carta intestata</Template>
  <TotalTime>839</TotalTime>
  <Pages>6</Pages>
  <Words>1586</Words>
  <Characters>9042</Characters>
  <Application>Microsoft Office Word</Application>
  <DocSecurity>0</DocSecurity>
  <Lines>75</Lines>
  <Paragraphs>21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Federico Piccinno</dc:creator>
  <cp:lastModifiedBy>Anna Maria Mancuso</cp:lastModifiedBy>
  <cp:revision>47</cp:revision>
  <cp:lastPrinted>2020-06-25T10:40:00Z</cp:lastPrinted>
  <dcterms:created xsi:type="dcterms:W3CDTF">2020-05-29T12:00:00Z</dcterms:created>
  <dcterms:modified xsi:type="dcterms:W3CDTF">2020-06-25T14:17:00Z</dcterms:modified>
</cp:coreProperties>
</file>